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3874" w14:textId="1BE81286" w:rsidR="00C23EB0" w:rsidRPr="00C23EB0" w:rsidRDefault="00C23EB0" w:rsidP="00C23EB0">
      <w:pPr>
        <w:spacing w:line="276" w:lineRule="auto"/>
        <w:jc w:val="both"/>
        <w:rPr>
          <w:rFonts w:ascii="News Gothic MT" w:hAnsi="News Gothic MT"/>
        </w:rPr>
      </w:pPr>
    </w:p>
    <w:p w14:paraId="41C86BD1" w14:textId="7DA6FBA9" w:rsidR="00C23EB0" w:rsidRPr="00682C51" w:rsidRDefault="00C23EB0" w:rsidP="00C23EB0">
      <w:pPr>
        <w:spacing w:after="0" w:line="226" w:lineRule="atLeast"/>
        <w:textAlignment w:val="baseline"/>
        <w:rPr>
          <w:rFonts w:ascii="News Gothic MT" w:eastAsia="Times New Roman" w:hAnsi="News Gothic MT" w:cs="Arial"/>
          <w:b/>
          <w:bCs/>
          <w:color w:val="000000"/>
          <w:szCs w:val="28"/>
          <w:shd w:val="clear" w:color="auto" w:fill="FFFFFF"/>
          <w:lang w:val="de-AT" w:eastAsia="en-GB"/>
        </w:rPr>
      </w:pPr>
      <w:r>
        <w:rPr>
          <w:rFonts w:ascii="News Gothic MT" w:eastAsia="Times New Roman" w:hAnsi="News Gothic MT" w:cs="Arial"/>
          <w:b/>
          <w:bCs/>
          <w:color w:val="000000"/>
          <w:sz w:val="46"/>
          <w:szCs w:val="48"/>
          <w:shd w:val="clear" w:color="auto" w:fill="FFFFFF"/>
          <w:lang w:eastAsia="en-GB"/>
        </w:rPr>
        <w:t>VERMISCHUNG</w:t>
      </w:r>
    </w:p>
    <w:p w14:paraId="40DD17CD" w14:textId="6426DD22" w:rsidR="00C23EB0" w:rsidRPr="00A82396" w:rsidRDefault="00C23EB0" w:rsidP="00C23EB0">
      <w:pPr>
        <w:spacing w:before="270" w:line="240" w:lineRule="auto"/>
        <w:textAlignment w:val="baseline"/>
        <w:rPr>
          <w:rFonts w:ascii="News Gothic MT" w:eastAsia="Times New Roman" w:hAnsi="News Gothic MT" w:cs="Arial"/>
          <w:color w:val="000000"/>
          <w:lang w:eastAsia="en-GB"/>
        </w:rPr>
      </w:pPr>
      <w:r w:rsidRPr="00A82396">
        <w:rPr>
          <w:rFonts w:ascii="News Gothic MT" w:eastAsia="Times New Roman" w:hAnsi="News Gothic MT" w:cs="Arial"/>
          <w:color w:val="000000"/>
          <w:lang w:eastAsia="en-GB"/>
        </w:rPr>
        <w:t xml:space="preserve">Kuratiert von </w:t>
      </w:r>
      <w:r w:rsidR="003B5E8F" w:rsidRPr="003B5E8F">
        <w:rPr>
          <w:rFonts w:ascii="News Gothic MT" w:eastAsia="Times New Roman" w:hAnsi="News Gothic MT" w:cs="Arial"/>
          <w:color w:val="000000"/>
          <w:lang w:eastAsia="en-GB"/>
        </w:rPr>
        <w:t xml:space="preserve">Christiane </w:t>
      </w:r>
      <w:proofErr w:type="spellStart"/>
      <w:r w:rsidR="003B5E8F" w:rsidRPr="003B5E8F">
        <w:rPr>
          <w:rFonts w:ascii="News Gothic MT" w:eastAsia="Times New Roman" w:hAnsi="News Gothic MT" w:cs="Arial"/>
          <w:color w:val="000000"/>
          <w:lang w:eastAsia="en-GB"/>
        </w:rPr>
        <w:t>Spatt</w:t>
      </w:r>
      <w:proofErr w:type="spellEnd"/>
      <w:r w:rsidR="003B5E8F" w:rsidRPr="003B5E8F">
        <w:rPr>
          <w:rFonts w:ascii="News Gothic MT" w:eastAsia="Times New Roman" w:hAnsi="News Gothic MT" w:cs="Arial"/>
          <w:color w:val="000000"/>
          <w:lang w:eastAsia="en-GB"/>
        </w:rPr>
        <w:t xml:space="preserve"> und Johanna </w:t>
      </w:r>
      <w:proofErr w:type="spellStart"/>
      <w:r w:rsidR="003B5E8F" w:rsidRPr="003B5E8F">
        <w:rPr>
          <w:rFonts w:ascii="News Gothic MT" w:eastAsia="Times New Roman" w:hAnsi="News Gothic MT" w:cs="Arial"/>
          <w:color w:val="000000"/>
          <w:lang w:eastAsia="en-GB"/>
        </w:rPr>
        <w:t>Tatzgern</w:t>
      </w:r>
      <w:proofErr w:type="spellEnd"/>
      <w:r w:rsidR="003B5E8F">
        <w:rPr>
          <w:rFonts w:ascii="News Gothic MT" w:eastAsia="Times New Roman" w:hAnsi="News Gothic MT" w:cs="Arial"/>
          <w:color w:val="000000"/>
          <w:lang w:eastAsia="en-GB"/>
        </w:rPr>
        <w:t>.</w:t>
      </w:r>
      <w:r>
        <w:rPr>
          <w:rFonts w:ascii="News Gothic MT" w:eastAsia="Times New Roman" w:hAnsi="News Gothic MT" w:cs="Arial"/>
          <w:color w:val="000000"/>
          <w:lang w:eastAsia="en-GB"/>
        </w:rPr>
        <w:br/>
      </w:r>
    </w:p>
    <w:p w14:paraId="7CE6FC5E" w14:textId="77777777" w:rsidR="00C23EB0" w:rsidRPr="006840C9" w:rsidRDefault="00C23EB0" w:rsidP="00C23EB0">
      <w:pPr>
        <w:spacing w:after="0" w:line="226" w:lineRule="atLeast"/>
        <w:textAlignment w:val="baseline"/>
        <w:rPr>
          <w:rFonts w:ascii="News Gothic MT" w:eastAsia="Times New Roman" w:hAnsi="News Gothic MT" w:cs="Arial"/>
          <w:b/>
          <w:bCs/>
          <w:color w:val="000000"/>
          <w:sz w:val="46"/>
          <w:szCs w:val="48"/>
          <w:shd w:val="clear" w:color="auto" w:fill="FFFFFF"/>
          <w:lang w:eastAsia="en-GB"/>
        </w:rPr>
      </w:pPr>
      <w:r w:rsidRPr="00891E52">
        <w:rPr>
          <w:rFonts w:ascii="News Gothic MT" w:hAnsi="News Gothic MT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CEB79" wp14:editId="0BD25D6C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892425" cy="550545"/>
                <wp:effectExtent l="0" t="0" r="3175" b="1905"/>
                <wp:wrapThrough wrapText="bothSides">
                  <wp:wrapPolygon edited="0">
                    <wp:start x="0" y="0"/>
                    <wp:lineTo x="0" y="20927"/>
                    <wp:lineTo x="21481" y="20927"/>
                    <wp:lineTo x="21481" y="0"/>
                    <wp:lineTo x="0" y="0"/>
                  </wp:wrapPolygon>
                </wp:wrapThrough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E5CC" w14:textId="3D9761B6" w:rsidR="00C23EB0" w:rsidRPr="00B12CE2" w:rsidRDefault="008775FC" w:rsidP="00C23EB0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30</w:t>
                            </w:r>
                            <w:r w:rsidR="00C23EB0" w:rsidRPr="00B12CE2">
                              <w:rPr>
                                <w:rFonts w:ascii="News Gothic MT" w:hAnsi="News Gothic MT"/>
                              </w:rPr>
                              <w:t xml:space="preserve">. </w:t>
                            </w:r>
                            <w:r w:rsidR="00C23EB0">
                              <w:rPr>
                                <w:rFonts w:ascii="News Gothic MT" w:hAnsi="News Gothic MT"/>
                              </w:rPr>
                              <w:t>September</w:t>
                            </w:r>
                            <w:r>
                              <w:rPr>
                                <w:rFonts w:ascii="News Gothic MT" w:hAnsi="News Gothic MT"/>
                              </w:rPr>
                              <w:t xml:space="preserve"> </w:t>
                            </w:r>
                            <w:r w:rsidR="00C23EB0" w:rsidRPr="00B12CE2">
                              <w:rPr>
                                <w:rFonts w:ascii="News Gothic MT" w:hAnsi="News Gothic MT"/>
                              </w:rPr>
                              <w:t>–</w:t>
                            </w:r>
                            <w:r>
                              <w:rPr>
                                <w:rFonts w:ascii="News Gothic MT" w:hAnsi="News Gothic MT"/>
                              </w:rPr>
                              <w:t xml:space="preserve"> 3</w:t>
                            </w:r>
                            <w:r w:rsidR="00C23EB0" w:rsidRPr="00B12CE2">
                              <w:rPr>
                                <w:rFonts w:ascii="News Gothic MT" w:hAnsi="News Gothic MT"/>
                              </w:rPr>
                              <w:t xml:space="preserve">. </w:t>
                            </w:r>
                            <w:r>
                              <w:rPr>
                                <w:rFonts w:ascii="News Gothic MT" w:hAnsi="News Gothic MT"/>
                              </w:rPr>
                              <w:t>November</w:t>
                            </w:r>
                            <w:r w:rsidR="00C23EB0" w:rsidRPr="00B12CE2">
                              <w:rPr>
                                <w:rFonts w:ascii="News Gothic MT" w:hAnsi="News Gothic MT"/>
                              </w:rPr>
                              <w:t xml:space="preserve"> </w:t>
                            </w:r>
                            <w:r w:rsidRPr="00B12CE2">
                              <w:rPr>
                                <w:rFonts w:ascii="News Gothic MT" w:hAnsi="News Gothic MT"/>
                              </w:rPr>
                              <w:t>202</w:t>
                            </w:r>
                            <w:r>
                              <w:rPr>
                                <w:rFonts w:ascii="News Gothic MT" w:hAnsi="News Gothic MT"/>
                              </w:rPr>
                              <w:t>1</w:t>
                            </w:r>
                            <w:r w:rsidR="00C23EB0" w:rsidRPr="00B12CE2">
                              <w:rPr>
                                <w:rFonts w:ascii="News Gothic MT" w:hAnsi="News Gothic MT"/>
                              </w:rPr>
                              <w:br/>
                              <w:t xml:space="preserve">Künstlerhaus, </w:t>
                            </w:r>
                            <w:r>
                              <w:rPr>
                                <w:rFonts w:ascii="News Gothic MT" w:hAnsi="News Gothic MT"/>
                              </w:rPr>
                              <w:t>Factory</w:t>
                            </w:r>
                          </w:p>
                          <w:p w14:paraId="35556F51" w14:textId="77777777" w:rsidR="00C23EB0" w:rsidRPr="00891E52" w:rsidRDefault="00C23EB0" w:rsidP="00C23EB0">
                            <w:pPr>
                              <w:spacing w:line="276" w:lineRule="auto"/>
                              <w:rPr>
                                <w:rFonts w:ascii="News Gothic MT" w:hAnsi="News Gothic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ACEB79" id="_x0000_s1030" type="#_x0000_t202" style="position:absolute;margin-left:0;margin-top:1.7pt;width:227.75pt;height:43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" stroked="f">
                <v:textbox>
                  <w:txbxContent>
                    <w:p w14:paraId="07ADE5CC" w14:textId="3D9761B6" w:rsidR="00C23EB0" w:rsidRPr="00B12CE2" w:rsidRDefault="008775FC" w:rsidP="00C23EB0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30</w:t>
                      </w:r>
                      <w:r w:rsidR="00C23EB0" w:rsidRPr="00B12CE2">
                        <w:rPr>
                          <w:rFonts w:ascii="News Gothic MT" w:hAnsi="News Gothic MT"/>
                        </w:rPr>
                        <w:t xml:space="preserve">. </w:t>
                      </w:r>
                      <w:r w:rsidR="00C23EB0">
                        <w:rPr>
                          <w:rFonts w:ascii="News Gothic MT" w:hAnsi="News Gothic MT"/>
                        </w:rPr>
                        <w:t>September</w:t>
                      </w:r>
                      <w:r>
                        <w:rPr>
                          <w:rFonts w:ascii="News Gothic MT" w:hAnsi="News Gothic MT"/>
                        </w:rPr>
                        <w:t xml:space="preserve"> </w:t>
                      </w:r>
                      <w:r w:rsidR="00C23EB0" w:rsidRPr="00B12CE2">
                        <w:rPr>
                          <w:rFonts w:ascii="News Gothic MT" w:hAnsi="News Gothic MT"/>
                        </w:rPr>
                        <w:t>–</w:t>
                      </w:r>
                      <w:r>
                        <w:rPr>
                          <w:rFonts w:ascii="News Gothic MT" w:hAnsi="News Gothic MT"/>
                        </w:rPr>
                        <w:t xml:space="preserve"> 3</w:t>
                      </w:r>
                      <w:r w:rsidR="00C23EB0" w:rsidRPr="00B12CE2">
                        <w:rPr>
                          <w:rFonts w:ascii="News Gothic MT" w:hAnsi="News Gothic MT"/>
                        </w:rPr>
                        <w:t xml:space="preserve">. </w:t>
                      </w:r>
                      <w:r>
                        <w:rPr>
                          <w:rFonts w:ascii="News Gothic MT" w:hAnsi="News Gothic MT"/>
                        </w:rPr>
                        <w:t>November</w:t>
                      </w:r>
                      <w:r w:rsidR="00C23EB0" w:rsidRPr="00B12CE2">
                        <w:rPr>
                          <w:rFonts w:ascii="News Gothic MT" w:hAnsi="News Gothic MT"/>
                        </w:rPr>
                        <w:t xml:space="preserve"> </w:t>
                      </w:r>
                      <w:r w:rsidRPr="00B12CE2">
                        <w:rPr>
                          <w:rFonts w:ascii="News Gothic MT" w:hAnsi="News Gothic MT"/>
                        </w:rPr>
                        <w:t>202</w:t>
                      </w:r>
                      <w:r>
                        <w:rPr>
                          <w:rFonts w:ascii="News Gothic MT" w:hAnsi="News Gothic MT"/>
                        </w:rPr>
                        <w:t>1</w:t>
                      </w:r>
                      <w:r w:rsidR="00C23EB0" w:rsidRPr="00B12CE2">
                        <w:rPr>
                          <w:rFonts w:ascii="News Gothic MT" w:hAnsi="News Gothic MT"/>
                        </w:rPr>
                        <w:br/>
                        <w:t xml:space="preserve">Künstlerhaus, </w:t>
                      </w:r>
                      <w:r>
                        <w:rPr>
                          <w:rFonts w:ascii="News Gothic MT" w:hAnsi="News Gothic MT"/>
                        </w:rPr>
                        <w:t>Factory</w:t>
                      </w:r>
                    </w:p>
                    <w:p w14:paraId="35556F51" w14:textId="77777777" w:rsidR="00C23EB0" w:rsidRPr="00891E52" w:rsidRDefault="00C23EB0" w:rsidP="00C23EB0">
                      <w:pPr>
                        <w:spacing w:line="276" w:lineRule="auto"/>
                        <w:rPr>
                          <w:rFonts w:ascii="News Gothic MT" w:hAnsi="News Gothic M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46CADBD" w14:textId="77777777" w:rsidR="00C23EB0" w:rsidRDefault="00C23EB0" w:rsidP="00C23EB0">
      <w:pPr>
        <w:spacing w:after="0" w:line="226" w:lineRule="atLeast"/>
        <w:textAlignment w:val="baseline"/>
        <w:rPr>
          <w:rFonts w:ascii="News Gothic MT" w:eastAsia="Times New Roman" w:hAnsi="News Gothic MT" w:cs="Arial"/>
          <w:b/>
          <w:bCs/>
          <w:color w:val="000000"/>
          <w:sz w:val="46"/>
          <w:szCs w:val="48"/>
          <w:shd w:val="clear" w:color="auto" w:fill="FFFFFF"/>
          <w:lang w:eastAsia="en-GB"/>
        </w:rPr>
      </w:pPr>
      <w:r w:rsidRPr="00891E52">
        <w:rPr>
          <w:rFonts w:ascii="News Gothic MT" w:hAnsi="News Gothic MT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6B142" wp14:editId="38DAED38">
                <wp:simplePos x="0" y="0"/>
                <wp:positionH relativeFrom="margin">
                  <wp:align>left</wp:align>
                </wp:positionH>
                <wp:positionV relativeFrom="paragraph">
                  <wp:posOffset>459105</wp:posOffset>
                </wp:positionV>
                <wp:extent cx="3403600" cy="532130"/>
                <wp:effectExtent l="0" t="0" r="6350" b="1270"/>
                <wp:wrapThrough wrapText="bothSides">
                  <wp:wrapPolygon edited="0">
                    <wp:start x="0" y="0"/>
                    <wp:lineTo x="0" y="20878"/>
                    <wp:lineTo x="21519" y="20878"/>
                    <wp:lineTo x="21519" y="0"/>
                    <wp:lineTo x="0" y="0"/>
                  </wp:wrapPolygon>
                </wp:wrapThrough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C56B6" w14:textId="43C623F3" w:rsidR="00C23EB0" w:rsidRPr="00B12CE2" w:rsidRDefault="003B5E8F" w:rsidP="00C23EB0">
                            <w:pPr>
                              <w:rPr>
                                <w:rFonts w:ascii="News Gothic MT" w:hAnsi="News Gothic MT"/>
                              </w:rPr>
                            </w:pPr>
                            <w:r>
                              <w:rPr>
                                <w:rFonts w:ascii="News Gothic MT" w:hAnsi="News Gothic MT"/>
                              </w:rPr>
                              <w:t>Eröffnungsabend</w:t>
                            </w:r>
                            <w:r w:rsidR="00C23EB0" w:rsidRPr="00B12CE2">
                              <w:rPr>
                                <w:rFonts w:ascii="News Gothic MT" w:hAnsi="News Gothic MT"/>
                              </w:rPr>
                              <w:t xml:space="preserve"> </w:t>
                            </w:r>
                            <w:r w:rsidR="00C23EB0" w:rsidRPr="00B12CE2">
                              <w:rPr>
                                <w:rFonts w:ascii="News Gothic MT" w:hAnsi="News Gothic MT"/>
                              </w:rPr>
                              <w:br/>
                            </w:r>
                            <w:r w:rsidR="00C23EB0">
                              <w:rPr>
                                <w:rFonts w:ascii="News Gothic MT" w:hAnsi="News Gothic MT"/>
                              </w:rPr>
                              <w:t>2</w:t>
                            </w:r>
                            <w:r>
                              <w:rPr>
                                <w:rFonts w:ascii="News Gothic MT" w:hAnsi="News Gothic MT"/>
                              </w:rPr>
                              <w:t>9</w:t>
                            </w:r>
                            <w:r w:rsidR="00C23EB0" w:rsidRPr="00B12CE2">
                              <w:rPr>
                                <w:rFonts w:ascii="News Gothic MT" w:hAnsi="News Gothic MT"/>
                              </w:rPr>
                              <w:t xml:space="preserve">. </w:t>
                            </w:r>
                            <w:r w:rsidR="00C23EB0">
                              <w:rPr>
                                <w:rFonts w:ascii="News Gothic MT" w:hAnsi="News Gothic MT"/>
                              </w:rPr>
                              <w:t xml:space="preserve">September </w:t>
                            </w:r>
                            <w:r w:rsidR="00C23EB0" w:rsidRPr="00B12CE2">
                              <w:rPr>
                                <w:rFonts w:ascii="News Gothic MT" w:hAnsi="News Gothic MT"/>
                              </w:rPr>
                              <w:t>2021, 1</w:t>
                            </w:r>
                            <w:r>
                              <w:rPr>
                                <w:rFonts w:ascii="News Gothic MT" w:hAnsi="News Gothic MT"/>
                              </w:rPr>
                              <w:t>8</w:t>
                            </w:r>
                            <w:r w:rsidR="00C23EB0" w:rsidRPr="00B12CE2">
                              <w:rPr>
                                <w:rFonts w:ascii="News Gothic MT" w:hAnsi="News Gothic MT"/>
                              </w:rPr>
                              <w:t xml:space="preserve"> Uhr</w:t>
                            </w:r>
                          </w:p>
                          <w:p w14:paraId="6DB74740" w14:textId="77777777" w:rsidR="00C23EB0" w:rsidRPr="00891E52" w:rsidRDefault="00C23EB0" w:rsidP="00C23EB0">
                            <w:pPr>
                              <w:spacing w:line="276" w:lineRule="auto"/>
                              <w:rPr>
                                <w:rFonts w:ascii="News Gothic MT" w:hAnsi="News Gothic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56B142" id="_x0000_s1031" type="#_x0000_t202" style="position:absolute;margin-left:0;margin-top:36.15pt;width:268pt;height:41.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" stroked="f">
                <v:textbox>
                  <w:txbxContent>
                    <w:p w14:paraId="299C56B6" w14:textId="43C623F3" w:rsidR="00C23EB0" w:rsidRPr="00B12CE2" w:rsidRDefault="003B5E8F" w:rsidP="00C23EB0">
                      <w:pPr>
                        <w:rPr>
                          <w:rFonts w:ascii="News Gothic MT" w:hAnsi="News Gothic MT"/>
                        </w:rPr>
                      </w:pPr>
                      <w:r>
                        <w:rPr>
                          <w:rFonts w:ascii="News Gothic MT" w:hAnsi="News Gothic MT"/>
                        </w:rPr>
                        <w:t>Eröffnungsabend</w:t>
                      </w:r>
                      <w:r w:rsidR="00C23EB0" w:rsidRPr="00B12CE2">
                        <w:rPr>
                          <w:rFonts w:ascii="News Gothic MT" w:hAnsi="News Gothic MT"/>
                        </w:rPr>
                        <w:t xml:space="preserve"> </w:t>
                      </w:r>
                      <w:r w:rsidR="00C23EB0" w:rsidRPr="00B12CE2">
                        <w:rPr>
                          <w:rFonts w:ascii="News Gothic MT" w:hAnsi="News Gothic MT"/>
                        </w:rPr>
                        <w:br/>
                      </w:r>
                      <w:r w:rsidR="00C23EB0">
                        <w:rPr>
                          <w:rFonts w:ascii="News Gothic MT" w:hAnsi="News Gothic MT"/>
                        </w:rPr>
                        <w:t>2</w:t>
                      </w:r>
                      <w:r>
                        <w:rPr>
                          <w:rFonts w:ascii="News Gothic MT" w:hAnsi="News Gothic MT"/>
                        </w:rPr>
                        <w:t>9</w:t>
                      </w:r>
                      <w:r w:rsidR="00C23EB0" w:rsidRPr="00B12CE2">
                        <w:rPr>
                          <w:rFonts w:ascii="News Gothic MT" w:hAnsi="News Gothic MT"/>
                        </w:rPr>
                        <w:t xml:space="preserve">. </w:t>
                      </w:r>
                      <w:r w:rsidR="00C23EB0">
                        <w:rPr>
                          <w:rFonts w:ascii="News Gothic MT" w:hAnsi="News Gothic MT"/>
                        </w:rPr>
                        <w:t xml:space="preserve">September </w:t>
                      </w:r>
                      <w:r w:rsidR="00C23EB0" w:rsidRPr="00B12CE2">
                        <w:rPr>
                          <w:rFonts w:ascii="News Gothic MT" w:hAnsi="News Gothic MT"/>
                        </w:rPr>
                        <w:t>2021, 1</w:t>
                      </w:r>
                      <w:r>
                        <w:rPr>
                          <w:rFonts w:ascii="News Gothic MT" w:hAnsi="News Gothic MT"/>
                        </w:rPr>
                        <w:t>8</w:t>
                      </w:r>
                      <w:r w:rsidR="00C23EB0" w:rsidRPr="00B12CE2">
                        <w:rPr>
                          <w:rFonts w:ascii="News Gothic MT" w:hAnsi="News Gothic MT"/>
                        </w:rPr>
                        <w:t xml:space="preserve"> Uhr</w:t>
                      </w:r>
                    </w:p>
                    <w:p w14:paraId="6DB74740" w14:textId="77777777" w:rsidR="00C23EB0" w:rsidRPr="00891E52" w:rsidRDefault="00C23EB0" w:rsidP="00C23EB0">
                      <w:pPr>
                        <w:spacing w:line="276" w:lineRule="auto"/>
                        <w:rPr>
                          <w:rFonts w:ascii="News Gothic MT" w:hAnsi="News Gothic M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8038C">
        <w:rPr>
          <w:rFonts w:ascii="News Gothic MT" w:eastAsia="Times New Roman" w:hAnsi="News Gothic MT" w:cs="Arial"/>
          <w:b/>
          <w:bCs/>
          <w:color w:val="000000"/>
          <w:sz w:val="46"/>
          <w:szCs w:val="48"/>
          <w:shd w:val="clear" w:color="auto" w:fill="FFFFFF"/>
          <w:lang w:eastAsia="en-GB"/>
        </w:rPr>
        <w:br/>
      </w:r>
    </w:p>
    <w:p w14:paraId="506093D9" w14:textId="5F418763" w:rsidR="00BD3C1A" w:rsidRDefault="00BD3C1A" w:rsidP="008775FC">
      <w:pPr>
        <w:autoSpaceDE w:val="0"/>
        <w:autoSpaceDN w:val="0"/>
        <w:adjustRightInd w:val="0"/>
        <w:spacing w:after="0" w:line="240" w:lineRule="auto"/>
        <w:rPr>
          <w:rFonts w:ascii="News Gothic MT" w:eastAsia="Times New Roman" w:hAnsi="News Gothic MT" w:cs="Arial"/>
          <w:b/>
          <w:bCs/>
          <w:color w:val="000000"/>
          <w:sz w:val="24"/>
          <w:szCs w:val="24"/>
          <w:lang w:eastAsia="en-GB"/>
        </w:rPr>
      </w:pPr>
    </w:p>
    <w:p w14:paraId="0240EE02" w14:textId="41FE3F63" w:rsidR="00BD3C1A" w:rsidRDefault="00BD3C1A" w:rsidP="008775FC">
      <w:pPr>
        <w:autoSpaceDE w:val="0"/>
        <w:autoSpaceDN w:val="0"/>
        <w:adjustRightInd w:val="0"/>
        <w:spacing w:after="0" w:line="240" w:lineRule="auto"/>
        <w:rPr>
          <w:rFonts w:ascii="News Gothic MT" w:hAnsi="News Gothic MT" w:cs="GTPressura"/>
          <w:szCs w:val="24"/>
        </w:rPr>
      </w:pPr>
    </w:p>
    <w:p w14:paraId="51D2913B" w14:textId="287BFC1B" w:rsidR="003B5E8F" w:rsidRDefault="003B5E8F" w:rsidP="008775FC">
      <w:pPr>
        <w:autoSpaceDE w:val="0"/>
        <w:autoSpaceDN w:val="0"/>
        <w:adjustRightInd w:val="0"/>
        <w:spacing w:after="0" w:line="240" w:lineRule="auto"/>
        <w:rPr>
          <w:rFonts w:ascii="News Gothic MT" w:hAnsi="News Gothic MT" w:cs="GTPressura"/>
          <w:szCs w:val="24"/>
        </w:rPr>
      </w:pPr>
    </w:p>
    <w:p w14:paraId="3783692E" w14:textId="77777777" w:rsidR="003B5E8F" w:rsidRPr="008775FC" w:rsidRDefault="003B5E8F" w:rsidP="008775FC">
      <w:pPr>
        <w:autoSpaceDE w:val="0"/>
        <w:autoSpaceDN w:val="0"/>
        <w:adjustRightInd w:val="0"/>
        <w:spacing w:after="0" w:line="240" w:lineRule="auto"/>
        <w:rPr>
          <w:rFonts w:ascii="News Gothic MT" w:hAnsi="News Gothic MT" w:cs="GTPressura"/>
          <w:szCs w:val="24"/>
        </w:rPr>
      </w:pPr>
    </w:p>
    <w:p w14:paraId="76E6C011" w14:textId="034B53A5" w:rsidR="00C23EB0" w:rsidRDefault="008775FC" w:rsidP="003B5E8F">
      <w:pPr>
        <w:autoSpaceDE w:val="0"/>
        <w:autoSpaceDN w:val="0"/>
        <w:adjustRightInd w:val="0"/>
        <w:spacing w:after="0" w:line="240" w:lineRule="auto"/>
        <w:jc w:val="both"/>
        <w:rPr>
          <w:rFonts w:ascii="News Gothic MT" w:hAnsi="News Gothic MT" w:cs="GTPressura"/>
          <w:szCs w:val="24"/>
        </w:rPr>
      </w:pPr>
      <w:r w:rsidRPr="008775FC">
        <w:rPr>
          <w:rFonts w:ascii="News Gothic MT" w:hAnsi="News Gothic MT" w:cs="GTPressura-Bold"/>
          <w:b/>
          <w:bCs/>
          <w:szCs w:val="24"/>
        </w:rPr>
        <w:t>K</w:t>
      </w:r>
      <w:r>
        <w:rPr>
          <w:rFonts w:ascii="News Gothic MT" w:hAnsi="News Gothic MT" w:cs="GTPressura-Bold"/>
          <w:b/>
          <w:bCs/>
          <w:szCs w:val="24"/>
        </w:rPr>
        <w:t>ünstler*innen</w:t>
      </w:r>
      <w:r w:rsidRPr="008775FC">
        <w:rPr>
          <w:rFonts w:ascii="News Gothic MT" w:hAnsi="News Gothic MT" w:cs="GTPressura-Bold"/>
          <w:b/>
          <w:bCs/>
          <w:szCs w:val="24"/>
        </w:rPr>
        <w:t xml:space="preserve">: </w:t>
      </w:r>
      <w:r w:rsidRPr="008775FC">
        <w:rPr>
          <w:rFonts w:ascii="News Gothic MT" w:hAnsi="News Gothic MT" w:cs="GTPressura"/>
          <w:szCs w:val="24"/>
        </w:rPr>
        <w:t xml:space="preserve">Christine Baumann, </w:t>
      </w:r>
      <w:proofErr w:type="spellStart"/>
      <w:r w:rsidRPr="008775FC">
        <w:rPr>
          <w:rFonts w:ascii="News Gothic MT" w:hAnsi="News Gothic MT" w:cs="GTPressura"/>
          <w:szCs w:val="24"/>
        </w:rPr>
        <w:t>bildBalance</w:t>
      </w:r>
      <w:proofErr w:type="spellEnd"/>
      <w:r w:rsidR="00BD3C1A">
        <w:rPr>
          <w:rFonts w:ascii="News Gothic MT" w:hAnsi="News Gothic MT" w:cs="GTPressura"/>
          <w:szCs w:val="24"/>
        </w:rPr>
        <w:t xml:space="preserve"> </w:t>
      </w:r>
      <w:r w:rsidRPr="008775FC">
        <w:rPr>
          <w:rFonts w:ascii="News Gothic MT" w:hAnsi="News Gothic MT" w:cs="GTPressura"/>
          <w:szCs w:val="24"/>
        </w:rPr>
        <w:t xml:space="preserve">(Darko </w:t>
      </w:r>
      <w:proofErr w:type="spellStart"/>
      <w:r w:rsidRPr="008775FC">
        <w:rPr>
          <w:rFonts w:ascii="News Gothic MT" w:hAnsi="News Gothic MT" w:cs="GTPressura"/>
          <w:szCs w:val="24"/>
        </w:rPr>
        <w:t>Beric</w:t>
      </w:r>
      <w:proofErr w:type="spellEnd"/>
      <w:r w:rsidRPr="008775FC">
        <w:rPr>
          <w:rFonts w:ascii="News Gothic MT" w:hAnsi="News Gothic MT" w:cs="GTPressura"/>
          <w:szCs w:val="24"/>
        </w:rPr>
        <w:t>, Rudolf Egger, Johannes Gruber, Elisabeth</w:t>
      </w:r>
      <w:r w:rsidR="00BD3C1A">
        <w:rPr>
          <w:rFonts w:ascii="News Gothic MT" w:hAnsi="News Gothic MT" w:cs="GTPressura"/>
          <w:szCs w:val="24"/>
        </w:rPr>
        <w:t xml:space="preserve"> </w:t>
      </w:r>
      <w:proofErr w:type="spellStart"/>
      <w:r w:rsidRPr="008775FC">
        <w:rPr>
          <w:rFonts w:ascii="News Gothic MT" w:hAnsi="News Gothic MT" w:cs="GTPressura"/>
          <w:szCs w:val="24"/>
        </w:rPr>
        <w:t>Hinterlechner</w:t>
      </w:r>
      <w:proofErr w:type="spellEnd"/>
      <w:r w:rsidRPr="008775FC">
        <w:rPr>
          <w:rFonts w:ascii="News Gothic MT" w:hAnsi="News Gothic MT" w:cs="GTPressura"/>
          <w:szCs w:val="24"/>
        </w:rPr>
        <w:t xml:space="preserve">, Iris </w:t>
      </w:r>
      <w:proofErr w:type="spellStart"/>
      <w:r w:rsidRPr="008775FC">
        <w:rPr>
          <w:rFonts w:ascii="News Gothic MT" w:hAnsi="News Gothic MT" w:cs="GTPressura"/>
          <w:szCs w:val="24"/>
        </w:rPr>
        <w:t>Kopera</w:t>
      </w:r>
      <w:proofErr w:type="spellEnd"/>
      <w:r w:rsidRPr="008775FC">
        <w:rPr>
          <w:rFonts w:ascii="News Gothic MT" w:hAnsi="News Gothic MT" w:cs="GTPressura"/>
          <w:szCs w:val="24"/>
        </w:rPr>
        <w:t xml:space="preserve">, </w:t>
      </w:r>
      <w:proofErr w:type="spellStart"/>
      <w:r w:rsidRPr="008775FC">
        <w:rPr>
          <w:rFonts w:ascii="News Gothic MT" w:hAnsi="News Gothic MT" w:cs="GTPressura"/>
          <w:szCs w:val="24"/>
        </w:rPr>
        <w:t>Shpresa</w:t>
      </w:r>
      <w:proofErr w:type="spellEnd"/>
      <w:r w:rsidRPr="008775FC">
        <w:rPr>
          <w:rFonts w:ascii="News Gothic MT" w:hAnsi="News Gothic MT" w:cs="GTPressura"/>
          <w:szCs w:val="24"/>
        </w:rPr>
        <w:t xml:space="preserve"> Krasnici, Andrea Mejia</w:t>
      </w:r>
      <w:r w:rsidR="00BD3C1A">
        <w:rPr>
          <w:rFonts w:ascii="News Gothic MT" w:hAnsi="News Gothic MT" w:cs="GTPressura"/>
          <w:szCs w:val="24"/>
        </w:rPr>
        <w:t xml:space="preserve"> </w:t>
      </w:r>
      <w:r w:rsidRPr="008775FC">
        <w:rPr>
          <w:rFonts w:ascii="News Gothic MT" w:hAnsi="News Gothic MT" w:cs="GTPressura"/>
          <w:szCs w:val="24"/>
        </w:rPr>
        <w:t xml:space="preserve">Rocha, Bettina </w:t>
      </w:r>
      <w:proofErr w:type="spellStart"/>
      <w:r w:rsidRPr="008775FC">
        <w:rPr>
          <w:rFonts w:ascii="News Gothic MT" w:hAnsi="News Gothic MT" w:cs="GTPressura"/>
          <w:szCs w:val="24"/>
        </w:rPr>
        <w:t>Onderka</w:t>
      </w:r>
      <w:proofErr w:type="spellEnd"/>
      <w:r w:rsidRPr="008775FC">
        <w:rPr>
          <w:rFonts w:ascii="News Gothic MT" w:hAnsi="News Gothic MT" w:cs="GTPressura"/>
          <w:szCs w:val="24"/>
        </w:rPr>
        <w:t xml:space="preserve">, Werner </w:t>
      </w:r>
      <w:proofErr w:type="spellStart"/>
      <w:r w:rsidRPr="008775FC">
        <w:rPr>
          <w:rFonts w:ascii="News Gothic MT" w:hAnsi="News Gothic MT" w:cs="GTPressura"/>
          <w:szCs w:val="24"/>
        </w:rPr>
        <w:t>Roitner</w:t>
      </w:r>
      <w:proofErr w:type="spellEnd"/>
      <w:r w:rsidRPr="008775FC">
        <w:rPr>
          <w:rFonts w:ascii="News Gothic MT" w:hAnsi="News Gothic MT" w:cs="GTPressura"/>
          <w:szCs w:val="24"/>
        </w:rPr>
        <w:t xml:space="preserve">, Franz </w:t>
      </w:r>
      <w:proofErr w:type="spellStart"/>
      <w:r w:rsidRPr="008775FC">
        <w:rPr>
          <w:rFonts w:ascii="News Gothic MT" w:hAnsi="News Gothic MT" w:cs="GTPressura"/>
          <w:szCs w:val="24"/>
        </w:rPr>
        <w:t>Wedl</w:t>
      </w:r>
      <w:proofErr w:type="spellEnd"/>
      <w:r w:rsidRPr="008775FC">
        <w:rPr>
          <w:rFonts w:ascii="News Gothic MT" w:hAnsi="News Gothic MT" w:cs="GTPressura"/>
          <w:szCs w:val="24"/>
        </w:rPr>
        <w:t>, Steffi</w:t>
      </w:r>
      <w:r w:rsidR="00BD3C1A">
        <w:rPr>
          <w:rFonts w:ascii="News Gothic MT" w:hAnsi="News Gothic MT" w:cs="GTPressura"/>
          <w:szCs w:val="24"/>
        </w:rPr>
        <w:t xml:space="preserve"> </w:t>
      </w:r>
      <w:r w:rsidRPr="008775FC">
        <w:rPr>
          <w:rFonts w:ascii="News Gothic MT" w:hAnsi="News Gothic MT" w:cs="GTPressura"/>
          <w:szCs w:val="24"/>
        </w:rPr>
        <w:t xml:space="preserve">Wimmer, Felicitas </w:t>
      </w:r>
      <w:proofErr w:type="spellStart"/>
      <w:r w:rsidRPr="008775FC">
        <w:rPr>
          <w:rFonts w:ascii="News Gothic MT" w:hAnsi="News Gothic MT" w:cs="GTPressura"/>
          <w:szCs w:val="24"/>
        </w:rPr>
        <w:t>Wölger</w:t>
      </w:r>
      <w:proofErr w:type="spellEnd"/>
      <w:r w:rsidRPr="008775FC">
        <w:rPr>
          <w:rFonts w:ascii="News Gothic MT" w:hAnsi="News Gothic MT" w:cs="GTPressura"/>
          <w:szCs w:val="24"/>
        </w:rPr>
        <w:t>), Die 4 Grazien (Mela Diamant,</w:t>
      </w:r>
      <w:r w:rsidR="00BD3C1A">
        <w:rPr>
          <w:rFonts w:ascii="News Gothic MT" w:hAnsi="News Gothic MT" w:cs="GTPressura"/>
          <w:szCs w:val="24"/>
        </w:rPr>
        <w:t xml:space="preserve"> </w:t>
      </w:r>
      <w:r w:rsidRPr="008775FC">
        <w:rPr>
          <w:rFonts w:ascii="News Gothic MT" w:hAnsi="News Gothic MT" w:cs="GTPressura"/>
          <w:szCs w:val="24"/>
        </w:rPr>
        <w:t>Susanna Schwarz, G. Maria Wetter), DREAM ESTATE (Reinhold</w:t>
      </w:r>
      <w:r w:rsidR="00BD3C1A">
        <w:rPr>
          <w:rFonts w:ascii="News Gothic MT" w:hAnsi="News Gothic MT" w:cs="GTPressura"/>
          <w:szCs w:val="24"/>
        </w:rPr>
        <w:t xml:space="preserve"> </w:t>
      </w:r>
      <w:proofErr w:type="spellStart"/>
      <w:r w:rsidRPr="008775FC">
        <w:rPr>
          <w:rFonts w:ascii="News Gothic MT" w:hAnsi="News Gothic MT" w:cs="GTPressura"/>
          <w:szCs w:val="24"/>
        </w:rPr>
        <w:t>Zisser</w:t>
      </w:r>
      <w:proofErr w:type="spellEnd"/>
      <w:r w:rsidRPr="008775FC">
        <w:rPr>
          <w:rFonts w:ascii="News Gothic MT" w:hAnsi="News Gothic MT" w:cs="GTPressura"/>
          <w:szCs w:val="24"/>
        </w:rPr>
        <w:t xml:space="preserve">, Johannes </w:t>
      </w:r>
      <w:proofErr w:type="spellStart"/>
      <w:r w:rsidRPr="008775FC">
        <w:rPr>
          <w:rFonts w:ascii="News Gothic MT" w:hAnsi="News Gothic MT" w:cs="GTPressura"/>
          <w:szCs w:val="24"/>
        </w:rPr>
        <w:t>Baudrexel</w:t>
      </w:r>
      <w:proofErr w:type="spellEnd"/>
      <w:r w:rsidRPr="008775FC">
        <w:rPr>
          <w:rFonts w:ascii="News Gothic MT" w:hAnsi="News Gothic MT" w:cs="GTPressura"/>
          <w:szCs w:val="24"/>
        </w:rPr>
        <w:t xml:space="preserve">, Ronja </w:t>
      </w:r>
      <w:proofErr w:type="spellStart"/>
      <w:r w:rsidRPr="008775FC">
        <w:rPr>
          <w:rFonts w:ascii="News Gothic MT" w:hAnsi="News Gothic MT" w:cs="GTPressura"/>
          <w:szCs w:val="24"/>
        </w:rPr>
        <w:t>Fábián</w:t>
      </w:r>
      <w:proofErr w:type="spellEnd"/>
      <w:r w:rsidRPr="008775FC">
        <w:rPr>
          <w:rFonts w:ascii="News Gothic MT" w:hAnsi="News Gothic MT" w:cs="GTPressura"/>
          <w:szCs w:val="24"/>
        </w:rPr>
        <w:t xml:space="preserve">, Lena </w:t>
      </w:r>
      <w:proofErr w:type="spellStart"/>
      <w:r w:rsidRPr="008775FC">
        <w:rPr>
          <w:rFonts w:ascii="News Gothic MT" w:hAnsi="News Gothic MT" w:cs="GTPressura"/>
          <w:szCs w:val="24"/>
        </w:rPr>
        <w:t>Heinschink</w:t>
      </w:r>
      <w:proofErr w:type="spellEnd"/>
      <w:r w:rsidRPr="008775FC">
        <w:rPr>
          <w:rFonts w:ascii="News Gothic MT" w:hAnsi="News Gothic MT" w:cs="GTPressura"/>
          <w:szCs w:val="24"/>
        </w:rPr>
        <w:t>,</w:t>
      </w:r>
      <w:r w:rsidR="00BD3C1A">
        <w:rPr>
          <w:rFonts w:ascii="News Gothic MT" w:hAnsi="News Gothic MT" w:cs="GTPressura"/>
          <w:szCs w:val="24"/>
        </w:rPr>
        <w:t xml:space="preserve"> </w:t>
      </w:r>
      <w:r w:rsidRPr="00BD3C1A">
        <w:rPr>
          <w:rFonts w:ascii="News Gothic MT" w:hAnsi="News Gothic MT" w:cs="GTPressura"/>
          <w:szCs w:val="24"/>
        </w:rPr>
        <w:t xml:space="preserve">Vanessa </w:t>
      </w:r>
      <w:proofErr w:type="spellStart"/>
      <w:r w:rsidRPr="00BD3C1A">
        <w:rPr>
          <w:rFonts w:ascii="News Gothic MT" w:hAnsi="News Gothic MT" w:cs="GTPressura"/>
          <w:szCs w:val="24"/>
        </w:rPr>
        <w:t>Wavrouschek</w:t>
      </w:r>
      <w:proofErr w:type="spellEnd"/>
      <w:r w:rsidRPr="00BD3C1A">
        <w:rPr>
          <w:rFonts w:ascii="News Gothic MT" w:hAnsi="News Gothic MT" w:cs="GTPressura"/>
          <w:szCs w:val="24"/>
        </w:rPr>
        <w:t xml:space="preserve">), Martina Gasser, Goldfuß </w:t>
      </w:r>
      <w:proofErr w:type="spellStart"/>
      <w:r w:rsidRPr="00BD3C1A">
        <w:rPr>
          <w:rFonts w:ascii="News Gothic MT" w:hAnsi="News Gothic MT" w:cs="GTPressura"/>
          <w:szCs w:val="24"/>
        </w:rPr>
        <w:t>unlimited</w:t>
      </w:r>
      <w:proofErr w:type="spellEnd"/>
      <w:r w:rsidRPr="00BD3C1A">
        <w:rPr>
          <w:rFonts w:ascii="News Gothic MT" w:hAnsi="News Gothic MT" w:cs="GTPressura"/>
          <w:szCs w:val="24"/>
        </w:rPr>
        <w:t>/</w:t>
      </w:r>
      <w:r w:rsidR="00BD3C1A">
        <w:rPr>
          <w:rFonts w:ascii="News Gothic MT" w:hAnsi="News Gothic MT" w:cs="GTPressura"/>
          <w:szCs w:val="24"/>
        </w:rPr>
        <w:t xml:space="preserve"> </w:t>
      </w:r>
      <w:r w:rsidRPr="00BD3C1A">
        <w:rPr>
          <w:rFonts w:ascii="News Gothic MT" w:hAnsi="News Gothic MT" w:cs="GTPressura"/>
          <w:szCs w:val="24"/>
        </w:rPr>
        <w:t xml:space="preserve">Johanna </w:t>
      </w:r>
      <w:proofErr w:type="spellStart"/>
      <w:r w:rsidRPr="00BD3C1A">
        <w:rPr>
          <w:rFonts w:ascii="News Gothic MT" w:hAnsi="News Gothic MT" w:cs="GTPressura"/>
          <w:szCs w:val="24"/>
        </w:rPr>
        <w:t>Tatzgern</w:t>
      </w:r>
      <w:proofErr w:type="spellEnd"/>
      <w:r w:rsidRPr="00BD3C1A">
        <w:rPr>
          <w:rFonts w:ascii="News Gothic MT" w:hAnsi="News Gothic MT" w:cs="GTPressura"/>
          <w:szCs w:val="24"/>
        </w:rPr>
        <w:t xml:space="preserve">, </w:t>
      </w:r>
      <w:proofErr w:type="spellStart"/>
      <w:r w:rsidRPr="00BD3C1A">
        <w:rPr>
          <w:rFonts w:ascii="News Gothic MT" w:hAnsi="News Gothic MT" w:cs="GTPressura"/>
          <w:szCs w:val="24"/>
        </w:rPr>
        <w:t>Jattle</w:t>
      </w:r>
      <w:proofErr w:type="spellEnd"/>
      <w:r w:rsidRPr="00BD3C1A">
        <w:rPr>
          <w:rFonts w:ascii="News Gothic MT" w:hAnsi="News Gothic MT" w:cs="GTPressura"/>
          <w:szCs w:val="24"/>
        </w:rPr>
        <w:t>, BAM + Poetry, Ewa Kaja, Sebastian</w:t>
      </w:r>
      <w:r w:rsidR="00BD3C1A">
        <w:rPr>
          <w:rFonts w:ascii="News Gothic MT" w:hAnsi="News Gothic MT" w:cs="GTPressura"/>
          <w:szCs w:val="24"/>
        </w:rPr>
        <w:t xml:space="preserve"> </w:t>
      </w:r>
      <w:proofErr w:type="spellStart"/>
      <w:r w:rsidRPr="00BD3C1A">
        <w:rPr>
          <w:rFonts w:ascii="News Gothic MT" w:hAnsi="News Gothic MT" w:cs="GTPressura"/>
          <w:szCs w:val="24"/>
        </w:rPr>
        <w:t>Klingovsky</w:t>
      </w:r>
      <w:proofErr w:type="spellEnd"/>
      <w:r w:rsidRPr="00BD3C1A">
        <w:rPr>
          <w:rFonts w:ascii="News Gothic MT" w:hAnsi="News Gothic MT" w:cs="GTPressura"/>
          <w:szCs w:val="24"/>
        </w:rPr>
        <w:t xml:space="preserve">, Karin Maria Pfeifer, </w:t>
      </w:r>
      <w:proofErr w:type="spellStart"/>
      <w:r w:rsidRPr="00BD3C1A">
        <w:rPr>
          <w:rFonts w:ascii="News Gothic MT" w:hAnsi="News Gothic MT" w:cs="GTPressura"/>
          <w:szCs w:val="24"/>
        </w:rPr>
        <w:t>Czeslavia</w:t>
      </w:r>
      <w:proofErr w:type="spellEnd"/>
      <w:r w:rsidRPr="00BD3C1A">
        <w:rPr>
          <w:rFonts w:ascii="News Gothic MT" w:hAnsi="News Gothic MT" w:cs="GTPressura"/>
          <w:szCs w:val="24"/>
        </w:rPr>
        <w:t xml:space="preserve"> </w:t>
      </w:r>
      <w:proofErr w:type="spellStart"/>
      <w:r w:rsidRPr="00BD3C1A">
        <w:rPr>
          <w:rFonts w:ascii="News Gothic MT" w:hAnsi="News Gothic MT" w:cs="GTPressura"/>
          <w:szCs w:val="24"/>
        </w:rPr>
        <w:t>Pruscha</w:t>
      </w:r>
      <w:proofErr w:type="spellEnd"/>
      <w:r w:rsidRPr="00BD3C1A">
        <w:rPr>
          <w:rFonts w:ascii="News Gothic MT" w:hAnsi="News Gothic MT" w:cs="GTPressura"/>
          <w:szCs w:val="24"/>
        </w:rPr>
        <w:t>, Christian</w:t>
      </w:r>
      <w:r w:rsidR="003B5E8F">
        <w:rPr>
          <w:rFonts w:ascii="News Gothic MT" w:hAnsi="News Gothic MT" w:cs="GTPressura"/>
          <w:szCs w:val="24"/>
        </w:rPr>
        <w:t xml:space="preserve">e </w:t>
      </w:r>
      <w:proofErr w:type="spellStart"/>
      <w:r w:rsidR="003B5E8F" w:rsidRPr="003B5E8F">
        <w:rPr>
          <w:rFonts w:ascii="News Gothic MT" w:hAnsi="News Gothic MT" w:cs="GTPressura"/>
          <w:szCs w:val="24"/>
        </w:rPr>
        <w:t>Spatt</w:t>
      </w:r>
      <w:proofErr w:type="spellEnd"/>
      <w:r w:rsidR="003B5E8F" w:rsidRPr="003B5E8F">
        <w:rPr>
          <w:rFonts w:ascii="News Gothic MT" w:hAnsi="News Gothic MT" w:cs="GTPressura"/>
          <w:szCs w:val="24"/>
        </w:rPr>
        <w:t>, Ernst Spiessberger, Gerald Zahn, Sula Zimmerberger</w:t>
      </w:r>
    </w:p>
    <w:p w14:paraId="001ED087" w14:textId="77777777" w:rsidR="003B5E8F" w:rsidRPr="003B5E8F" w:rsidRDefault="003B5E8F" w:rsidP="003B5E8F">
      <w:pPr>
        <w:autoSpaceDE w:val="0"/>
        <w:autoSpaceDN w:val="0"/>
        <w:adjustRightInd w:val="0"/>
        <w:spacing w:after="0" w:line="240" w:lineRule="auto"/>
        <w:jc w:val="both"/>
        <w:rPr>
          <w:rFonts w:ascii="News Gothic MT" w:hAnsi="News Gothic MT" w:cs="GTPressura"/>
          <w:szCs w:val="24"/>
        </w:rPr>
      </w:pPr>
    </w:p>
    <w:p w14:paraId="22DE6D35" w14:textId="03C66B85" w:rsidR="00017BA6" w:rsidRPr="00017BA6" w:rsidRDefault="003B5E8F" w:rsidP="00017BA6">
      <w:pPr>
        <w:rPr>
          <w:rFonts w:ascii="News Gothic MT" w:eastAsia="MS Gothic" w:hAnsi="News Gothic MT" w:cstheme="majorHAnsi"/>
          <w:bdr w:val="none" w:sz="0" w:space="0" w:color="auto" w:frame="1"/>
          <w:lang w:val="de-AT" w:eastAsia="en-GB"/>
        </w:rPr>
      </w:pPr>
      <w:r>
        <w:rPr>
          <w:rFonts w:ascii="News Gothic MT" w:hAnsi="News Gothic MT" w:cs="GTPressura"/>
          <w:noProof/>
          <w:szCs w:val="24"/>
        </w:rPr>
        <w:drawing>
          <wp:inline distT="0" distB="0" distL="0" distR="0" wp14:anchorId="13E46F71" wp14:editId="3D94002B">
            <wp:extent cx="5745480" cy="4312920"/>
            <wp:effectExtent l="0" t="0" r="762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EB0">
        <w:rPr>
          <w:rFonts w:ascii="News Gothic MT" w:eastAsia="MS Gothic" w:hAnsi="News Gothic MT" w:cstheme="majorHAnsi"/>
          <w:bdr w:val="none" w:sz="0" w:space="0" w:color="auto" w:frame="1"/>
          <w:lang w:val="de-AT" w:eastAsia="en-GB"/>
        </w:rPr>
        <w:br/>
      </w:r>
      <w:r>
        <w:rPr>
          <w:rFonts w:ascii="News Gothic MT" w:eastAsia="Times New Roman" w:hAnsi="News Gothic MT" w:cs="Arial"/>
          <w:color w:val="767171" w:themeColor="background2" w:themeShade="80"/>
          <w:sz w:val="16"/>
          <w:lang w:eastAsia="en-GB"/>
        </w:rPr>
        <w:t>Die 4 Grazien</w:t>
      </w:r>
      <w:r w:rsidR="00C23EB0" w:rsidRPr="00D706D4">
        <w:rPr>
          <w:rFonts w:ascii="News Gothic MT" w:eastAsia="Times New Roman" w:hAnsi="News Gothic MT" w:cs="Arial"/>
          <w:i/>
          <w:color w:val="767171" w:themeColor="background2" w:themeShade="80"/>
          <w:sz w:val="16"/>
          <w:lang w:eastAsia="en-GB"/>
        </w:rPr>
        <w:t xml:space="preserve">, </w:t>
      </w:r>
      <w:r>
        <w:rPr>
          <w:rFonts w:ascii="News Gothic MT" w:eastAsia="Times New Roman" w:hAnsi="News Gothic MT" w:cs="Arial"/>
          <w:i/>
          <w:color w:val="767171" w:themeColor="background2" w:themeShade="80"/>
          <w:sz w:val="16"/>
          <w:lang w:eastAsia="en-GB"/>
        </w:rPr>
        <w:t>Fellpflege</w:t>
      </w:r>
      <w:r w:rsidR="00C23EB0">
        <w:rPr>
          <w:rFonts w:ascii="News Gothic MT" w:eastAsia="Times New Roman" w:hAnsi="News Gothic MT" w:cs="Arial"/>
          <w:color w:val="767171" w:themeColor="background2" w:themeShade="80"/>
          <w:sz w:val="16"/>
          <w:lang w:eastAsia="en-GB"/>
        </w:rPr>
        <w:t>, 20</w:t>
      </w:r>
      <w:r>
        <w:rPr>
          <w:rFonts w:ascii="News Gothic MT" w:eastAsia="Times New Roman" w:hAnsi="News Gothic MT" w:cs="Arial"/>
          <w:color w:val="767171" w:themeColor="background2" w:themeShade="80"/>
          <w:sz w:val="16"/>
          <w:lang w:eastAsia="en-GB"/>
        </w:rPr>
        <w:t>21</w:t>
      </w:r>
    </w:p>
    <w:p w14:paraId="0D4D702E" w14:textId="4A105435" w:rsidR="00017BA6" w:rsidRDefault="0060334B" w:rsidP="00017BA6">
      <w:pPr>
        <w:autoSpaceDE w:val="0"/>
        <w:autoSpaceDN w:val="0"/>
        <w:adjustRightInd w:val="0"/>
        <w:spacing w:after="0" w:line="276" w:lineRule="auto"/>
        <w:jc w:val="both"/>
        <w:rPr>
          <w:rFonts w:ascii="News Gothic MT" w:eastAsia="GTPressura" w:hAnsi="News Gothic MT" w:cs="GTPressura"/>
          <w:color w:val="121212"/>
        </w:rPr>
      </w:pPr>
      <w:r w:rsidRPr="00017BA6">
        <w:rPr>
          <w:rFonts w:ascii="News Gothic MT" w:eastAsia="GTPressura" w:hAnsi="News Gothic MT" w:cs="GTPressura"/>
          <w:color w:val="121212"/>
        </w:rPr>
        <w:lastRenderedPageBreak/>
        <w:t xml:space="preserve">Unter dem Titel </w:t>
      </w:r>
      <w:r w:rsidRPr="00017BA6">
        <w:rPr>
          <w:rFonts w:ascii="News Gothic MT" w:eastAsia="GTPressura" w:hAnsi="News Gothic MT" w:cs="GTPressura-RegularItalic"/>
          <w:b/>
          <w:iCs/>
          <w:color w:val="121212"/>
        </w:rPr>
        <w:t>VERMISCHUNG</w:t>
      </w:r>
      <w:r w:rsidRPr="00017BA6">
        <w:rPr>
          <w:rFonts w:ascii="News Gothic MT" w:eastAsia="GTPressura" w:hAnsi="News Gothic MT" w:cs="GTPressura-RegularItalic"/>
          <w:i/>
          <w:iCs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 xml:space="preserve">präsentiert die aktuelle Gruppenausstellung in der Künstlerhaus Factory Kunst als ein fluides, durchlässiges Gefäß. Aus </w:t>
      </w:r>
      <w:proofErr w:type="spellStart"/>
      <w:r w:rsidRPr="00017BA6">
        <w:rPr>
          <w:rFonts w:ascii="News Gothic MT" w:eastAsia="GTPressura" w:hAnsi="News Gothic MT" w:cs="GTPressura"/>
          <w:color w:val="121212"/>
        </w:rPr>
        <w:t>kuratorischer</w:t>
      </w:r>
      <w:proofErr w:type="spellEnd"/>
      <w:r w:rsidRPr="00017BA6">
        <w:rPr>
          <w:rFonts w:ascii="News Gothic MT" w:eastAsia="GTPressura" w:hAnsi="News Gothic MT" w:cs="GTPressura"/>
          <w:color w:val="121212"/>
        </w:rPr>
        <w:t xml:space="preserve"> Sicht bietet jede Ausstellungsgestaltung eine Vielheit an Möglichkeiten, ausgewählte künstlerische Positionen miteinander in Beziehung zu setzen. Unter dem wachen Blick der beiden Kuratorinnen Christiane </w:t>
      </w:r>
      <w:proofErr w:type="spellStart"/>
      <w:r w:rsidRPr="00017BA6">
        <w:rPr>
          <w:rFonts w:ascii="News Gothic MT" w:eastAsia="GTPressura" w:hAnsi="News Gothic MT" w:cs="GTPressura"/>
          <w:color w:val="121212"/>
        </w:rPr>
        <w:t>Spatt</w:t>
      </w:r>
      <w:proofErr w:type="spellEnd"/>
      <w:r w:rsidRPr="00017BA6">
        <w:rPr>
          <w:rFonts w:ascii="News Gothic MT" w:eastAsia="GTPressura" w:hAnsi="News Gothic MT" w:cs="GTPressura"/>
          <w:color w:val="121212"/>
        </w:rPr>
        <w:t xml:space="preserve"> und Johanna </w:t>
      </w:r>
      <w:proofErr w:type="spellStart"/>
      <w:r w:rsidRPr="00017BA6">
        <w:rPr>
          <w:rFonts w:ascii="News Gothic MT" w:eastAsia="GTPressura" w:hAnsi="News Gothic MT" w:cs="GTPressura"/>
          <w:color w:val="121212"/>
        </w:rPr>
        <w:t>Tatzgern</w:t>
      </w:r>
      <w:proofErr w:type="spellEnd"/>
      <w:r w:rsidRPr="00017BA6">
        <w:rPr>
          <w:rFonts w:ascii="News Gothic MT" w:eastAsia="GTPressura" w:hAnsi="News Gothic MT" w:cs="GTPressura"/>
          <w:color w:val="121212"/>
        </w:rPr>
        <w:t>, Verfechterinnen von variablen Ausdrucks- und Ausstellungsformen und „Mixed Ability“ als</w:t>
      </w:r>
      <w:r w:rsid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 xml:space="preserve">gesellschaftspolitischer Selbstverständlichkeit, wird diese  „Vermischung“, dieses offene System zum Prinzip des gesamten Ausstellungsprojekts erhoben: </w:t>
      </w:r>
      <w:r w:rsidR="00017BA6">
        <w:rPr>
          <w:rFonts w:ascii="News Gothic MT" w:eastAsia="GTPressura" w:hAnsi="News Gothic MT" w:cs="GTPressura"/>
          <w:color w:val="121212"/>
        </w:rPr>
        <w:br/>
      </w:r>
    </w:p>
    <w:p w14:paraId="09DCECFB" w14:textId="7B0770F5" w:rsidR="00017BA6" w:rsidRDefault="0060334B" w:rsidP="00017BA6">
      <w:pPr>
        <w:autoSpaceDE w:val="0"/>
        <w:autoSpaceDN w:val="0"/>
        <w:adjustRightInd w:val="0"/>
        <w:spacing w:after="0" w:line="276" w:lineRule="auto"/>
        <w:jc w:val="both"/>
        <w:rPr>
          <w:rFonts w:ascii="News Gothic MT" w:eastAsia="GTPressura" w:hAnsi="News Gothic MT" w:cs="GTPressura"/>
          <w:color w:val="121212"/>
        </w:rPr>
      </w:pPr>
      <w:r w:rsidRPr="00017BA6">
        <w:rPr>
          <w:rFonts w:ascii="News Gothic MT" w:eastAsia="GTPressura" w:hAnsi="News Gothic MT" w:cs="GTPressura"/>
          <w:color w:val="121212"/>
        </w:rPr>
        <w:t xml:space="preserve">„Wir verstehen den zwischenmenschlichen Raum als künstlerisches Material. Dahingehend folgen wir dem </w:t>
      </w:r>
      <w:proofErr w:type="spellStart"/>
      <w:r w:rsidRPr="00017BA6">
        <w:rPr>
          <w:rFonts w:ascii="News Gothic MT" w:eastAsia="GTPressura" w:hAnsi="News Gothic MT" w:cs="GTPressura"/>
          <w:color w:val="121212"/>
        </w:rPr>
        <w:t>Beuys’schen</w:t>
      </w:r>
      <w:proofErr w:type="spellEnd"/>
      <w:r w:rsidRPr="00017BA6">
        <w:rPr>
          <w:rFonts w:ascii="News Gothic MT" w:eastAsia="GTPressura" w:hAnsi="News Gothic MT" w:cs="GTPressura"/>
          <w:color w:val="121212"/>
        </w:rPr>
        <w:t xml:space="preserve"> Begriff der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="00017BA6">
        <w:rPr>
          <w:rFonts w:ascii="News Gothic MT" w:eastAsia="GTPressura" w:hAnsi="News Gothic MT" w:cs="GTPressura"/>
          <w:color w:val="121212"/>
        </w:rPr>
        <w:t>„</w:t>
      </w:r>
      <w:r w:rsidRPr="00017BA6">
        <w:rPr>
          <w:rFonts w:ascii="News Gothic MT" w:eastAsia="GTPressura" w:hAnsi="News Gothic MT" w:cs="GTPressura"/>
          <w:color w:val="121212"/>
        </w:rPr>
        <w:t>sozialen Plastik</w:t>
      </w:r>
      <w:r w:rsidR="00017BA6">
        <w:rPr>
          <w:rFonts w:ascii="News Gothic MT" w:eastAsia="GTPressura" w:hAnsi="News Gothic MT" w:cs="GTPressura"/>
          <w:color w:val="121212"/>
        </w:rPr>
        <w:t>“</w:t>
      </w:r>
      <w:r w:rsidRPr="00017BA6">
        <w:rPr>
          <w:rFonts w:ascii="News Gothic MT" w:eastAsia="GTPressura" w:hAnsi="News Gothic MT" w:cs="GTPressura"/>
          <w:color w:val="121212"/>
        </w:rPr>
        <w:t>, der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ja längst im Kunstgeschehen verankert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ist, neuerdings aber wieder an Aktualität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gewinnt. Wir arbeiten mit Künstler*innen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zusammen, die die unterschiedlichsten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Kooperationsformen eingehen und Kraft</w:t>
      </w:r>
      <w:r w:rsid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aus der Inhomogenität schöpfen. Den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oder die einzeln agierende*n Kunstschaffende*n sehen wir als Auslaufmodell,</w:t>
      </w:r>
      <w:r w:rsid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die Tendenz geht hin zum gemeinsamen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Handeln“, erläutern die Kuratorinnen ihre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 xml:space="preserve">Motivation, in der Künstlerhaus Factory </w:t>
      </w:r>
      <w:bookmarkStart w:id="0" w:name="_GoBack"/>
      <w:bookmarkEnd w:id="0"/>
      <w:r w:rsidRPr="00017BA6">
        <w:rPr>
          <w:rFonts w:ascii="News Gothic MT" w:eastAsia="GTPressura" w:hAnsi="News Gothic MT" w:cs="GTPressura"/>
          <w:color w:val="121212"/>
        </w:rPr>
        <w:t>„vermischte“ Konzepte zu realisieren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und zu inszenieren.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</w:p>
    <w:p w14:paraId="60C503A7" w14:textId="77777777" w:rsidR="00017BA6" w:rsidRDefault="00017BA6" w:rsidP="00017BA6">
      <w:pPr>
        <w:autoSpaceDE w:val="0"/>
        <w:autoSpaceDN w:val="0"/>
        <w:adjustRightInd w:val="0"/>
        <w:spacing w:after="0" w:line="276" w:lineRule="auto"/>
        <w:rPr>
          <w:rFonts w:ascii="News Gothic MT" w:eastAsia="GTPressura" w:hAnsi="News Gothic MT" w:cs="GTPressura"/>
          <w:color w:val="121212"/>
        </w:rPr>
      </w:pPr>
    </w:p>
    <w:p w14:paraId="165E9895" w14:textId="6DDE56FD" w:rsidR="00C23EB0" w:rsidRDefault="0060334B" w:rsidP="00017BA6">
      <w:pPr>
        <w:autoSpaceDE w:val="0"/>
        <w:autoSpaceDN w:val="0"/>
        <w:adjustRightInd w:val="0"/>
        <w:spacing w:after="0" w:line="276" w:lineRule="auto"/>
        <w:jc w:val="both"/>
        <w:rPr>
          <w:rFonts w:ascii="News Gothic MT" w:eastAsia="GTPressura" w:hAnsi="News Gothic MT" w:cs="GTPressura"/>
          <w:color w:val="121212"/>
        </w:rPr>
      </w:pPr>
      <w:r w:rsidRPr="00017BA6">
        <w:rPr>
          <w:rFonts w:ascii="News Gothic MT" w:eastAsia="GTPressura" w:hAnsi="News Gothic MT" w:cs="GTPressura"/>
          <w:color w:val="121212"/>
        </w:rPr>
        <w:t>Durch die Einbeziehung von Künstler*innen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mit unterschiedlichen Herkünften,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Möglichkeiten, Arbeitsansätzen und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Methoden – darunter Vertreter*innen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klassischer Sparten der bildenden Kunst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wie Grafik, Malerei, Bildhauerei, Installation,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Fotografie und Film bzw. Mixed Media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(</w:t>
      </w:r>
      <w:r w:rsidRPr="00017BA6">
        <w:rPr>
          <w:rFonts w:ascii="News Gothic MT" w:eastAsia="GTPressura" w:hAnsi="News Gothic MT" w:cs="GTPressura"/>
          <w:b/>
          <w:color w:val="121212"/>
        </w:rPr>
        <w:t xml:space="preserve">Christine Baumann, </w:t>
      </w:r>
      <w:proofErr w:type="spellStart"/>
      <w:r w:rsidRPr="00017BA6">
        <w:rPr>
          <w:rFonts w:ascii="News Gothic MT" w:eastAsia="GTPressura" w:hAnsi="News Gothic MT" w:cs="GTPressura"/>
          <w:b/>
          <w:color w:val="121212"/>
        </w:rPr>
        <w:t>bildBalance</w:t>
      </w:r>
      <w:proofErr w:type="spellEnd"/>
      <w:r w:rsidRPr="00017BA6">
        <w:rPr>
          <w:rFonts w:ascii="News Gothic MT" w:eastAsia="GTPressura" w:hAnsi="News Gothic MT" w:cs="GTPressura"/>
          <w:b/>
          <w:color w:val="121212"/>
        </w:rPr>
        <w:t>, Die</w:t>
      </w:r>
      <w:r w:rsidR="00017BA6" w:rsidRPr="00017BA6">
        <w:rPr>
          <w:rFonts w:ascii="News Gothic MT" w:eastAsia="GTPressura" w:hAnsi="News Gothic MT" w:cs="GTPressura"/>
          <w:b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b/>
          <w:color w:val="121212"/>
        </w:rPr>
        <w:t>4 Grazien, Ewa Kaja, Karin Maria Pfeifer,</w:t>
      </w:r>
      <w:r w:rsidR="00017BA6" w:rsidRPr="00017BA6">
        <w:rPr>
          <w:rFonts w:ascii="News Gothic MT" w:eastAsia="GTPressura" w:hAnsi="News Gothic MT" w:cs="GTPressura"/>
          <w:b/>
          <w:color w:val="121212"/>
        </w:rPr>
        <w:t xml:space="preserve"> </w:t>
      </w:r>
      <w:proofErr w:type="spellStart"/>
      <w:r w:rsidRPr="00017BA6">
        <w:rPr>
          <w:rFonts w:ascii="News Gothic MT" w:eastAsia="GTPressura" w:hAnsi="News Gothic MT" w:cs="GTPressura"/>
          <w:b/>
          <w:color w:val="121212"/>
        </w:rPr>
        <w:t>Czeslavia</w:t>
      </w:r>
      <w:proofErr w:type="spellEnd"/>
      <w:r w:rsidRPr="00017BA6">
        <w:rPr>
          <w:rFonts w:ascii="News Gothic MT" w:eastAsia="GTPressura" w:hAnsi="News Gothic MT" w:cs="GTPressura"/>
          <w:b/>
          <w:color w:val="121212"/>
        </w:rPr>
        <w:t xml:space="preserve"> </w:t>
      </w:r>
      <w:proofErr w:type="spellStart"/>
      <w:r w:rsidRPr="00017BA6">
        <w:rPr>
          <w:rFonts w:ascii="News Gothic MT" w:eastAsia="GTPressura" w:hAnsi="News Gothic MT" w:cs="GTPressura"/>
          <w:b/>
          <w:color w:val="121212"/>
        </w:rPr>
        <w:t>Pruscha</w:t>
      </w:r>
      <w:proofErr w:type="spellEnd"/>
      <w:r w:rsidRPr="00017BA6">
        <w:rPr>
          <w:rFonts w:ascii="News Gothic MT" w:eastAsia="GTPressura" w:hAnsi="News Gothic MT" w:cs="GTPressura"/>
          <w:b/>
          <w:color w:val="121212"/>
        </w:rPr>
        <w:t xml:space="preserve">, Christiane </w:t>
      </w:r>
      <w:proofErr w:type="spellStart"/>
      <w:r w:rsidRPr="00017BA6">
        <w:rPr>
          <w:rFonts w:ascii="News Gothic MT" w:eastAsia="GTPressura" w:hAnsi="News Gothic MT" w:cs="GTPressura"/>
          <w:b/>
          <w:color w:val="121212"/>
        </w:rPr>
        <w:t>Spatt</w:t>
      </w:r>
      <w:proofErr w:type="spellEnd"/>
      <w:r w:rsidRPr="00017BA6">
        <w:rPr>
          <w:rFonts w:ascii="News Gothic MT" w:eastAsia="GTPressura" w:hAnsi="News Gothic MT" w:cs="GTPressura"/>
          <w:b/>
          <w:color w:val="121212"/>
        </w:rPr>
        <w:t>,</w:t>
      </w:r>
      <w:r w:rsidR="00017BA6" w:rsidRPr="00017BA6">
        <w:rPr>
          <w:rFonts w:ascii="News Gothic MT" w:eastAsia="GTPressura" w:hAnsi="News Gothic MT" w:cs="GTPressura"/>
          <w:b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b/>
          <w:color w:val="121212"/>
        </w:rPr>
        <w:t xml:space="preserve">Ernst Spiessberger, Johanna </w:t>
      </w:r>
      <w:proofErr w:type="spellStart"/>
      <w:r w:rsidRPr="00017BA6">
        <w:rPr>
          <w:rFonts w:ascii="News Gothic MT" w:eastAsia="GTPressura" w:hAnsi="News Gothic MT" w:cs="GTPressura"/>
          <w:b/>
          <w:color w:val="121212"/>
        </w:rPr>
        <w:t>Tatzgern</w:t>
      </w:r>
      <w:proofErr w:type="spellEnd"/>
      <w:r w:rsidRPr="00017BA6">
        <w:rPr>
          <w:rFonts w:ascii="News Gothic MT" w:eastAsia="GTPressura" w:hAnsi="News Gothic MT" w:cs="GTPressura"/>
          <w:b/>
          <w:color w:val="121212"/>
        </w:rPr>
        <w:t>,</w:t>
      </w:r>
      <w:r w:rsidR="00017BA6" w:rsidRPr="00017BA6">
        <w:rPr>
          <w:rFonts w:ascii="News Gothic MT" w:eastAsia="GTPressura" w:hAnsi="News Gothic MT" w:cs="GTPressura"/>
          <w:b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b/>
          <w:color w:val="121212"/>
        </w:rPr>
        <w:t>Gerald Zahn, Sula Zimmerberger</w:t>
      </w:r>
      <w:r w:rsidRPr="00017BA6">
        <w:rPr>
          <w:rFonts w:ascii="News Gothic MT" w:eastAsia="GTPressura" w:hAnsi="News Gothic MT" w:cs="GTPressura"/>
          <w:color w:val="121212"/>
        </w:rPr>
        <w:t>), diverser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Spielarten der Performance (Martina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 xml:space="preserve">Gasser, Goldfuß </w:t>
      </w:r>
      <w:proofErr w:type="spellStart"/>
      <w:r w:rsidRPr="00017BA6">
        <w:rPr>
          <w:rFonts w:ascii="News Gothic MT" w:eastAsia="GTPressura" w:hAnsi="News Gothic MT" w:cs="GTPressura"/>
          <w:color w:val="121212"/>
        </w:rPr>
        <w:t>unlimited</w:t>
      </w:r>
      <w:proofErr w:type="spellEnd"/>
      <w:r w:rsidRPr="00017BA6">
        <w:rPr>
          <w:rFonts w:ascii="News Gothic MT" w:eastAsia="GTPressura" w:hAnsi="News Gothic MT" w:cs="GTPressura"/>
          <w:color w:val="121212"/>
        </w:rPr>
        <w:t>, Sebastian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proofErr w:type="spellStart"/>
      <w:r w:rsidRPr="00017BA6">
        <w:rPr>
          <w:rFonts w:ascii="News Gothic MT" w:eastAsia="GTPressura" w:hAnsi="News Gothic MT" w:cs="GTPressura"/>
          <w:color w:val="121212"/>
        </w:rPr>
        <w:t>Klingovsky</w:t>
      </w:r>
      <w:proofErr w:type="spellEnd"/>
      <w:r w:rsidRPr="00017BA6">
        <w:rPr>
          <w:rFonts w:ascii="News Gothic MT" w:eastAsia="GTPressura" w:hAnsi="News Gothic MT" w:cs="GTPressura"/>
          <w:color w:val="121212"/>
        </w:rPr>
        <w:t>) sowie von Produktions- und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Präsentationsformen wie Meta-Display,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Improvisation und Partizipation (</w:t>
      </w:r>
      <w:r w:rsidRPr="00017BA6">
        <w:rPr>
          <w:rFonts w:ascii="News Gothic MT" w:eastAsia="GTPressura" w:hAnsi="News Gothic MT" w:cs="GTPressura"/>
          <w:b/>
          <w:color w:val="121212"/>
        </w:rPr>
        <w:t>DREAM</w:t>
      </w:r>
      <w:r w:rsidR="00017BA6" w:rsidRPr="00017BA6">
        <w:rPr>
          <w:rFonts w:ascii="News Gothic MT" w:eastAsia="GTPressura" w:hAnsi="News Gothic MT" w:cs="GTPressura"/>
          <w:b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b/>
          <w:color w:val="121212"/>
        </w:rPr>
        <w:t xml:space="preserve">ESTATE, </w:t>
      </w:r>
      <w:proofErr w:type="spellStart"/>
      <w:r w:rsidRPr="00017BA6">
        <w:rPr>
          <w:rFonts w:ascii="News Gothic MT" w:eastAsia="GTPressura" w:hAnsi="News Gothic MT" w:cs="GTPressura"/>
          <w:b/>
          <w:color w:val="121212"/>
        </w:rPr>
        <w:t>Jattle</w:t>
      </w:r>
      <w:proofErr w:type="spellEnd"/>
      <w:r w:rsidRPr="00017BA6">
        <w:rPr>
          <w:rFonts w:ascii="News Gothic MT" w:eastAsia="GTPressura" w:hAnsi="News Gothic MT" w:cs="GTPressura"/>
          <w:b/>
          <w:color w:val="121212"/>
        </w:rPr>
        <w:t>, BAM + Poetry</w:t>
      </w:r>
      <w:r w:rsidRPr="00017BA6">
        <w:rPr>
          <w:rFonts w:ascii="News Gothic MT" w:eastAsia="GTPressura" w:hAnsi="News Gothic MT" w:cs="GTPressura"/>
          <w:color w:val="121212"/>
        </w:rPr>
        <w:t>) – wirft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-RegularItalic"/>
          <w:b/>
          <w:iCs/>
          <w:color w:val="121212"/>
        </w:rPr>
        <w:t>VERMISCHUNG</w:t>
      </w:r>
      <w:r w:rsidRPr="00017BA6">
        <w:rPr>
          <w:rFonts w:ascii="News Gothic MT" w:eastAsia="GTPressura" w:hAnsi="News Gothic MT" w:cs="GTPressura-RegularItalic"/>
          <w:i/>
          <w:iCs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Fragen nach den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Ausgrenzungsmechanismen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im Kunst- und</w:t>
      </w:r>
      <w:r w:rsidR="00017BA6" w:rsidRPr="00017BA6">
        <w:rPr>
          <w:rFonts w:ascii="News Gothic MT" w:eastAsia="GTPressura" w:hAnsi="News Gothic MT" w:cs="GTPressura"/>
          <w:color w:val="121212"/>
        </w:rPr>
        <w:t xml:space="preserve"> Kulturbetrieb auf und nach der Sinnhaftigkeit von Kategorien wie „</w:t>
      </w:r>
      <w:proofErr w:type="spellStart"/>
      <w:r w:rsidR="00017BA6" w:rsidRPr="00017BA6">
        <w:rPr>
          <w:rFonts w:ascii="News Gothic MT" w:eastAsia="GTPressura" w:hAnsi="News Gothic MT" w:cs="GTPressura"/>
          <w:color w:val="121212"/>
        </w:rPr>
        <w:t>inklusiver“oder</w:t>
      </w:r>
      <w:proofErr w:type="spellEnd"/>
      <w:r w:rsidR="00017BA6" w:rsidRPr="00017BA6">
        <w:rPr>
          <w:rFonts w:ascii="News Gothic MT" w:eastAsia="GTPressura" w:hAnsi="News Gothic MT" w:cs="GTPressura"/>
          <w:color w:val="121212"/>
        </w:rPr>
        <w:t xml:space="preserve"> „exklusiver“ Kunst.</w:t>
      </w:r>
    </w:p>
    <w:p w14:paraId="05BC18FB" w14:textId="1C170C69" w:rsidR="00017BA6" w:rsidRDefault="00017BA6" w:rsidP="00017BA6">
      <w:pPr>
        <w:autoSpaceDE w:val="0"/>
        <w:autoSpaceDN w:val="0"/>
        <w:adjustRightInd w:val="0"/>
        <w:spacing w:after="0" w:line="276" w:lineRule="auto"/>
        <w:jc w:val="both"/>
        <w:rPr>
          <w:rFonts w:ascii="News Gothic MT" w:eastAsia="GTPressura" w:hAnsi="News Gothic MT" w:cs="GTPressura"/>
          <w:color w:val="121212"/>
        </w:rPr>
      </w:pPr>
    </w:p>
    <w:p w14:paraId="191BEB14" w14:textId="124FEB16" w:rsidR="00017BA6" w:rsidRPr="00017BA6" w:rsidRDefault="00017BA6" w:rsidP="00017BA6">
      <w:pPr>
        <w:autoSpaceDE w:val="0"/>
        <w:autoSpaceDN w:val="0"/>
        <w:adjustRightInd w:val="0"/>
        <w:spacing w:after="0" w:line="276" w:lineRule="auto"/>
        <w:jc w:val="both"/>
        <w:rPr>
          <w:rFonts w:ascii="News Gothic MT" w:eastAsia="GTPressura" w:hAnsi="News Gothic MT" w:cs="GTPressura"/>
          <w:color w:val="121212"/>
        </w:rPr>
      </w:pPr>
      <w:r>
        <w:rPr>
          <w:rFonts w:ascii="News Gothic MT" w:eastAsia="GTPressura" w:hAnsi="News Gothic MT" w:cs="GTPressura"/>
          <w:color w:val="121212"/>
        </w:rPr>
        <w:t>„</w:t>
      </w:r>
      <w:r w:rsidRPr="00017BA6">
        <w:rPr>
          <w:rFonts w:ascii="News Gothic MT" w:eastAsia="GTPressura" w:hAnsi="News Gothic MT" w:cs="GTPressura"/>
          <w:color w:val="121212"/>
        </w:rPr>
        <w:t>Vermischt</w:t>
      </w:r>
      <w:r>
        <w:rPr>
          <w:rFonts w:ascii="News Gothic MT" w:eastAsia="GTPressura" w:hAnsi="News Gothic MT" w:cs="GTPressura"/>
          <w:color w:val="121212"/>
        </w:rPr>
        <w:t>“</w:t>
      </w:r>
      <w:r w:rsidRPr="00017BA6">
        <w:rPr>
          <w:rFonts w:ascii="News Gothic MT" w:eastAsia="GTPressura" w:hAnsi="News Gothic MT" w:cs="GTPressura"/>
          <w:color w:val="121212"/>
        </w:rPr>
        <w:t xml:space="preserve"> ist auch der Arbeitsalltag</w:t>
      </w:r>
      <w:r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nahezu aller teilnehmenden K</w:t>
      </w:r>
      <w:r w:rsidRPr="00017BA6">
        <w:rPr>
          <w:rFonts w:ascii="News Gothic MT" w:eastAsia="GTPressura" w:hAnsi="News Gothic MT" w:cs="GTPressura" w:hint="eastAsia"/>
          <w:color w:val="121212"/>
        </w:rPr>
        <w:t>ü</w:t>
      </w:r>
      <w:r w:rsidRPr="00017BA6">
        <w:rPr>
          <w:rFonts w:ascii="News Gothic MT" w:eastAsia="GTPressura" w:hAnsi="News Gothic MT" w:cs="GTPressura"/>
          <w:color w:val="121212"/>
        </w:rPr>
        <w:t>nstlerinnen</w:t>
      </w:r>
    </w:p>
    <w:p w14:paraId="2A6B5F27" w14:textId="707855AA" w:rsidR="00017BA6" w:rsidRPr="00017BA6" w:rsidRDefault="00017BA6" w:rsidP="00017BA6">
      <w:pPr>
        <w:autoSpaceDE w:val="0"/>
        <w:autoSpaceDN w:val="0"/>
        <w:adjustRightInd w:val="0"/>
        <w:spacing w:after="0" w:line="276" w:lineRule="auto"/>
        <w:jc w:val="both"/>
        <w:rPr>
          <w:rFonts w:ascii="News Gothic MT" w:eastAsia="GTPressura" w:hAnsi="News Gothic MT" w:cs="GTPressura"/>
          <w:color w:val="121212"/>
        </w:rPr>
      </w:pPr>
      <w:r w:rsidRPr="00017BA6">
        <w:rPr>
          <w:rFonts w:ascii="News Gothic MT" w:eastAsia="GTPressura" w:hAnsi="News Gothic MT" w:cs="GTPressura"/>
          <w:color w:val="121212"/>
        </w:rPr>
        <w:t>und K</w:t>
      </w:r>
      <w:r w:rsidRPr="00017BA6">
        <w:rPr>
          <w:rFonts w:ascii="News Gothic MT" w:eastAsia="GTPressura" w:hAnsi="News Gothic MT" w:cs="GTPressura" w:hint="eastAsia"/>
          <w:color w:val="121212"/>
        </w:rPr>
        <w:t>ü</w:t>
      </w:r>
      <w:r w:rsidRPr="00017BA6">
        <w:rPr>
          <w:rFonts w:ascii="News Gothic MT" w:eastAsia="GTPressura" w:hAnsi="News Gothic MT" w:cs="GTPressura"/>
          <w:color w:val="121212"/>
        </w:rPr>
        <w:t>nstler, darunter auch jener</w:t>
      </w:r>
      <w:r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der beiden Kuratorinnen: Neben der eigenen</w:t>
      </w:r>
      <w:r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k</w:t>
      </w:r>
      <w:r w:rsidRPr="00017BA6">
        <w:rPr>
          <w:rFonts w:ascii="News Gothic MT" w:eastAsia="GTPressura" w:hAnsi="News Gothic MT" w:cs="GTPressura" w:hint="eastAsia"/>
          <w:color w:val="121212"/>
        </w:rPr>
        <w:t>ü</w:t>
      </w:r>
      <w:r w:rsidRPr="00017BA6">
        <w:rPr>
          <w:rFonts w:ascii="News Gothic MT" w:eastAsia="GTPressura" w:hAnsi="News Gothic MT" w:cs="GTPressura"/>
          <w:color w:val="121212"/>
        </w:rPr>
        <w:t>nstlerischen Produktion sind sie in</w:t>
      </w:r>
      <w:r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anderen Berufsfeldern t</w:t>
      </w:r>
      <w:r w:rsidRPr="00017BA6">
        <w:rPr>
          <w:rFonts w:ascii="News Gothic MT" w:eastAsia="GTPressura" w:hAnsi="News Gothic MT" w:cs="GTPressura" w:hint="eastAsia"/>
          <w:color w:val="121212"/>
        </w:rPr>
        <w:t>ä</w:t>
      </w:r>
      <w:r w:rsidRPr="00017BA6">
        <w:rPr>
          <w:rFonts w:ascii="News Gothic MT" w:eastAsia="GTPressura" w:hAnsi="News Gothic MT" w:cs="GTPressura"/>
          <w:color w:val="121212"/>
        </w:rPr>
        <w:t>tig, in Kollektiven</w:t>
      </w:r>
    </w:p>
    <w:p w14:paraId="74622519" w14:textId="21A64C36" w:rsidR="00017BA6" w:rsidRDefault="00017BA6" w:rsidP="00017BA6">
      <w:pPr>
        <w:autoSpaceDE w:val="0"/>
        <w:autoSpaceDN w:val="0"/>
        <w:adjustRightInd w:val="0"/>
        <w:spacing w:after="0" w:line="276" w:lineRule="auto"/>
        <w:jc w:val="both"/>
        <w:rPr>
          <w:rFonts w:ascii="News Gothic MT" w:eastAsia="GTPressura" w:hAnsi="News Gothic MT" w:cs="GTPressura"/>
          <w:color w:val="121212"/>
        </w:rPr>
      </w:pPr>
      <w:r w:rsidRPr="00017BA6">
        <w:rPr>
          <w:rFonts w:ascii="News Gothic MT" w:eastAsia="GTPressura" w:hAnsi="News Gothic MT" w:cs="GTPressura"/>
          <w:color w:val="121212"/>
        </w:rPr>
        <w:t>organisiert oder f</w:t>
      </w:r>
      <w:r w:rsidRPr="00017BA6">
        <w:rPr>
          <w:rFonts w:ascii="News Gothic MT" w:eastAsia="GTPressura" w:hAnsi="News Gothic MT" w:cs="GTPressura" w:hint="eastAsia"/>
          <w:color w:val="121212"/>
        </w:rPr>
        <w:t>ö</w:t>
      </w:r>
      <w:r w:rsidRPr="00017BA6">
        <w:rPr>
          <w:rFonts w:ascii="News Gothic MT" w:eastAsia="GTPressura" w:hAnsi="News Gothic MT" w:cs="GTPressura"/>
          <w:color w:val="121212"/>
        </w:rPr>
        <w:t>rdern Kolleg*innen,</w:t>
      </w:r>
      <w:r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indem sie deren Arbeiten in ihre Projekte</w:t>
      </w:r>
      <w:r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und Ausstellungen miteinbeziehen beziehungsweise</w:t>
      </w:r>
      <w:r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ihnen g</w:t>
      </w:r>
      <w:r w:rsidRPr="00017BA6">
        <w:rPr>
          <w:rFonts w:ascii="News Gothic MT" w:eastAsia="GTPressura" w:hAnsi="News Gothic MT" w:cs="GTPressura" w:hint="eastAsia"/>
          <w:color w:val="121212"/>
        </w:rPr>
        <w:t>ä</w:t>
      </w:r>
      <w:r w:rsidRPr="00017BA6">
        <w:rPr>
          <w:rFonts w:ascii="News Gothic MT" w:eastAsia="GTPressura" w:hAnsi="News Gothic MT" w:cs="GTPressura"/>
          <w:color w:val="121212"/>
        </w:rPr>
        <w:t>nzlich die B</w:t>
      </w:r>
      <w:r w:rsidRPr="00017BA6">
        <w:rPr>
          <w:rFonts w:ascii="News Gothic MT" w:eastAsia="GTPressura" w:hAnsi="News Gothic MT" w:cs="GTPressura" w:hint="eastAsia"/>
          <w:color w:val="121212"/>
        </w:rPr>
        <w:t>ü</w:t>
      </w:r>
      <w:r w:rsidRPr="00017BA6">
        <w:rPr>
          <w:rFonts w:ascii="News Gothic MT" w:eastAsia="GTPressura" w:hAnsi="News Gothic MT" w:cs="GTPressura"/>
          <w:color w:val="121212"/>
        </w:rPr>
        <w:t>hne</w:t>
      </w:r>
      <w:r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 w:hint="eastAsia"/>
          <w:color w:val="121212"/>
        </w:rPr>
        <w:t>ü</w:t>
      </w:r>
      <w:r w:rsidRPr="00017BA6">
        <w:rPr>
          <w:rFonts w:ascii="News Gothic MT" w:eastAsia="GTPressura" w:hAnsi="News Gothic MT" w:cs="GTPressura"/>
          <w:color w:val="121212"/>
        </w:rPr>
        <w:t xml:space="preserve">berlassen, wie etwa </w:t>
      </w:r>
      <w:proofErr w:type="gramStart"/>
      <w:r w:rsidRPr="00017BA6">
        <w:rPr>
          <w:rFonts w:ascii="News Gothic MT" w:eastAsia="GTPressura" w:hAnsi="News Gothic MT" w:cs="GTPressura"/>
          <w:color w:val="121212"/>
        </w:rPr>
        <w:t>die Initiator</w:t>
      </w:r>
      <w:proofErr w:type="gramEnd"/>
      <w:r w:rsidRPr="00017BA6">
        <w:rPr>
          <w:rFonts w:ascii="News Gothic MT" w:eastAsia="GTPressura" w:hAnsi="News Gothic MT" w:cs="GTPressura"/>
          <w:color w:val="121212"/>
        </w:rPr>
        <w:t>*innen</w:t>
      </w:r>
      <w:r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 xml:space="preserve">von </w:t>
      </w:r>
      <w:r w:rsidRPr="00017BA6">
        <w:rPr>
          <w:rFonts w:ascii="News Gothic MT" w:eastAsia="GTPressura" w:hAnsi="News Gothic MT" w:cs="GTPressura"/>
          <w:b/>
          <w:color w:val="121212"/>
        </w:rPr>
        <w:t>Die 4 Grazien, DREAM ESTATE, Goldfu</w:t>
      </w:r>
      <w:r w:rsidRPr="00017BA6">
        <w:rPr>
          <w:rFonts w:ascii="News Gothic MT" w:eastAsia="GTPressura" w:hAnsi="News Gothic MT" w:cs="GTPressura" w:hint="eastAsia"/>
          <w:b/>
          <w:color w:val="121212"/>
        </w:rPr>
        <w:t>ß</w:t>
      </w:r>
      <w:r w:rsidRPr="00017BA6">
        <w:rPr>
          <w:rFonts w:ascii="News Gothic MT" w:eastAsia="GTPressura" w:hAnsi="News Gothic MT" w:cs="GTPressura"/>
          <w:b/>
          <w:color w:val="121212"/>
        </w:rPr>
        <w:t xml:space="preserve"> </w:t>
      </w:r>
      <w:proofErr w:type="spellStart"/>
      <w:r w:rsidRPr="00017BA6">
        <w:rPr>
          <w:rFonts w:ascii="News Gothic MT" w:eastAsia="GTPressura" w:hAnsi="News Gothic MT" w:cs="GTPressura"/>
          <w:b/>
          <w:color w:val="121212"/>
        </w:rPr>
        <w:t>unlimited</w:t>
      </w:r>
      <w:proofErr w:type="spellEnd"/>
      <w:r w:rsidRPr="00A22C3B">
        <w:rPr>
          <w:rFonts w:ascii="News Gothic MT" w:eastAsia="GTPressura" w:hAnsi="News Gothic MT" w:cs="GTPressura"/>
          <w:b/>
          <w:color w:val="121212"/>
        </w:rPr>
        <w:t>, flat 1, KUNSTZELLE, MAD oder Schaufenster Denis</w:t>
      </w:r>
      <w:r w:rsidRPr="00017BA6">
        <w:rPr>
          <w:rFonts w:ascii="News Gothic MT" w:eastAsia="GTPressura" w:hAnsi="News Gothic MT" w:cs="GTPressura"/>
          <w:color w:val="121212"/>
        </w:rPr>
        <w:t>. Manche Kooperationen</w:t>
      </w:r>
      <w:r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entwickeln so einen ausgesprochen</w:t>
      </w:r>
      <w:r>
        <w:rPr>
          <w:rFonts w:ascii="News Gothic MT" w:eastAsia="GTPressura" w:hAnsi="News Gothic MT" w:cs="GTPressura"/>
          <w:color w:val="121212"/>
        </w:rPr>
        <w:t xml:space="preserve"> </w:t>
      </w:r>
      <w:r w:rsidRPr="00017BA6">
        <w:rPr>
          <w:rFonts w:ascii="News Gothic MT" w:eastAsia="GTPressura" w:hAnsi="News Gothic MT" w:cs="GTPressura"/>
          <w:color w:val="121212"/>
        </w:rPr>
        <w:t>katalysierenden Charakter.</w:t>
      </w:r>
    </w:p>
    <w:p w14:paraId="7B478527" w14:textId="6E176DC2" w:rsidR="00017BA6" w:rsidRDefault="00017BA6" w:rsidP="00017BA6">
      <w:pPr>
        <w:autoSpaceDE w:val="0"/>
        <w:autoSpaceDN w:val="0"/>
        <w:adjustRightInd w:val="0"/>
        <w:spacing w:after="0" w:line="276" w:lineRule="auto"/>
        <w:jc w:val="both"/>
        <w:rPr>
          <w:rFonts w:ascii="News Gothic MT" w:eastAsia="GTPressura" w:hAnsi="News Gothic MT" w:cs="GTPressura"/>
          <w:color w:val="121212"/>
        </w:rPr>
      </w:pPr>
    </w:p>
    <w:p w14:paraId="13DA9E45" w14:textId="77777777" w:rsidR="00017BA6" w:rsidRDefault="00017BA6" w:rsidP="00017BA6">
      <w:pPr>
        <w:autoSpaceDE w:val="0"/>
        <w:autoSpaceDN w:val="0"/>
        <w:adjustRightInd w:val="0"/>
        <w:spacing w:after="0" w:line="276" w:lineRule="auto"/>
        <w:jc w:val="both"/>
        <w:rPr>
          <w:rFonts w:ascii="News Gothic MT" w:eastAsia="GTPressura" w:hAnsi="News Gothic MT" w:cs="GTPressura"/>
          <w:color w:val="121212"/>
        </w:rPr>
      </w:pPr>
    </w:p>
    <w:p w14:paraId="535FB04B" w14:textId="77777777" w:rsidR="00017BA6" w:rsidRDefault="00017BA6" w:rsidP="00017BA6">
      <w:pPr>
        <w:spacing w:line="276" w:lineRule="auto"/>
        <w:jc w:val="both"/>
        <w:rPr>
          <w:rFonts w:ascii="News Gothic MT" w:hAnsi="News Gothic MT" w:cs="Arial"/>
          <w:lang w:val="sl-SI"/>
        </w:rPr>
      </w:pPr>
      <w:r>
        <w:rPr>
          <w:rFonts w:ascii="News Gothic MT" w:hAnsi="News Gothic MT" w:cs="Arial"/>
          <w:lang w:val="sl-SI"/>
        </w:rPr>
        <w:t>Mit freundlicher Unterstützung von:</w:t>
      </w:r>
    </w:p>
    <w:p w14:paraId="37338812" w14:textId="4146C77C" w:rsidR="00017BA6" w:rsidRDefault="00017BA6" w:rsidP="00017BA6">
      <w:pPr>
        <w:spacing w:line="276" w:lineRule="auto"/>
        <w:jc w:val="both"/>
        <w:rPr>
          <w:rFonts w:ascii="News Gothic MT" w:hAnsi="News Gothic MT" w:cs="Arial"/>
          <w:lang w:val="sl-SI"/>
        </w:rPr>
      </w:pPr>
      <w:r w:rsidRPr="00017BA6">
        <w:rPr>
          <w:rFonts w:ascii="News Gothic MT" w:hAnsi="News Gothic MT" w:cs="Arial"/>
          <w:noProof/>
          <w:lang w:val="sl-SI"/>
        </w:rPr>
        <w:drawing>
          <wp:inline distT="0" distB="0" distL="0" distR="0" wp14:anchorId="753A266B" wp14:editId="4DA095BF">
            <wp:extent cx="2520114" cy="495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8754" cy="50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ws Gothic MT" w:hAnsi="News Gothic MT" w:cs="Arial"/>
          <w:lang w:val="sl-SI"/>
        </w:rPr>
        <w:br/>
      </w:r>
      <w:r w:rsidRPr="00017BA6">
        <w:rPr>
          <w:rFonts w:ascii="News Gothic MT" w:hAnsi="News Gothic MT" w:cs="Arial"/>
          <w:noProof/>
          <w:lang w:val="sl-SI"/>
        </w:rPr>
        <w:drawing>
          <wp:inline distT="0" distB="0" distL="0" distR="0" wp14:anchorId="60C204DF" wp14:editId="18146CA4">
            <wp:extent cx="1500001" cy="266700"/>
            <wp:effectExtent l="0" t="0" r="5080" b="0"/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2607" cy="26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140F4" w14:textId="2BAD468D" w:rsidR="00017BA6" w:rsidRDefault="00017BA6" w:rsidP="00017BA6">
      <w:pPr>
        <w:autoSpaceDE w:val="0"/>
        <w:autoSpaceDN w:val="0"/>
        <w:adjustRightInd w:val="0"/>
        <w:spacing w:after="0" w:line="276" w:lineRule="auto"/>
        <w:jc w:val="both"/>
        <w:rPr>
          <w:rFonts w:ascii="News Gothic MT" w:eastAsia="GTPressura" w:hAnsi="News Gothic MT" w:cs="GTPressura"/>
          <w:color w:val="121212"/>
        </w:rPr>
      </w:pPr>
    </w:p>
    <w:p w14:paraId="1527EF10" w14:textId="62C9F785" w:rsidR="00017BA6" w:rsidRPr="00C23EB0" w:rsidRDefault="00017BA6" w:rsidP="00017BA6">
      <w:pPr>
        <w:spacing w:after="0" w:line="240" w:lineRule="auto"/>
        <w:rPr>
          <w:rFonts w:ascii="News Gothic MT" w:hAnsi="News Gothic MT" w:cs="Arial"/>
          <w:lang w:val="sl-SI"/>
        </w:rPr>
      </w:pPr>
      <w:r w:rsidRPr="00B12CE2">
        <w:rPr>
          <w:rFonts w:ascii="News Gothic MT" w:eastAsia="Times New Roman" w:hAnsi="News Gothic MT" w:cs="Arial"/>
          <w:b/>
          <w:bCs/>
          <w:sz w:val="24"/>
          <w:szCs w:val="24"/>
          <w:shd w:val="clear" w:color="auto" w:fill="FFFFFF"/>
          <w:lang w:eastAsia="en-GB"/>
        </w:rPr>
        <w:t xml:space="preserve">Veranstaltungen und Rahmenprogramm zu </w:t>
      </w:r>
      <w:r w:rsidR="001C34D6">
        <w:rPr>
          <w:rFonts w:ascii="News Gothic MT" w:eastAsia="Times New Roman" w:hAnsi="News Gothic MT" w:cs="Arial"/>
          <w:b/>
          <w:bCs/>
          <w:sz w:val="24"/>
          <w:szCs w:val="24"/>
          <w:shd w:val="clear" w:color="auto" w:fill="FFFFFF"/>
          <w:lang w:eastAsia="en-GB"/>
        </w:rPr>
        <w:t>VERMISCHUNG</w:t>
      </w:r>
      <w:r w:rsidRPr="00B12CE2">
        <w:rPr>
          <w:rFonts w:ascii="News Gothic MT" w:eastAsia="Times New Roman" w:hAnsi="News Gothic MT" w:cs="Arial"/>
          <w:b/>
          <w:bCs/>
          <w:sz w:val="24"/>
          <w:szCs w:val="24"/>
          <w:shd w:val="clear" w:color="auto" w:fill="FFFFFF"/>
          <w:lang w:eastAsia="en-GB"/>
        </w:rPr>
        <w:t>:</w:t>
      </w:r>
    </w:p>
    <w:p w14:paraId="380AEC70" w14:textId="37DC97F6" w:rsidR="00017BA6" w:rsidRPr="00880A2F" w:rsidRDefault="00017BA6" w:rsidP="00017BA6">
      <w:pPr>
        <w:spacing w:line="276" w:lineRule="auto"/>
        <w:rPr>
          <w:rFonts w:ascii="News Gothic MT" w:eastAsia="MS Gothic" w:hAnsi="News Gothic MT" w:cstheme="majorHAnsi"/>
          <w:bdr w:val="none" w:sz="0" w:space="0" w:color="auto" w:frame="1"/>
          <w:lang w:val="de-AT" w:eastAsia="en-GB"/>
        </w:rPr>
      </w:pPr>
      <w:r>
        <w:rPr>
          <w:rStyle w:val="Fett"/>
          <w:rFonts w:ascii="Helvetica" w:hAnsi="Helvetica"/>
          <w:color w:val="202020"/>
          <w:sz w:val="24"/>
        </w:rPr>
        <w:br/>
      </w:r>
      <w:r w:rsidRPr="00166941">
        <w:rPr>
          <w:rStyle w:val="Fett"/>
          <w:rFonts w:ascii="Helvetica" w:hAnsi="Helvetica"/>
          <w:color w:val="202020"/>
          <w:sz w:val="24"/>
        </w:rPr>
        <w:t xml:space="preserve">Eröffnungsabend </w:t>
      </w:r>
      <w:r w:rsidRPr="00166941">
        <w:rPr>
          <w:rFonts w:ascii="News Gothic MT" w:eastAsia="MS Gothic" w:hAnsi="News Gothic MT" w:cstheme="majorHAnsi"/>
          <w:sz w:val="24"/>
          <w:bdr w:val="none" w:sz="0" w:space="0" w:color="auto" w:frame="1"/>
          <w:lang w:val="de-AT" w:eastAsia="en-GB"/>
        </w:rPr>
        <w:t xml:space="preserve"> </w:t>
      </w:r>
      <w:r w:rsidR="00EB1CAA">
        <w:rPr>
          <w:rFonts w:ascii="News Gothic MT" w:eastAsia="MS Gothic" w:hAnsi="News Gothic MT" w:cstheme="majorHAnsi"/>
          <w:sz w:val="24"/>
          <w:bdr w:val="none" w:sz="0" w:space="0" w:color="auto" w:frame="1"/>
          <w:lang w:val="de-AT" w:eastAsia="en-GB"/>
        </w:rPr>
        <w:br/>
      </w:r>
      <w:r w:rsidR="00EB1CAA" w:rsidRPr="00EB1CAA"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>29 September 2021, 18 Uhr</w:t>
      </w:r>
    </w:p>
    <w:p w14:paraId="66901E74" w14:textId="77777777" w:rsidR="00EB1CAA" w:rsidRDefault="00EB1CAA" w:rsidP="00EB1CAA">
      <w:pPr>
        <w:spacing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Mit Maria Holter, Kunsthistorikerin</w:t>
      </w:r>
      <w:r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, 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Georg Lebzelter, K</w:t>
      </w:r>
      <w:r w:rsidRPr="00EB1CAA">
        <w:rPr>
          <w:rFonts w:ascii="News Gothic MT" w:eastAsia="MS Gothic" w:hAnsi="News Gothic MT" w:cstheme="majorHAnsi" w:hint="eastAsia"/>
          <w:bdr w:val="none" w:sz="0" w:space="0" w:color="auto" w:frame="1"/>
          <w:lang w:val="de-AT"/>
        </w:rPr>
        <w:t>ü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nstlerhaus Vereinigung</w:t>
      </w:r>
      <w:r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, </w:t>
      </w:r>
      <w:r w:rsidRPr="00EB1CAA">
        <w:rPr>
          <w:rFonts w:ascii="News Gothic MT" w:eastAsia="MS Gothic" w:hAnsi="News Gothic MT" w:cstheme="majorHAnsi"/>
          <w:bdr w:val="none" w:sz="0" w:space="0" w:color="auto" w:frame="1"/>
        </w:rPr>
        <w:t>Martina Gasser (Performance)</w:t>
      </w:r>
      <w:r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, </w:t>
      </w:r>
      <w:r w:rsidRPr="00EB1CAA">
        <w:rPr>
          <w:rFonts w:ascii="News Gothic MT" w:eastAsia="MS Gothic" w:hAnsi="News Gothic MT" w:cstheme="majorHAnsi"/>
          <w:bdr w:val="none" w:sz="0" w:space="0" w:color="auto" w:frame="1"/>
        </w:rPr>
        <w:t xml:space="preserve">Sebastian </w:t>
      </w:r>
      <w:proofErr w:type="spellStart"/>
      <w:r w:rsidRPr="00EB1CAA">
        <w:rPr>
          <w:rFonts w:ascii="News Gothic MT" w:eastAsia="MS Gothic" w:hAnsi="News Gothic MT" w:cstheme="majorHAnsi"/>
          <w:bdr w:val="none" w:sz="0" w:space="0" w:color="auto" w:frame="1"/>
        </w:rPr>
        <w:t>Klingovsky</w:t>
      </w:r>
      <w:proofErr w:type="spellEnd"/>
      <w:r w:rsidRPr="00EB1CAA">
        <w:rPr>
          <w:rFonts w:ascii="News Gothic MT" w:eastAsia="MS Gothic" w:hAnsi="News Gothic MT" w:cstheme="majorHAnsi"/>
          <w:bdr w:val="none" w:sz="0" w:space="0" w:color="auto" w:frame="1"/>
        </w:rPr>
        <w:t xml:space="preserve"> (Performance)</w:t>
      </w:r>
      <w:r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 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und anwesenden K</w:t>
      </w:r>
      <w:r w:rsidRPr="00EB1CAA">
        <w:rPr>
          <w:rFonts w:ascii="News Gothic MT" w:eastAsia="MS Gothic" w:hAnsi="News Gothic MT" w:cstheme="majorHAnsi" w:hint="eastAsia"/>
          <w:bdr w:val="none" w:sz="0" w:space="0" w:color="auto" w:frame="1"/>
          <w:lang w:val="de-AT"/>
        </w:rPr>
        <w:t>ü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nstler*innen</w:t>
      </w:r>
      <w:r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.</w:t>
      </w:r>
    </w:p>
    <w:p w14:paraId="5A3E0F0D" w14:textId="4FD2D708" w:rsidR="00EB1CAA" w:rsidRPr="00EB1CAA" w:rsidRDefault="00017BA6" w:rsidP="00EB1CAA">
      <w:pPr>
        <w:spacing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  <w:r w:rsidRPr="00EB1CAA">
        <w:rPr>
          <w:rFonts w:ascii="News Gothic MT" w:eastAsia="MS Gothic" w:hAnsi="News Gothic MT" w:cstheme="majorHAnsi"/>
          <w:bdr w:val="none" w:sz="0" w:space="0" w:color="auto" w:frame="1"/>
        </w:rPr>
        <w:br/>
      </w:r>
      <w:r w:rsidR="00EB1CAA" w:rsidRPr="00EB1CAA">
        <w:rPr>
          <w:rStyle w:val="Fett"/>
          <w:rFonts w:ascii="Helvetica" w:hAnsi="Helvetica"/>
          <w:color w:val="202020"/>
          <w:sz w:val="24"/>
        </w:rPr>
        <w:t>JATTLE, BAM + POETRY</w:t>
      </w:r>
      <w:r w:rsidR="00EB1CAA" w:rsidRPr="00EB1CAA">
        <w:rPr>
          <w:rFonts w:ascii="News Gothic MT" w:eastAsia="MS Gothic" w:hAnsi="News Gothic MT" w:cstheme="majorHAnsi"/>
          <w:sz w:val="24"/>
          <w:bdr w:val="none" w:sz="0" w:space="0" w:color="auto" w:frame="1"/>
          <w:lang w:eastAsia="en-GB"/>
        </w:rPr>
        <w:br/>
      </w:r>
      <w:r w:rsidR="00EB1CAA" w:rsidRPr="00EB1CAA">
        <w:rPr>
          <w:rFonts w:ascii="News Gothic MT" w:eastAsia="MS Gothic" w:hAnsi="News Gothic MT" w:cstheme="majorHAnsi"/>
          <w:b/>
          <w:bdr w:val="none" w:sz="0" w:space="0" w:color="auto" w:frame="1"/>
          <w:lang w:eastAsia="en-GB"/>
        </w:rPr>
        <w:t>2. Oktober 2021, 19 Uhr</w:t>
      </w:r>
    </w:p>
    <w:p w14:paraId="2246285A" w14:textId="77777777" w:rsidR="00EB1CAA" w:rsidRPr="00BC223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</w:rPr>
      </w:pPr>
      <w:r w:rsidRPr="00BC223A">
        <w:rPr>
          <w:rFonts w:ascii="News Gothic MT" w:eastAsia="MS Gothic" w:hAnsi="News Gothic MT" w:cstheme="majorHAnsi"/>
          <w:bdr w:val="none" w:sz="0" w:space="0" w:color="auto" w:frame="1"/>
        </w:rPr>
        <w:t>Improvisation mit Tanz, Musik und Poetry - live</w:t>
      </w:r>
    </w:p>
    <w:p w14:paraId="68F8E271" w14:textId="42C17A66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Im Rahmen der langen Nacht der Museen.</w:t>
      </w:r>
    </w:p>
    <w:p w14:paraId="5AEF9E9C" w14:textId="77777777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23BD1D20" w14:textId="0C6006C0" w:rsidR="00EB1CAA" w:rsidRP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  <w:r>
        <w:rPr>
          <w:rFonts w:ascii="News Gothic MT" w:eastAsia="MS Gothic" w:hAnsi="News Gothic MT" w:cstheme="majorHAnsi"/>
          <w:bdr w:val="none" w:sz="0" w:space="0" w:color="auto" w:frame="1"/>
          <w:lang w:val="de-AT"/>
        </w:rPr>
        <w:br/>
      </w:r>
      <w:proofErr w:type="spellStart"/>
      <w:r>
        <w:rPr>
          <w:rStyle w:val="Fett"/>
          <w:rFonts w:ascii="Helvetica" w:hAnsi="Helvetica"/>
          <w:color w:val="202020"/>
          <w:sz w:val="24"/>
        </w:rPr>
        <w:t>bildBalance</w:t>
      </w:r>
      <w:proofErr w:type="spellEnd"/>
      <w:r w:rsidRPr="00166941">
        <w:rPr>
          <w:rFonts w:ascii="News Gothic MT" w:eastAsia="MS Gothic" w:hAnsi="News Gothic MT" w:cstheme="majorHAnsi"/>
          <w:sz w:val="24"/>
          <w:bdr w:val="none" w:sz="0" w:space="0" w:color="auto" w:frame="1"/>
          <w:lang w:val="de-AT" w:eastAsia="en-GB"/>
        </w:rPr>
        <w:t xml:space="preserve"> </w:t>
      </w:r>
      <w:r>
        <w:rPr>
          <w:rFonts w:ascii="News Gothic MT" w:eastAsia="MS Gothic" w:hAnsi="News Gothic MT" w:cstheme="majorHAnsi"/>
          <w:sz w:val="24"/>
          <w:bdr w:val="none" w:sz="0" w:space="0" w:color="auto" w:frame="1"/>
          <w:lang w:val="de-AT" w:eastAsia="en-GB"/>
        </w:rPr>
        <w:br/>
      </w:r>
      <w:r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>11. – 15. Oktober, 10 – 13 Uhr</w:t>
      </w:r>
      <w:r w:rsidRPr="00EB1CAA"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 xml:space="preserve"> </w:t>
      </w:r>
    </w:p>
    <w:p w14:paraId="627A6F8B" w14:textId="7FA87D5A" w:rsidR="00017BA6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K</w:t>
      </w:r>
      <w:r w:rsidRPr="00EB1CAA">
        <w:rPr>
          <w:rFonts w:ascii="News Gothic MT" w:eastAsia="MS Gothic" w:hAnsi="News Gothic MT" w:cstheme="majorHAnsi" w:hint="eastAsia"/>
          <w:bdr w:val="none" w:sz="0" w:space="0" w:color="auto" w:frame="1"/>
          <w:lang w:val="de-AT"/>
        </w:rPr>
        <w:t>ü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nstler*innen von </w:t>
      </w:r>
      <w:proofErr w:type="spellStart"/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bildBalance</w:t>
      </w:r>
      <w:proofErr w:type="spellEnd"/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 </w:t>
      </w:r>
      <w:r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Wien 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richten sich ein Atelier</w:t>
      </w:r>
      <w:r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 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in der Factory ein.</w:t>
      </w:r>
    </w:p>
    <w:p w14:paraId="3F9C7603" w14:textId="657A48E0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1F4A9C6F" w14:textId="77777777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28B6D85F" w14:textId="6934879F" w:rsidR="00EB1CAA" w:rsidRPr="00EB1CAA" w:rsidRDefault="00EB1CAA" w:rsidP="00EB1CAA">
      <w:pPr>
        <w:spacing w:line="276" w:lineRule="auto"/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</w:pPr>
      <w:r w:rsidRPr="00EB1CAA">
        <w:rPr>
          <w:rStyle w:val="Fett"/>
          <w:rFonts w:ascii="Helvetica" w:hAnsi="Helvetica"/>
          <w:color w:val="202020"/>
          <w:sz w:val="24"/>
        </w:rPr>
        <w:t>EXHIBITION CHANGE</w:t>
      </w:r>
      <w:r w:rsidRPr="00166941">
        <w:rPr>
          <w:rFonts w:ascii="News Gothic MT" w:eastAsia="MS Gothic" w:hAnsi="News Gothic MT" w:cstheme="majorHAnsi"/>
          <w:sz w:val="24"/>
          <w:bdr w:val="none" w:sz="0" w:space="0" w:color="auto" w:frame="1"/>
          <w:lang w:val="de-AT" w:eastAsia="en-GB"/>
        </w:rPr>
        <w:t xml:space="preserve"> </w:t>
      </w:r>
      <w:r>
        <w:rPr>
          <w:rFonts w:ascii="News Gothic MT" w:eastAsia="MS Gothic" w:hAnsi="News Gothic MT" w:cstheme="majorHAnsi"/>
          <w:sz w:val="24"/>
          <w:bdr w:val="none" w:sz="0" w:space="0" w:color="auto" w:frame="1"/>
          <w:lang w:val="de-AT" w:eastAsia="en-GB"/>
        </w:rPr>
        <w:br/>
      </w:r>
      <w:r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>13.</w:t>
      </w:r>
      <w:r w:rsidRPr="00EB1CAA"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 xml:space="preserve"> </w:t>
      </w:r>
      <w:r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>Oktober und 20. Oktober</w:t>
      </w:r>
      <w:r w:rsidRPr="00EB1CAA"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 xml:space="preserve"> 2021, </w:t>
      </w:r>
      <w:r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>jeweils 16 – 17</w:t>
      </w:r>
      <w:r w:rsidRPr="00EB1CAA"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 xml:space="preserve"> Uhr</w:t>
      </w:r>
    </w:p>
    <w:p w14:paraId="68A54E39" w14:textId="1EF3E3D4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Die Ausstellung wird ver</w:t>
      </w:r>
      <w:r w:rsidRPr="00EB1CAA">
        <w:rPr>
          <w:rFonts w:ascii="News Gothic MT" w:eastAsia="MS Gothic" w:hAnsi="News Gothic MT" w:cstheme="majorHAnsi" w:hint="eastAsia"/>
          <w:bdr w:val="none" w:sz="0" w:space="0" w:color="auto" w:frame="1"/>
          <w:lang w:val="de-AT"/>
        </w:rPr>
        <w:t>ä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ndert und neu arrangiert.</w:t>
      </w:r>
    </w:p>
    <w:p w14:paraId="6B21BD8F" w14:textId="4E2FC739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19FAB4CB" w14:textId="77777777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0871F4FD" w14:textId="07E8CDED" w:rsidR="00EB1CAA" w:rsidRPr="00EB1CAA" w:rsidRDefault="00EB1CAA" w:rsidP="00EB1CAA">
      <w:pPr>
        <w:spacing w:line="276" w:lineRule="auto"/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</w:pPr>
      <w:r w:rsidRPr="00EB1CAA">
        <w:rPr>
          <w:rStyle w:val="Fett"/>
          <w:rFonts w:ascii="Helvetica" w:hAnsi="Helvetica"/>
          <w:color w:val="202020"/>
          <w:sz w:val="24"/>
        </w:rPr>
        <w:t>LAB FOR ALL BODIES</w:t>
      </w:r>
      <w:r>
        <w:rPr>
          <w:rFonts w:ascii="News Gothic MT" w:eastAsia="MS Gothic" w:hAnsi="News Gothic MT" w:cstheme="majorHAnsi"/>
          <w:sz w:val="24"/>
          <w:bdr w:val="none" w:sz="0" w:space="0" w:color="auto" w:frame="1"/>
          <w:lang w:val="de-AT" w:eastAsia="en-GB"/>
        </w:rPr>
        <w:br/>
      </w:r>
      <w:r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>27.</w:t>
      </w:r>
      <w:r w:rsidRPr="00EB1CAA"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 xml:space="preserve"> </w:t>
      </w:r>
      <w:r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>Oktober und 29. Oktober</w:t>
      </w:r>
      <w:r w:rsidRPr="00EB1CAA"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 xml:space="preserve"> 2021, </w:t>
      </w:r>
      <w:r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>jeweils 15 – 17</w:t>
      </w:r>
      <w:r w:rsidRPr="00EB1CAA"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 xml:space="preserve"> Uhr</w:t>
      </w:r>
    </w:p>
    <w:p w14:paraId="214EA0EE" w14:textId="77777777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Performer*innen setzen sich mit den Arbeiten in der</w:t>
      </w:r>
      <w:r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 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Ausstellung auseinander. Das tempor</w:t>
      </w:r>
      <w:r w:rsidRPr="00EB1CAA">
        <w:rPr>
          <w:rFonts w:ascii="News Gothic MT" w:eastAsia="MS Gothic" w:hAnsi="News Gothic MT" w:cstheme="majorHAnsi" w:hint="eastAsia"/>
          <w:bdr w:val="none" w:sz="0" w:space="0" w:color="auto" w:frame="1"/>
          <w:lang w:val="de-AT"/>
        </w:rPr>
        <w:t>ä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r entstandene</w:t>
      </w:r>
      <w:r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 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Kollektiv skizziert, erforscht, komponiert und ver</w:t>
      </w:r>
      <w:r w:rsidRPr="00EB1CAA">
        <w:rPr>
          <w:rFonts w:ascii="News Gothic MT" w:eastAsia="MS Gothic" w:hAnsi="News Gothic MT" w:cstheme="majorHAnsi" w:hint="eastAsia"/>
          <w:bdr w:val="none" w:sz="0" w:space="0" w:color="auto" w:frame="1"/>
          <w:lang w:val="de-AT"/>
        </w:rPr>
        <w:t>ä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ndert.</w:t>
      </w:r>
      <w:r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 </w:t>
      </w:r>
    </w:p>
    <w:p w14:paraId="146ED067" w14:textId="50B3EB17" w:rsidR="00EB1CAA" w:rsidRP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Mit Jasmin Hoffer, Frans </w:t>
      </w:r>
      <w:proofErr w:type="spellStart"/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Poelstra</w:t>
      </w:r>
      <w:proofErr w:type="spellEnd"/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 xml:space="preserve">, Vera Rosner, </w:t>
      </w:r>
      <w:proofErr w:type="spellStart"/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u.m</w:t>
      </w:r>
      <w:proofErr w:type="spellEnd"/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.</w:t>
      </w:r>
    </w:p>
    <w:p w14:paraId="23541120" w14:textId="482B5C1C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Kommen und Gehen ist jederzeit m</w:t>
      </w:r>
      <w:r w:rsidRPr="00EB1CAA">
        <w:rPr>
          <w:rFonts w:ascii="News Gothic MT" w:eastAsia="MS Gothic" w:hAnsi="News Gothic MT" w:cstheme="majorHAnsi" w:hint="eastAsia"/>
          <w:bdr w:val="none" w:sz="0" w:space="0" w:color="auto" w:frame="1"/>
          <w:lang w:val="de-AT"/>
        </w:rPr>
        <w:t>ö</w:t>
      </w:r>
      <w:r w:rsidRPr="00EB1CAA">
        <w:rPr>
          <w:rFonts w:ascii="News Gothic MT" w:eastAsia="MS Gothic" w:hAnsi="News Gothic MT" w:cstheme="majorHAnsi"/>
          <w:bdr w:val="none" w:sz="0" w:space="0" w:color="auto" w:frame="1"/>
          <w:lang w:val="de-AT"/>
        </w:rPr>
        <w:t>glich!</w:t>
      </w:r>
    </w:p>
    <w:p w14:paraId="42798AF8" w14:textId="4BD51C0B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59332EF5" w14:textId="77777777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1B9D5681" w14:textId="126FAAA4" w:rsidR="00EB1CAA" w:rsidRPr="00EB1CAA" w:rsidRDefault="00EB1CAA" w:rsidP="00EB1CAA">
      <w:pPr>
        <w:spacing w:line="276" w:lineRule="auto"/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</w:pPr>
      <w:r>
        <w:rPr>
          <w:rStyle w:val="Fett"/>
          <w:rFonts w:ascii="Helvetica" w:hAnsi="Helvetica"/>
          <w:color w:val="202020"/>
          <w:sz w:val="24"/>
        </w:rPr>
        <w:t>Finissage</w:t>
      </w:r>
      <w:r w:rsidRPr="00166941">
        <w:rPr>
          <w:rFonts w:ascii="News Gothic MT" w:eastAsia="MS Gothic" w:hAnsi="News Gothic MT" w:cstheme="majorHAnsi"/>
          <w:sz w:val="24"/>
          <w:bdr w:val="none" w:sz="0" w:space="0" w:color="auto" w:frame="1"/>
          <w:lang w:val="de-AT" w:eastAsia="en-GB"/>
        </w:rPr>
        <w:t xml:space="preserve"> </w:t>
      </w:r>
      <w:r>
        <w:rPr>
          <w:rFonts w:ascii="News Gothic MT" w:eastAsia="MS Gothic" w:hAnsi="News Gothic MT" w:cstheme="majorHAnsi"/>
          <w:sz w:val="24"/>
          <w:bdr w:val="none" w:sz="0" w:space="0" w:color="auto" w:frame="1"/>
          <w:lang w:val="de-AT" w:eastAsia="en-GB"/>
        </w:rPr>
        <w:br/>
      </w:r>
      <w:r>
        <w:rPr>
          <w:rFonts w:ascii="News Gothic MT" w:eastAsia="MS Gothic" w:hAnsi="News Gothic MT" w:cstheme="majorHAnsi"/>
          <w:b/>
          <w:bdr w:val="none" w:sz="0" w:space="0" w:color="auto" w:frame="1"/>
          <w:lang w:val="de-AT" w:eastAsia="en-GB"/>
        </w:rPr>
        <w:t>3. November 2021, 18 Uhr</w:t>
      </w:r>
    </w:p>
    <w:p w14:paraId="49A1A491" w14:textId="13848467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5DD82102" w14:textId="47772F67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42626EEA" w14:textId="5545E172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74E6B577" w14:textId="51CC9B61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3171A989" w14:textId="7081C9AE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3E22FB0B" w14:textId="5F059EF3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09106ADF" w14:textId="77777777" w:rsid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</w:p>
    <w:p w14:paraId="21E0F904" w14:textId="616C51A1" w:rsidR="00EB1CAA" w:rsidRPr="00EB1CAA" w:rsidRDefault="00EB1CAA" w:rsidP="00EB1CAA">
      <w:pPr>
        <w:autoSpaceDE w:val="0"/>
        <w:autoSpaceDN w:val="0"/>
        <w:adjustRightInd w:val="0"/>
        <w:spacing w:after="0" w:line="276" w:lineRule="auto"/>
        <w:rPr>
          <w:rFonts w:ascii="News Gothic MT" w:eastAsia="MS Gothic" w:hAnsi="News Gothic MT" w:cstheme="majorHAnsi"/>
          <w:bdr w:val="none" w:sz="0" w:space="0" w:color="auto" w:frame="1"/>
          <w:lang w:val="de-AT"/>
        </w:rPr>
      </w:pPr>
      <w:r w:rsidRPr="00A902D0">
        <w:rPr>
          <w:rFonts w:ascii="News Gothic MT" w:hAnsi="News Gothic MT"/>
        </w:rPr>
        <w:t xml:space="preserve">Nähere Informationen zu Terminen können über </w:t>
      </w:r>
      <w:hyperlink r:id="rId11" w:history="1">
        <w:r w:rsidRPr="00A902D0">
          <w:rPr>
            <w:rStyle w:val="Hyperlink"/>
            <w:rFonts w:ascii="News Gothic MT" w:hAnsi="News Gothic MT"/>
            <w:color w:val="auto"/>
          </w:rPr>
          <w:t>www.k-haus.at</w:t>
        </w:r>
      </w:hyperlink>
      <w:r w:rsidRPr="00A902D0">
        <w:rPr>
          <w:rFonts w:ascii="News Gothic MT" w:hAnsi="News Gothic MT"/>
        </w:rPr>
        <w:t xml:space="preserve"> aufgerufen werden.</w:t>
      </w:r>
    </w:p>
    <w:sectPr w:rsidR="00EB1CAA" w:rsidRPr="00EB1CAA" w:rsidSect="00AD3DC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134" w:left="1417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D74C7" w14:textId="77777777" w:rsidR="008D0380" w:rsidRDefault="008D0380" w:rsidP="000D53B5">
      <w:pPr>
        <w:spacing w:after="0" w:line="240" w:lineRule="auto"/>
      </w:pPr>
      <w:r>
        <w:separator/>
      </w:r>
    </w:p>
  </w:endnote>
  <w:endnote w:type="continuationSeparator" w:id="0">
    <w:p w14:paraId="534A03E8" w14:textId="77777777" w:rsidR="008D0380" w:rsidRDefault="008D0380" w:rsidP="000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Pressura">
    <w:altName w:val="Calibri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GTPress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Pressura-Regular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E0E6" w14:textId="2F6BFDD5" w:rsidR="008A71BD" w:rsidRPr="008A71BD" w:rsidRDefault="008A71BD" w:rsidP="00ED30F9">
    <w:pPr>
      <w:pStyle w:val="Fuzeile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DDC4" w14:textId="468482CF" w:rsidR="000D53B5" w:rsidRPr="00EF7EA4" w:rsidRDefault="008A71BD" w:rsidP="00EF7EA4">
    <w:pPr>
      <w:pStyle w:val="Fuzeile"/>
      <w:jc w:val="right"/>
      <w:rPr>
        <w:sz w:val="18"/>
        <w:szCs w:val="18"/>
      </w:rPr>
    </w:pPr>
    <w:r>
      <w:rPr>
        <w:noProof/>
        <w:lang w:val="de-AT" w:eastAsia="de-AT"/>
      </w:rPr>
      <w:drawing>
        <wp:anchor distT="0" distB="0" distL="114300" distR="114300" simplePos="0" relativeHeight="251669504" behindDoc="1" locked="0" layoutInCell="1" allowOverlap="1" wp14:anchorId="038F2CEF" wp14:editId="26BB88EB">
          <wp:simplePos x="0" y="0"/>
          <wp:positionH relativeFrom="column">
            <wp:posOffset>-13652</wp:posOffset>
          </wp:positionH>
          <wp:positionV relativeFrom="paragraph">
            <wp:posOffset>22543</wp:posOffset>
          </wp:positionV>
          <wp:extent cx="923925" cy="89535"/>
          <wp:effectExtent l="0" t="0" r="9525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108" cy="9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FB58" w14:textId="77777777" w:rsidR="008D0380" w:rsidRDefault="008D0380" w:rsidP="000D53B5">
      <w:pPr>
        <w:spacing w:after="0" w:line="240" w:lineRule="auto"/>
      </w:pPr>
      <w:r>
        <w:separator/>
      </w:r>
    </w:p>
  </w:footnote>
  <w:footnote w:type="continuationSeparator" w:id="0">
    <w:p w14:paraId="17FAB4C1" w14:textId="77777777" w:rsidR="008D0380" w:rsidRDefault="008D0380" w:rsidP="000D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609B" w14:textId="77777777" w:rsidR="005F1AF1" w:rsidRDefault="008A71BD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BA32F2C" wp14:editId="3E55B082">
              <wp:simplePos x="0" y="0"/>
              <wp:positionH relativeFrom="margin">
                <wp:align>center</wp:align>
              </wp:positionH>
              <wp:positionV relativeFrom="page">
                <wp:posOffset>139523</wp:posOffset>
              </wp:positionV>
              <wp:extent cx="6508800" cy="597600"/>
              <wp:effectExtent l="0" t="0" r="6350" b="0"/>
              <wp:wrapNone/>
              <wp:docPr id="11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508800" cy="597600"/>
                        <a:chOff x="1188720" y="449981"/>
                        <a:chExt cx="4895850" cy="447675"/>
                      </a:xfrm>
                    </wpg:grpSpPr>
                    <wpg:grpSp>
                      <wpg:cNvPr id="112" name="Grafik 1"/>
                      <wpg:cNvGrpSpPr/>
                      <wpg:grpSpPr>
                        <a:xfrm>
                          <a:off x="1188720" y="449981"/>
                          <a:ext cx="4894421" cy="444150"/>
                          <a:chOff x="1188720" y="449981"/>
                          <a:chExt cx="4894421" cy="444150"/>
                        </a:xfrm>
                        <a:solidFill>
                          <a:schemeClr val="accent1"/>
                        </a:solidFill>
                      </wpg:grpSpPr>
                      <wps:wsp>
                        <wps:cNvPr id="113" name="Freihandform: Form 113"/>
                        <wps:cNvSpPr/>
                        <wps:spPr>
                          <a:xfrm>
                            <a:off x="3369468" y="619811"/>
                            <a:ext cx="217836" cy="270509"/>
                          </a:xfrm>
                          <a:custGeom>
                            <a:avLst/>
                            <a:gdLst>
                              <a:gd name="connsiteX0" fmla="*/ 91726 w 217836"/>
                              <a:gd name="connsiteY0" fmla="*/ 0 h 270509"/>
                              <a:gd name="connsiteX1" fmla="*/ 1524 w 217836"/>
                              <a:gd name="connsiteY1" fmla="*/ 0 h 270509"/>
                              <a:gd name="connsiteX2" fmla="*/ 1524 w 217836"/>
                              <a:gd name="connsiteY2" fmla="*/ 11620 h 270509"/>
                              <a:gd name="connsiteX3" fmla="*/ 28480 w 217836"/>
                              <a:gd name="connsiteY3" fmla="*/ 54388 h 270509"/>
                              <a:gd name="connsiteX4" fmla="*/ 28480 w 217836"/>
                              <a:gd name="connsiteY4" fmla="*/ 215837 h 270509"/>
                              <a:gd name="connsiteX5" fmla="*/ 0 w 217836"/>
                              <a:gd name="connsiteY5" fmla="*/ 258985 h 270509"/>
                              <a:gd name="connsiteX6" fmla="*/ 0 w 217836"/>
                              <a:gd name="connsiteY6" fmla="*/ 270510 h 270509"/>
                              <a:gd name="connsiteX7" fmla="*/ 199263 w 217836"/>
                              <a:gd name="connsiteY7" fmla="*/ 270510 h 270509"/>
                              <a:gd name="connsiteX8" fmla="*/ 217837 w 217836"/>
                              <a:gd name="connsiteY8" fmla="*/ 204407 h 270509"/>
                              <a:gd name="connsiteX9" fmla="*/ 205931 w 217836"/>
                              <a:gd name="connsiteY9" fmla="*/ 204407 h 270509"/>
                              <a:gd name="connsiteX10" fmla="*/ 188500 w 217836"/>
                              <a:gd name="connsiteY10" fmla="*/ 228219 h 270509"/>
                              <a:gd name="connsiteX11" fmla="*/ 162401 w 217836"/>
                              <a:gd name="connsiteY11" fmla="*/ 246793 h 270509"/>
                              <a:gd name="connsiteX12" fmla="*/ 123920 w 217836"/>
                              <a:gd name="connsiteY12" fmla="*/ 252698 h 270509"/>
                              <a:gd name="connsiteX13" fmla="*/ 110490 w 217836"/>
                              <a:gd name="connsiteY13" fmla="*/ 252698 h 270509"/>
                              <a:gd name="connsiteX14" fmla="*/ 73724 w 217836"/>
                              <a:gd name="connsiteY14" fmla="*/ 244792 h 270509"/>
                              <a:gd name="connsiteX15" fmla="*/ 65437 w 217836"/>
                              <a:gd name="connsiteY15" fmla="*/ 202406 h 270509"/>
                              <a:gd name="connsiteX16" fmla="*/ 65437 w 217836"/>
                              <a:gd name="connsiteY16" fmla="*/ 54293 h 270509"/>
                              <a:gd name="connsiteX17" fmla="*/ 91916 w 217836"/>
                              <a:gd name="connsiteY17" fmla="*/ 11620 h 270509"/>
                              <a:gd name="connsiteX18" fmla="*/ 91916 w 217836"/>
                              <a:gd name="connsiteY18" fmla="*/ 0 h 2705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17836" h="270509">
                                <a:moveTo>
                                  <a:pt x="91726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11620"/>
                                </a:lnTo>
                                <a:cubicBezTo>
                                  <a:pt x="31623" y="11906"/>
                                  <a:pt x="28480" y="19050"/>
                                  <a:pt x="28480" y="54388"/>
                                </a:cubicBezTo>
                                <a:lnTo>
                                  <a:pt x="28480" y="215837"/>
                                </a:lnTo>
                                <a:cubicBezTo>
                                  <a:pt x="28480" y="252127"/>
                                  <a:pt x="31813" y="258985"/>
                                  <a:pt x="0" y="258985"/>
                                </a:cubicBezTo>
                                <a:lnTo>
                                  <a:pt x="0" y="270510"/>
                                </a:lnTo>
                                <a:lnTo>
                                  <a:pt x="199263" y="270510"/>
                                </a:lnTo>
                                <a:lnTo>
                                  <a:pt x="217837" y="204407"/>
                                </a:lnTo>
                                <a:lnTo>
                                  <a:pt x="205931" y="204407"/>
                                </a:lnTo>
                                <a:cubicBezTo>
                                  <a:pt x="198406" y="218218"/>
                                  <a:pt x="199549" y="216694"/>
                                  <a:pt x="188500" y="228219"/>
                                </a:cubicBezTo>
                                <a:cubicBezTo>
                                  <a:pt x="180594" y="236506"/>
                                  <a:pt x="170688" y="242888"/>
                                  <a:pt x="162401" y="246793"/>
                                </a:cubicBezTo>
                                <a:cubicBezTo>
                                  <a:pt x="151352" y="251936"/>
                                  <a:pt x="151924" y="252698"/>
                                  <a:pt x="123920" y="252698"/>
                                </a:cubicBezTo>
                                <a:lnTo>
                                  <a:pt x="110490" y="252698"/>
                                </a:lnTo>
                                <a:cubicBezTo>
                                  <a:pt x="87154" y="252698"/>
                                  <a:pt x="81248" y="251460"/>
                                  <a:pt x="73724" y="244792"/>
                                </a:cubicBezTo>
                                <a:cubicBezTo>
                                  <a:pt x="66199" y="238125"/>
                                  <a:pt x="65437" y="232886"/>
                                  <a:pt x="65437" y="202406"/>
                                </a:cubicBezTo>
                                <a:lnTo>
                                  <a:pt x="65437" y="54293"/>
                                </a:lnTo>
                                <a:cubicBezTo>
                                  <a:pt x="65437" y="19145"/>
                                  <a:pt x="62294" y="11906"/>
                                  <a:pt x="91916" y="11620"/>
                                </a:cubicBezTo>
                                <a:lnTo>
                                  <a:pt x="91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reihandform: Form 114"/>
                        <wps:cNvSpPr/>
                        <wps:spPr>
                          <a:xfrm>
                            <a:off x="3763708" y="619811"/>
                            <a:ext cx="224790" cy="270414"/>
                          </a:xfrm>
                          <a:custGeom>
                            <a:avLst/>
                            <a:gdLst>
                              <a:gd name="connsiteX0" fmla="*/ 167830 w 224790"/>
                              <a:gd name="connsiteY0" fmla="*/ 159353 h 270414"/>
                              <a:gd name="connsiteX1" fmla="*/ 178498 w 224790"/>
                              <a:gd name="connsiteY1" fmla="*/ 159353 h 270414"/>
                              <a:gd name="connsiteX2" fmla="*/ 178498 w 224790"/>
                              <a:gd name="connsiteY2" fmla="*/ 100013 h 270414"/>
                              <a:gd name="connsiteX3" fmla="*/ 167830 w 224790"/>
                              <a:gd name="connsiteY3" fmla="*/ 100013 h 270414"/>
                              <a:gd name="connsiteX4" fmla="*/ 112586 w 224790"/>
                              <a:gd name="connsiteY4" fmla="*/ 120872 h 270414"/>
                              <a:gd name="connsiteX5" fmla="*/ 60103 w 224790"/>
                              <a:gd name="connsiteY5" fmla="*/ 120872 h 270414"/>
                              <a:gd name="connsiteX6" fmla="*/ 60103 w 224790"/>
                              <a:gd name="connsiteY6" fmla="*/ 17621 h 270414"/>
                              <a:gd name="connsiteX7" fmla="*/ 90392 w 224790"/>
                              <a:gd name="connsiteY7" fmla="*/ 17621 h 270414"/>
                              <a:gd name="connsiteX8" fmla="*/ 175736 w 224790"/>
                              <a:gd name="connsiteY8" fmla="*/ 27146 h 270414"/>
                              <a:gd name="connsiteX9" fmla="*/ 199072 w 224790"/>
                              <a:gd name="connsiteY9" fmla="*/ 58483 h 270414"/>
                              <a:gd name="connsiteX10" fmla="*/ 213551 w 224790"/>
                              <a:gd name="connsiteY10" fmla="*/ 58483 h 270414"/>
                              <a:gd name="connsiteX11" fmla="*/ 193358 w 224790"/>
                              <a:gd name="connsiteY11" fmla="*/ 0 h 270414"/>
                              <a:gd name="connsiteX12" fmla="*/ 0 w 224790"/>
                              <a:gd name="connsiteY12" fmla="*/ 0 h 270414"/>
                              <a:gd name="connsiteX13" fmla="*/ 0 w 224790"/>
                              <a:gd name="connsiteY13" fmla="*/ 11430 h 270414"/>
                              <a:gd name="connsiteX14" fmla="*/ 23336 w 224790"/>
                              <a:gd name="connsiteY14" fmla="*/ 54102 h 270414"/>
                              <a:gd name="connsiteX15" fmla="*/ 23336 w 224790"/>
                              <a:gd name="connsiteY15" fmla="*/ 215837 h 270414"/>
                              <a:gd name="connsiteX16" fmla="*/ 0 w 224790"/>
                              <a:gd name="connsiteY16" fmla="*/ 258889 h 270414"/>
                              <a:gd name="connsiteX17" fmla="*/ 0 w 224790"/>
                              <a:gd name="connsiteY17" fmla="*/ 270415 h 270414"/>
                              <a:gd name="connsiteX18" fmla="*/ 208597 w 224790"/>
                              <a:gd name="connsiteY18" fmla="*/ 270415 h 270414"/>
                              <a:gd name="connsiteX19" fmla="*/ 224790 w 224790"/>
                              <a:gd name="connsiteY19" fmla="*/ 206692 h 270414"/>
                              <a:gd name="connsiteX20" fmla="*/ 211741 w 224790"/>
                              <a:gd name="connsiteY20" fmla="*/ 206692 h 270414"/>
                              <a:gd name="connsiteX21" fmla="*/ 189547 w 224790"/>
                              <a:gd name="connsiteY21" fmla="*/ 236030 h 270414"/>
                              <a:gd name="connsiteX22" fmla="*/ 118301 w 224790"/>
                              <a:gd name="connsiteY22" fmla="*/ 253079 h 270414"/>
                              <a:gd name="connsiteX23" fmla="*/ 110014 w 224790"/>
                              <a:gd name="connsiteY23" fmla="*/ 253079 h 270414"/>
                              <a:gd name="connsiteX24" fmla="*/ 60484 w 224790"/>
                              <a:gd name="connsiteY24" fmla="*/ 222599 h 270414"/>
                              <a:gd name="connsiteX25" fmla="*/ 60103 w 224790"/>
                              <a:gd name="connsiteY25" fmla="*/ 207169 h 270414"/>
                              <a:gd name="connsiteX26" fmla="*/ 60103 w 224790"/>
                              <a:gd name="connsiteY26" fmla="*/ 192881 h 270414"/>
                              <a:gd name="connsiteX27" fmla="*/ 60103 w 224790"/>
                              <a:gd name="connsiteY27" fmla="*/ 138589 h 270414"/>
                              <a:gd name="connsiteX28" fmla="*/ 112586 w 224790"/>
                              <a:gd name="connsiteY28" fmla="*/ 138589 h 270414"/>
                              <a:gd name="connsiteX29" fmla="*/ 167830 w 224790"/>
                              <a:gd name="connsiteY29" fmla="*/ 159353 h 2704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24790" h="270414">
                                <a:moveTo>
                                  <a:pt x="167830" y="159353"/>
                                </a:moveTo>
                                <a:lnTo>
                                  <a:pt x="178498" y="159353"/>
                                </a:lnTo>
                                <a:lnTo>
                                  <a:pt x="178498" y="100013"/>
                                </a:lnTo>
                                <a:lnTo>
                                  <a:pt x="167830" y="100013"/>
                                </a:lnTo>
                                <a:cubicBezTo>
                                  <a:pt x="170212" y="123254"/>
                                  <a:pt x="112586" y="120872"/>
                                  <a:pt x="112586" y="120872"/>
                                </a:cubicBezTo>
                                <a:lnTo>
                                  <a:pt x="60103" y="120872"/>
                                </a:lnTo>
                                <a:lnTo>
                                  <a:pt x="60103" y="17621"/>
                                </a:lnTo>
                                <a:lnTo>
                                  <a:pt x="90392" y="17621"/>
                                </a:lnTo>
                                <a:cubicBezTo>
                                  <a:pt x="137922" y="17621"/>
                                  <a:pt x="162020" y="18097"/>
                                  <a:pt x="175736" y="27146"/>
                                </a:cubicBezTo>
                                <a:cubicBezTo>
                                  <a:pt x="188404" y="35528"/>
                                  <a:pt x="194310" y="41053"/>
                                  <a:pt x="199072" y="58483"/>
                                </a:cubicBezTo>
                                <a:lnTo>
                                  <a:pt x="213551" y="58483"/>
                                </a:lnTo>
                                <a:lnTo>
                                  <a:pt x="1933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"/>
                                </a:lnTo>
                                <a:cubicBezTo>
                                  <a:pt x="26289" y="12287"/>
                                  <a:pt x="23336" y="20193"/>
                                  <a:pt x="23336" y="54102"/>
                                </a:cubicBezTo>
                                <a:lnTo>
                                  <a:pt x="23336" y="215837"/>
                                </a:lnTo>
                                <a:cubicBezTo>
                                  <a:pt x="23336" y="250031"/>
                                  <a:pt x="26289" y="258032"/>
                                  <a:pt x="0" y="258889"/>
                                </a:cubicBezTo>
                                <a:lnTo>
                                  <a:pt x="0" y="270415"/>
                                </a:lnTo>
                                <a:lnTo>
                                  <a:pt x="208597" y="270415"/>
                                </a:lnTo>
                                <a:lnTo>
                                  <a:pt x="224790" y="206692"/>
                                </a:lnTo>
                                <a:lnTo>
                                  <a:pt x="211741" y="206692"/>
                                </a:lnTo>
                                <a:cubicBezTo>
                                  <a:pt x="204978" y="220980"/>
                                  <a:pt x="201454" y="225647"/>
                                  <a:pt x="189547" y="236030"/>
                                </a:cubicBezTo>
                                <a:cubicBezTo>
                                  <a:pt x="171355" y="252222"/>
                                  <a:pt x="150781" y="253079"/>
                                  <a:pt x="118301" y="253079"/>
                                </a:cubicBezTo>
                                <a:lnTo>
                                  <a:pt x="110014" y="253079"/>
                                </a:lnTo>
                                <a:cubicBezTo>
                                  <a:pt x="67628" y="253079"/>
                                  <a:pt x="60865" y="248698"/>
                                  <a:pt x="60484" y="222599"/>
                                </a:cubicBezTo>
                                <a:lnTo>
                                  <a:pt x="60103" y="207169"/>
                                </a:lnTo>
                                <a:lnTo>
                                  <a:pt x="60103" y="192881"/>
                                </a:lnTo>
                                <a:lnTo>
                                  <a:pt x="60103" y="138589"/>
                                </a:lnTo>
                                <a:lnTo>
                                  <a:pt x="112586" y="138589"/>
                                </a:lnTo>
                                <a:cubicBezTo>
                                  <a:pt x="112586" y="138589"/>
                                  <a:pt x="170497" y="136969"/>
                                  <a:pt x="167830" y="159353"/>
                                </a:cubicBezTo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reihandform: Form 115"/>
                        <wps:cNvSpPr/>
                        <wps:spPr>
                          <a:xfrm>
                            <a:off x="2924651" y="619811"/>
                            <a:ext cx="268224" cy="270605"/>
                          </a:xfrm>
                          <a:custGeom>
                            <a:avLst/>
                            <a:gdLst>
                              <a:gd name="connsiteX0" fmla="*/ 251460 w 268224"/>
                              <a:gd name="connsiteY0" fmla="*/ 0 h 270605"/>
                              <a:gd name="connsiteX1" fmla="*/ 16192 w 268224"/>
                              <a:gd name="connsiteY1" fmla="*/ 0 h 270605"/>
                              <a:gd name="connsiteX2" fmla="*/ 0 w 268224"/>
                              <a:gd name="connsiteY2" fmla="*/ 64294 h 270605"/>
                              <a:gd name="connsiteX3" fmla="*/ 11049 w 268224"/>
                              <a:gd name="connsiteY3" fmla="*/ 64294 h 270605"/>
                              <a:gd name="connsiteX4" fmla="*/ 65246 w 268224"/>
                              <a:gd name="connsiteY4" fmla="*/ 20955 h 270605"/>
                              <a:gd name="connsiteX5" fmla="*/ 115824 w 268224"/>
                              <a:gd name="connsiteY5" fmla="*/ 20955 h 270605"/>
                              <a:gd name="connsiteX6" fmla="*/ 115824 w 268224"/>
                              <a:gd name="connsiteY6" fmla="*/ 215932 h 270605"/>
                              <a:gd name="connsiteX7" fmla="*/ 96393 w 268224"/>
                              <a:gd name="connsiteY7" fmla="*/ 259080 h 270605"/>
                              <a:gd name="connsiteX8" fmla="*/ 89440 w 268224"/>
                              <a:gd name="connsiteY8" fmla="*/ 259080 h 270605"/>
                              <a:gd name="connsiteX9" fmla="*/ 89440 w 268224"/>
                              <a:gd name="connsiteY9" fmla="*/ 270605 h 270605"/>
                              <a:gd name="connsiteX10" fmla="*/ 179451 w 268224"/>
                              <a:gd name="connsiteY10" fmla="*/ 270605 h 270605"/>
                              <a:gd name="connsiteX11" fmla="*/ 179451 w 268224"/>
                              <a:gd name="connsiteY11" fmla="*/ 259080 h 270605"/>
                              <a:gd name="connsiteX12" fmla="*/ 171926 w 268224"/>
                              <a:gd name="connsiteY12" fmla="*/ 259080 h 270605"/>
                              <a:gd name="connsiteX13" fmla="*/ 152495 w 268224"/>
                              <a:gd name="connsiteY13" fmla="*/ 215932 h 270605"/>
                              <a:gd name="connsiteX14" fmla="*/ 152495 w 268224"/>
                              <a:gd name="connsiteY14" fmla="*/ 20860 h 270605"/>
                              <a:gd name="connsiteX15" fmla="*/ 198215 w 268224"/>
                              <a:gd name="connsiteY15" fmla="*/ 20860 h 270605"/>
                              <a:gd name="connsiteX16" fmla="*/ 256318 w 268224"/>
                              <a:gd name="connsiteY16" fmla="*/ 64198 h 270605"/>
                              <a:gd name="connsiteX17" fmla="*/ 268224 w 268224"/>
                              <a:gd name="connsiteY17" fmla="*/ 64198 h 270605"/>
                              <a:gd name="connsiteX18" fmla="*/ 251460 w 268224"/>
                              <a:gd name="connsiteY18" fmla="*/ 0 h 2706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68224" h="270605">
                                <a:moveTo>
                                  <a:pt x="251460" y="0"/>
                                </a:moveTo>
                                <a:lnTo>
                                  <a:pt x="16192" y="0"/>
                                </a:lnTo>
                                <a:lnTo>
                                  <a:pt x="0" y="64294"/>
                                </a:lnTo>
                                <a:lnTo>
                                  <a:pt x="11049" y="64294"/>
                                </a:lnTo>
                                <a:cubicBezTo>
                                  <a:pt x="33433" y="21336"/>
                                  <a:pt x="65246" y="20955"/>
                                  <a:pt x="65246" y="20955"/>
                                </a:cubicBezTo>
                                <a:lnTo>
                                  <a:pt x="115824" y="20955"/>
                                </a:lnTo>
                                <a:lnTo>
                                  <a:pt x="115824" y="215932"/>
                                </a:lnTo>
                                <a:cubicBezTo>
                                  <a:pt x="115824" y="252317"/>
                                  <a:pt x="118682" y="259080"/>
                                  <a:pt x="96393" y="259080"/>
                                </a:cubicBezTo>
                                <a:lnTo>
                                  <a:pt x="89440" y="259080"/>
                                </a:lnTo>
                                <a:lnTo>
                                  <a:pt x="89440" y="270605"/>
                                </a:lnTo>
                                <a:lnTo>
                                  <a:pt x="179451" y="270605"/>
                                </a:lnTo>
                                <a:lnTo>
                                  <a:pt x="179451" y="259080"/>
                                </a:lnTo>
                                <a:lnTo>
                                  <a:pt x="171926" y="259080"/>
                                </a:lnTo>
                                <a:cubicBezTo>
                                  <a:pt x="152686" y="259080"/>
                                  <a:pt x="152495" y="252317"/>
                                  <a:pt x="152495" y="215932"/>
                                </a:cubicBezTo>
                                <a:lnTo>
                                  <a:pt x="152495" y="20860"/>
                                </a:lnTo>
                                <a:lnTo>
                                  <a:pt x="198215" y="20860"/>
                                </a:lnTo>
                                <a:cubicBezTo>
                                  <a:pt x="198215" y="20860"/>
                                  <a:pt x="228791" y="18383"/>
                                  <a:pt x="256318" y="64198"/>
                                </a:cubicBezTo>
                                <a:lnTo>
                                  <a:pt x="268224" y="64198"/>
                                </a:lnTo>
                                <a:lnTo>
                                  <a:pt x="251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reihandform: Form 116"/>
                        <wps:cNvSpPr/>
                        <wps:spPr>
                          <a:xfrm>
                            <a:off x="4594288" y="619811"/>
                            <a:ext cx="269462" cy="270509"/>
                          </a:xfrm>
                          <a:custGeom>
                            <a:avLst/>
                            <a:gdLst>
                              <a:gd name="connsiteX0" fmla="*/ 187547 w 269462"/>
                              <a:gd name="connsiteY0" fmla="*/ 258794 h 270509"/>
                              <a:gd name="connsiteX1" fmla="*/ 209740 w 269462"/>
                              <a:gd name="connsiteY1" fmla="*/ 215551 h 270509"/>
                              <a:gd name="connsiteX2" fmla="*/ 209740 w 269462"/>
                              <a:gd name="connsiteY2" fmla="*/ 139922 h 270509"/>
                              <a:gd name="connsiteX3" fmla="*/ 58960 w 269462"/>
                              <a:gd name="connsiteY3" fmla="*/ 139922 h 270509"/>
                              <a:gd name="connsiteX4" fmla="*/ 58960 w 269462"/>
                              <a:gd name="connsiteY4" fmla="*/ 215551 h 270509"/>
                              <a:gd name="connsiteX5" fmla="*/ 81915 w 269462"/>
                              <a:gd name="connsiteY5" fmla="*/ 258794 h 270509"/>
                              <a:gd name="connsiteX6" fmla="*/ 81915 w 269462"/>
                              <a:gd name="connsiteY6" fmla="*/ 270415 h 270509"/>
                              <a:gd name="connsiteX7" fmla="*/ 0 w 269462"/>
                              <a:gd name="connsiteY7" fmla="*/ 270415 h 270509"/>
                              <a:gd name="connsiteX8" fmla="*/ 0 w 269462"/>
                              <a:gd name="connsiteY8" fmla="*/ 258794 h 270509"/>
                              <a:gd name="connsiteX9" fmla="*/ 22193 w 269462"/>
                              <a:gd name="connsiteY9" fmla="*/ 215551 h 270509"/>
                              <a:gd name="connsiteX10" fmla="*/ 22193 w 269462"/>
                              <a:gd name="connsiteY10" fmla="*/ 54102 h 270509"/>
                              <a:gd name="connsiteX11" fmla="*/ 0 w 269462"/>
                              <a:gd name="connsiteY11" fmla="*/ 11525 h 270509"/>
                              <a:gd name="connsiteX12" fmla="*/ 0 w 269462"/>
                              <a:gd name="connsiteY12" fmla="*/ 0 h 270509"/>
                              <a:gd name="connsiteX13" fmla="*/ 81915 w 269462"/>
                              <a:gd name="connsiteY13" fmla="*/ 0 h 270509"/>
                              <a:gd name="connsiteX14" fmla="*/ 81915 w 269462"/>
                              <a:gd name="connsiteY14" fmla="*/ 11430 h 270509"/>
                              <a:gd name="connsiteX15" fmla="*/ 58960 w 269462"/>
                              <a:gd name="connsiteY15" fmla="*/ 54102 h 270509"/>
                              <a:gd name="connsiteX16" fmla="*/ 58960 w 269462"/>
                              <a:gd name="connsiteY16" fmla="*/ 122206 h 270509"/>
                              <a:gd name="connsiteX17" fmla="*/ 209740 w 269462"/>
                              <a:gd name="connsiteY17" fmla="*/ 122206 h 270509"/>
                              <a:gd name="connsiteX18" fmla="*/ 209740 w 269462"/>
                              <a:gd name="connsiteY18" fmla="*/ 54102 h 270509"/>
                              <a:gd name="connsiteX19" fmla="*/ 187547 w 269462"/>
                              <a:gd name="connsiteY19" fmla="*/ 11525 h 270509"/>
                              <a:gd name="connsiteX20" fmla="*/ 187547 w 269462"/>
                              <a:gd name="connsiteY20" fmla="*/ 0 h 270509"/>
                              <a:gd name="connsiteX21" fmla="*/ 269462 w 269462"/>
                              <a:gd name="connsiteY21" fmla="*/ 0 h 270509"/>
                              <a:gd name="connsiteX22" fmla="*/ 269462 w 269462"/>
                              <a:gd name="connsiteY22" fmla="*/ 11525 h 270509"/>
                              <a:gd name="connsiteX23" fmla="*/ 246602 w 269462"/>
                              <a:gd name="connsiteY23" fmla="*/ 54197 h 270509"/>
                              <a:gd name="connsiteX24" fmla="*/ 246602 w 269462"/>
                              <a:gd name="connsiteY24" fmla="*/ 215646 h 270509"/>
                              <a:gd name="connsiteX25" fmla="*/ 269176 w 269462"/>
                              <a:gd name="connsiteY25" fmla="*/ 258889 h 270509"/>
                              <a:gd name="connsiteX26" fmla="*/ 269176 w 269462"/>
                              <a:gd name="connsiteY26" fmla="*/ 270510 h 270509"/>
                              <a:gd name="connsiteX27" fmla="*/ 187547 w 269462"/>
                              <a:gd name="connsiteY27" fmla="*/ 270510 h 270509"/>
                              <a:gd name="connsiteX28" fmla="*/ 187547 w 269462"/>
                              <a:gd name="connsiteY28" fmla="*/ 258794 h 2705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69462" h="270509">
                                <a:moveTo>
                                  <a:pt x="187547" y="258794"/>
                                </a:moveTo>
                                <a:cubicBezTo>
                                  <a:pt x="212122" y="257651"/>
                                  <a:pt x="209740" y="249079"/>
                                  <a:pt x="209740" y="215551"/>
                                </a:cubicBezTo>
                                <a:lnTo>
                                  <a:pt x="209740" y="139922"/>
                                </a:lnTo>
                                <a:lnTo>
                                  <a:pt x="58960" y="139922"/>
                                </a:lnTo>
                                <a:lnTo>
                                  <a:pt x="58960" y="215551"/>
                                </a:lnTo>
                                <a:cubicBezTo>
                                  <a:pt x="58960" y="249460"/>
                                  <a:pt x="56102" y="257842"/>
                                  <a:pt x="81915" y="258794"/>
                                </a:cubicBezTo>
                                <a:lnTo>
                                  <a:pt x="81915" y="270415"/>
                                </a:lnTo>
                                <a:lnTo>
                                  <a:pt x="0" y="270415"/>
                                </a:lnTo>
                                <a:lnTo>
                                  <a:pt x="0" y="258794"/>
                                </a:lnTo>
                                <a:cubicBezTo>
                                  <a:pt x="24955" y="257747"/>
                                  <a:pt x="22193" y="249269"/>
                                  <a:pt x="22193" y="215551"/>
                                </a:cubicBezTo>
                                <a:lnTo>
                                  <a:pt x="22193" y="54102"/>
                                </a:lnTo>
                                <a:cubicBezTo>
                                  <a:pt x="22193" y="20765"/>
                                  <a:pt x="25051" y="12573"/>
                                  <a:pt x="0" y="11525"/>
                                </a:cubicBezTo>
                                <a:lnTo>
                                  <a:pt x="0" y="0"/>
                                </a:lnTo>
                                <a:lnTo>
                                  <a:pt x="81915" y="0"/>
                                </a:lnTo>
                                <a:lnTo>
                                  <a:pt x="81915" y="11430"/>
                                </a:lnTo>
                                <a:cubicBezTo>
                                  <a:pt x="56102" y="12382"/>
                                  <a:pt x="58960" y="20479"/>
                                  <a:pt x="58960" y="54102"/>
                                </a:cubicBezTo>
                                <a:lnTo>
                                  <a:pt x="58960" y="122206"/>
                                </a:lnTo>
                                <a:lnTo>
                                  <a:pt x="209740" y="122206"/>
                                </a:lnTo>
                                <a:lnTo>
                                  <a:pt x="209740" y="54102"/>
                                </a:lnTo>
                                <a:cubicBezTo>
                                  <a:pt x="209740" y="20955"/>
                                  <a:pt x="212122" y="12668"/>
                                  <a:pt x="187547" y="11525"/>
                                </a:cubicBezTo>
                                <a:lnTo>
                                  <a:pt x="187547" y="0"/>
                                </a:lnTo>
                                <a:lnTo>
                                  <a:pt x="269462" y="0"/>
                                </a:lnTo>
                                <a:lnTo>
                                  <a:pt x="269462" y="11525"/>
                                </a:lnTo>
                                <a:cubicBezTo>
                                  <a:pt x="244030" y="12478"/>
                                  <a:pt x="246602" y="20669"/>
                                  <a:pt x="246602" y="54197"/>
                                </a:cubicBezTo>
                                <a:lnTo>
                                  <a:pt x="246602" y="215646"/>
                                </a:lnTo>
                                <a:cubicBezTo>
                                  <a:pt x="246602" y="249555"/>
                                  <a:pt x="243745" y="257937"/>
                                  <a:pt x="269176" y="258889"/>
                                </a:cubicBezTo>
                                <a:lnTo>
                                  <a:pt x="269176" y="270510"/>
                                </a:lnTo>
                                <a:lnTo>
                                  <a:pt x="187547" y="270510"/>
                                </a:lnTo>
                                <a:lnTo>
                                  <a:pt x="187547" y="258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reihandform: Form 117"/>
                        <wps:cNvSpPr/>
                        <wps:spPr>
                          <a:xfrm>
                            <a:off x="5005863" y="611334"/>
                            <a:ext cx="325183" cy="278892"/>
                          </a:xfrm>
                          <a:custGeom>
                            <a:avLst/>
                            <a:gdLst>
                              <a:gd name="connsiteX0" fmla="*/ 148209 w 325183"/>
                              <a:gd name="connsiteY0" fmla="*/ 56959 h 278892"/>
                              <a:gd name="connsiteX1" fmla="*/ 89440 w 325183"/>
                              <a:gd name="connsiteY1" fmla="*/ 167450 h 278892"/>
                              <a:gd name="connsiteX2" fmla="*/ 211360 w 325183"/>
                              <a:gd name="connsiteY2" fmla="*/ 167450 h 278892"/>
                              <a:gd name="connsiteX3" fmla="*/ 148209 w 325183"/>
                              <a:gd name="connsiteY3" fmla="*/ 56959 h 278892"/>
                              <a:gd name="connsiteX4" fmla="*/ 5048 w 325183"/>
                              <a:gd name="connsiteY4" fmla="*/ 268319 h 278892"/>
                              <a:gd name="connsiteX5" fmla="*/ 50578 w 325183"/>
                              <a:gd name="connsiteY5" fmla="*/ 205454 h 278892"/>
                              <a:gd name="connsiteX6" fmla="*/ 159734 w 325183"/>
                              <a:gd name="connsiteY6" fmla="*/ 0 h 278892"/>
                              <a:gd name="connsiteX7" fmla="*/ 274034 w 325183"/>
                              <a:gd name="connsiteY7" fmla="*/ 206883 h 278892"/>
                              <a:gd name="connsiteX8" fmla="*/ 320516 w 325183"/>
                              <a:gd name="connsiteY8" fmla="*/ 268319 h 278892"/>
                              <a:gd name="connsiteX9" fmla="*/ 325184 w 325183"/>
                              <a:gd name="connsiteY9" fmla="*/ 268415 h 278892"/>
                              <a:gd name="connsiteX10" fmla="*/ 325184 w 325183"/>
                              <a:gd name="connsiteY10" fmla="*/ 278892 h 278892"/>
                              <a:gd name="connsiteX11" fmla="*/ 221456 w 325183"/>
                              <a:gd name="connsiteY11" fmla="*/ 278892 h 278892"/>
                              <a:gd name="connsiteX12" fmla="*/ 221456 w 325183"/>
                              <a:gd name="connsiteY12" fmla="*/ 268319 h 278892"/>
                              <a:gd name="connsiteX13" fmla="*/ 248412 w 325183"/>
                              <a:gd name="connsiteY13" fmla="*/ 248222 h 278892"/>
                              <a:gd name="connsiteX14" fmla="*/ 235172 w 325183"/>
                              <a:gd name="connsiteY14" fmla="*/ 213074 h 278892"/>
                              <a:gd name="connsiteX15" fmla="*/ 220409 w 325183"/>
                              <a:gd name="connsiteY15" fmla="*/ 185071 h 278892"/>
                              <a:gd name="connsiteX16" fmla="*/ 81629 w 325183"/>
                              <a:gd name="connsiteY16" fmla="*/ 185071 h 278892"/>
                              <a:gd name="connsiteX17" fmla="*/ 71342 w 325183"/>
                              <a:gd name="connsiteY17" fmla="*/ 206883 h 278892"/>
                              <a:gd name="connsiteX18" fmla="*/ 86963 w 325183"/>
                              <a:gd name="connsiteY18" fmla="*/ 268319 h 278892"/>
                              <a:gd name="connsiteX19" fmla="*/ 86963 w 325183"/>
                              <a:gd name="connsiteY19" fmla="*/ 278892 h 278892"/>
                              <a:gd name="connsiteX20" fmla="*/ 0 w 325183"/>
                              <a:gd name="connsiteY20" fmla="*/ 278892 h 278892"/>
                              <a:gd name="connsiteX21" fmla="*/ 0 w 325183"/>
                              <a:gd name="connsiteY21" fmla="*/ 268796 h 278892"/>
                              <a:gd name="connsiteX22" fmla="*/ 5048 w 325183"/>
                              <a:gd name="connsiteY22" fmla="*/ 268319 h 2788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25183" h="278892">
                                <a:moveTo>
                                  <a:pt x="148209" y="56959"/>
                                </a:moveTo>
                                <a:lnTo>
                                  <a:pt x="89440" y="167450"/>
                                </a:lnTo>
                                <a:lnTo>
                                  <a:pt x="211360" y="167450"/>
                                </a:lnTo>
                                <a:lnTo>
                                  <a:pt x="148209" y="56959"/>
                                </a:lnTo>
                                <a:close/>
                                <a:moveTo>
                                  <a:pt x="5048" y="268319"/>
                                </a:moveTo>
                                <a:cubicBezTo>
                                  <a:pt x="21050" y="267176"/>
                                  <a:pt x="50578" y="205454"/>
                                  <a:pt x="50578" y="205454"/>
                                </a:cubicBezTo>
                                <a:lnTo>
                                  <a:pt x="159734" y="0"/>
                                </a:lnTo>
                                <a:lnTo>
                                  <a:pt x="274034" y="206883"/>
                                </a:lnTo>
                                <a:cubicBezTo>
                                  <a:pt x="274034" y="206883"/>
                                  <a:pt x="303847" y="268319"/>
                                  <a:pt x="320516" y="268319"/>
                                </a:cubicBezTo>
                                <a:lnTo>
                                  <a:pt x="325184" y="268415"/>
                                </a:lnTo>
                                <a:lnTo>
                                  <a:pt x="325184" y="278892"/>
                                </a:lnTo>
                                <a:lnTo>
                                  <a:pt x="221456" y="278892"/>
                                </a:lnTo>
                                <a:lnTo>
                                  <a:pt x="221456" y="268319"/>
                                </a:lnTo>
                                <a:cubicBezTo>
                                  <a:pt x="221456" y="268319"/>
                                  <a:pt x="248412" y="268605"/>
                                  <a:pt x="248412" y="248222"/>
                                </a:cubicBezTo>
                                <a:cubicBezTo>
                                  <a:pt x="248412" y="240506"/>
                                  <a:pt x="245745" y="232886"/>
                                  <a:pt x="235172" y="213074"/>
                                </a:cubicBezTo>
                                <a:lnTo>
                                  <a:pt x="220409" y="185071"/>
                                </a:lnTo>
                                <a:lnTo>
                                  <a:pt x="81629" y="185071"/>
                                </a:lnTo>
                                <a:lnTo>
                                  <a:pt x="71342" y="206883"/>
                                </a:lnTo>
                                <a:cubicBezTo>
                                  <a:pt x="71342" y="206883"/>
                                  <a:pt x="40100" y="268319"/>
                                  <a:pt x="86963" y="268319"/>
                                </a:cubicBezTo>
                                <a:lnTo>
                                  <a:pt x="86963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268796"/>
                                </a:lnTo>
                                <a:lnTo>
                                  <a:pt x="5048" y="268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reihandform: Form 118"/>
                        <wps:cNvSpPr/>
                        <wps:spPr>
                          <a:xfrm>
                            <a:off x="1188720" y="619716"/>
                            <a:ext cx="267557" cy="270319"/>
                          </a:xfrm>
                          <a:custGeom>
                            <a:avLst/>
                            <a:gdLst>
                              <a:gd name="connsiteX0" fmla="*/ 254794 w 267557"/>
                              <a:gd name="connsiteY0" fmla="*/ 255079 h 270319"/>
                              <a:gd name="connsiteX1" fmla="*/ 241840 w 267557"/>
                              <a:gd name="connsiteY1" fmla="*/ 242792 h 270319"/>
                              <a:gd name="connsiteX2" fmla="*/ 214313 w 267557"/>
                              <a:gd name="connsiteY2" fmla="*/ 205550 h 270319"/>
                              <a:gd name="connsiteX3" fmla="*/ 195358 w 267557"/>
                              <a:gd name="connsiteY3" fmla="*/ 179070 h 270319"/>
                              <a:gd name="connsiteX4" fmla="*/ 176403 w 267557"/>
                              <a:gd name="connsiteY4" fmla="*/ 152591 h 270319"/>
                              <a:gd name="connsiteX5" fmla="*/ 147257 w 267557"/>
                              <a:gd name="connsiteY5" fmla="*/ 112967 h 270319"/>
                              <a:gd name="connsiteX6" fmla="*/ 244793 w 267557"/>
                              <a:gd name="connsiteY6" fmla="*/ 14573 h 270319"/>
                              <a:gd name="connsiteX7" fmla="*/ 260604 w 267557"/>
                              <a:gd name="connsiteY7" fmla="*/ 11716 h 270319"/>
                              <a:gd name="connsiteX8" fmla="*/ 260604 w 267557"/>
                              <a:gd name="connsiteY8" fmla="*/ 95 h 270319"/>
                              <a:gd name="connsiteX9" fmla="*/ 186214 w 267557"/>
                              <a:gd name="connsiteY9" fmla="*/ 95 h 270319"/>
                              <a:gd name="connsiteX10" fmla="*/ 186214 w 267557"/>
                              <a:gd name="connsiteY10" fmla="*/ 11716 h 270319"/>
                              <a:gd name="connsiteX11" fmla="*/ 198501 w 267557"/>
                              <a:gd name="connsiteY11" fmla="*/ 30099 h 270319"/>
                              <a:gd name="connsiteX12" fmla="*/ 59722 w 267557"/>
                              <a:gd name="connsiteY12" fmla="*/ 166592 h 270319"/>
                              <a:gd name="connsiteX13" fmla="*/ 59722 w 267557"/>
                              <a:gd name="connsiteY13" fmla="*/ 54388 h 270319"/>
                              <a:gd name="connsiteX14" fmla="*/ 81915 w 267557"/>
                              <a:gd name="connsiteY14" fmla="*/ 11716 h 270319"/>
                              <a:gd name="connsiteX15" fmla="*/ 81915 w 267557"/>
                              <a:gd name="connsiteY15" fmla="*/ 0 h 270319"/>
                              <a:gd name="connsiteX16" fmla="*/ 0 w 267557"/>
                              <a:gd name="connsiteY16" fmla="*/ 0 h 270319"/>
                              <a:gd name="connsiteX17" fmla="*/ 0 w 267557"/>
                              <a:gd name="connsiteY17" fmla="*/ 11621 h 270319"/>
                              <a:gd name="connsiteX18" fmla="*/ 22574 w 267557"/>
                              <a:gd name="connsiteY18" fmla="*/ 54293 h 270319"/>
                              <a:gd name="connsiteX19" fmla="*/ 22574 w 267557"/>
                              <a:gd name="connsiteY19" fmla="*/ 215741 h 270319"/>
                              <a:gd name="connsiteX20" fmla="*/ 0 w 267557"/>
                              <a:gd name="connsiteY20" fmla="*/ 258794 h 270319"/>
                              <a:gd name="connsiteX21" fmla="*/ 0 w 267557"/>
                              <a:gd name="connsiteY21" fmla="*/ 270320 h 270319"/>
                              <a:gd name="connsiteX22" fmla="*/ 81915 w 267557"/>
                              <a:gd name="connsiteY22" fmla="*/ 270320 h 270319"/>
                              <a:gd name="connsiteX23" fmla="*/ 81915 w 267557"/>
                              <a:gd name="connsiteY23" fmla="*/ 258794 h 270319"/>
                              <a:gd name="connsiteX24" fmla="*/ 59722 w 267557"/>
                              <a:gd name="connsiteY24" fmla="*/ 215741 h 270319"/>
                              <a:gd name="connsiteX25" fmla="*/ 59722 w 267557"/>
                              <a:gd name="connsiteY25" fmla="*/ 201168 h 270319"/>
                              <a:gd name="connsiteX26" fmla="*/ 122492 w 267557"/>
                              <a:gd name="connsiteY26" fmla="*/ 137731 h 270319"/>
                              <a:gd name="connsiteX27" fmla="*/ 157163 w 267557"/>
                              <a:gd name="connsiteY27" fmla="*/ 185261 h 270319"/>
                              <a:gd name="connsiteX28" fmla="*/ 179261 w 267557"/>
                              <a:gd name="connsiteY28" fmla="*/ 217361 h 270319"/>
                              <a:gd name="connsiteX29" fmla="*/ 218123 w 267557"/>
                              <a:gd name="connsiteY29" fmla="*/ 270320 h 270319"/>
                              <a:gd name="connsiteX30" fmla="*/ 267557 w 267557"/>
                              <a:gd name="connsiteY30" fmla="*/ 270320 h 270319"/>
                              <a:gd name="connsiteX31" fmla="*/ 267557 w 267557"/>
                              <a:gd name="connsiteY31" fmla="*/ 258794 h 270319"/>
                              <a:gd name="connsiteX32" fmla="*/ 254794 w 267557"/>
                              <a:gd name="connsiteY32" fmla="*/ 255079 h 2703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267557" h="270319">
                                <a:moveTo>
                                  <a:pt x="254794" y="255079"/>
                                </a:moveTo>
                                <a:cubicBezTo>
                                  <a:pt x="250603" y="253555"/>
                                  <a:pt x="241840" y="242792"/>
                                  <a:pt x="241840" y="242792"/>
                                </a:cubicBezTo>
                                <a:cubicBezTo>
                                  <a:pt x="236125" y="235649"/>
                                  <a:pt x="229172" y="226219"/>
                                  <a:pt x="214313" y="205550"/>
                                </a:cubicBezTo>
                                <a:lnTo>
                                  <a:pt x="195358" y="179070"/>
                                </a:lnTo>
                                <a:lnTo>
                                  <a:pt x="176403" y="152591"/>
                                </a:lnTo>
                                <a:cubicBezTo>
                                  <a:pt x="161544" y="131350"/>
                                  <a:pt x="157353" y="125921"/>
                                  <a:pt x="147257" y="112967"/>
                                </a:cubicBezTo>
                                <a:lnTo>
                                  <a:pt x="244793" y="14573"/>
                                </a:lnTo>
                                <a:cubicBezTo>
                                  <a:pt x="248317" y="11525"/>
                                  <a:pt x="260604" y="11716"/>
                                  <a:pt x="260604" y="11716"/>
                                </a:cubicBezTo>
                                <a:lnTo>
                                  <a:pt x="260604" y="95"/>
                                </a:lnTo>
                                <a:lnTo>
                                  <a:pt x="186214" y="95"/>
                                </a:lnTo>
                                <a:lnTo>
                                  <a:pt x="186214" y="11716"/>
                                </a:lnTo>
                                <a:cubicBezTo>
                                  <a:pt x="186214" y="11716"/>
                                  <a:pt x="216218" y="11811"/>
                                  <a:pt x="198501" y="30099"/>
                                </a:cubicBezTo>
                                <a:lnTo>
                                  <a:pt x="59722" y="166592"/>
                                </a:lnTo>
                                <a:lnTo>
                                  <a:pt x="59722" y="54388"/>
                                </a:lnTo>
                                <a:cubicBezTo>
                                  <a:pt x="59722" y="20574"/>
                                  <a:pt x="56007" y="12573"/>
                                  <a:pt x="81915" y="11716"/>
                                </a:cubicBezTo>
                                <a:lnTo>
                                  <a:pt x="81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21"/>
                                </a:lnTo>
                                <a:cubicBezTo>
                                  <a:pt x="26289" y="12383"/>
                                  <a:pt x="22574" y="20288"/>
                                  <a:pt x="22574" y="54293"/>
                                </a:cubicBezTo>
                                <a:lnTo>
                                  <a:pt x="22574" y="215741"/>
                                </a:lnTo>
                                <a:cubicBezTo>
                                  <a:pt x="22574" y="250127"/>
                                  <a:pt x="26384" y="258032"/>
                                  <a:pt x="0" y="258794"/>
                                </a:cubicBezTo>
                                <a:lnTo>
                                  <a:pt x="0" y="270320"/>
                                </a:lnTo>
                                <a:lnTo>
                                  <a:pt x="81915" y="270320"/>
                                </a:lnTo>
                                <a:lnTo>
                                  <a:pt x="81915" y="258794"/>
                                </a:lnTo>
                                <a:cubicBezTo>
                                  <a:pt x="56007" y="257937"/>
                                  <a:pt x="59722" y="249936"/>
                                  <a:pt x="59722" y="215741"/>
                                </a:cubicBezTo>
                                <a:lnTo>
                                  <a:pt x="59722" y="201168"/>
                                </a:lnTo>
                                <a:lnTo>
                                  <a:pt x="122492" y="137731"/>
                                </a:lnTo>
                                <a:cubicBezTo>
                                  <a:pt x="136684" y="156591"/>
                                  <a:pt x="145352" y="168688"/>
                                  <a:pt x="157163" y="185261"/>
                                </a:cubicBezTo>
                                <a:lnTo>
                                  <a:pt x="179261" y="217361"/>
                                </a:lnTo>
                                <a:lnTo>
                                  <a:pt x="218123" y="270320"/>
                                </a:lnTo>
                                <a:lnTo>
                                  <a:pt x="267557" y="270320"/>
                                </a:lnTo>
                                <a:lnTo>
                                  <a:pt x="267557" y="258794"/>
                                </a:lnTo>
                                <a:cubicBezTo>
                                  <a:pt x="264700" y="259080"/>
                                  <a:pt x="254794" y="255079"/>
                                  <a:pt x="254794" y="255079"/>
                                </a:cubicBezTo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reihandform: Form 119"/>
                        <wps:cNvSpPr/>
                        <wps:spPr>
                          <a:xfrm>
                            <a:off x="1791747" y="556660"/>
                            <a:ext cx="41909" cy="41910"/>
                          </a:xfrm>
                          <a:custGeom>
                            <a:avLst/>
                            <a:gdLst>
                              <a:gd name="connsiteX0" fmla="*/ 20955 w 41909"/>
                              <a:gd name="connsiteY0" fmla="*/ 41910 h 41910"/>
                              <a:gd name="connsiteX1" fmla="*/ 41910 w 41909"/>
                              <a:gd name="connsiteY1" fmla="*/ 20955 h 41910"/>
                              <a:gd name="connsiteX2" fmla="*/ 20955 w 41909"/>
                              <a:gd name="connsiteY2" fmla="*/ 0 h 41910"/>
                              <a:gd name="connsiteX3" fmla="*/ 0 w 41909"/>
                              <a:gd name="connsiteY3" fmla="*/ 20955 h 41910"/>
                              <a:gd name="connsiteX4" fmla="*/ 20955 w 41909"/>
                              <a:gd name="connsiteY4" fmla="*/ 41910 h 41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909" h="41910">
                                <a:moveTo>
                                  <a:pt x="20955" y="41910"/>
                                </a:moveTo>
                                <a:cubicBezTo>
                                  <a:pt x="32480" y="41910"/>
                                  <a:pt x="41910" y="32385"/>
                                  <a:pt x="41910" y="20955"/>
                                </a:cubicBezTo>
                                <a:cubicBezTo>
                                  <a:pt x="41910" y="9525"/>
                                  <a:pt x="32385" y="0"/>
                                  <a:pt x="20955" y="0"/>
                                </a:cubicBezTo>
                                <a:cubicBezTo>
                                  <a:pt x="9525" y="0"/>
                                  <a:pt x="0" y="9525"/>
                                  <a:pt x="0" y="20955"/>
                                </a:cubicBezTo>
                                <a:cubicBezTo>
                                  <a:pt x="0" y="32385"/>
                                  <a:pt x="9430" y="41910"/>
                                  <a:pt x="20955" y="41910"/>
                                </a:cubicBezTo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reihandform: Form 120"/>
                        <wps:cNvSpPr/>
                        <wps:spPr>
                          <a:xfrm>
                            <a:off x="1723262" y="556660"/>
                            <a:ext cx="42291" cy="41910"/>
                          </a:xfrm>
                          <a:custGeom>
                            <a:avLst/>
                            <a:gdLst>
                              <a:gd name="connsiteX0" fmla="*/ 21336 w 42291"/>
                              <a:gd name="connsiteY0" fmla="*/ 41910 h 41910"/>
                              <a:gd name="connsiteX1" fmla="*/ 42291 w 42291"/>
                              <a:gd name="connsiteY1" fmla="*/ 20955 h 41910"/>
                              <a:gd name="connsiteX2" fmla="*/ 21336 w 42291"/>
                              <a:gd name="connsiteY2" fmla="*/ 0 h 41910"/>
                              <a:gd name="connsiteX3" fmla="*/ 0 w 42291"/>
                              <a:gd name="connsiteY3" fmla="*/ 20955 h 41910"/>
                              <a:gd name="connsiteX4" fmla="*/ 21336 w 42291"/>
                              <a:gd name="connsiteY4" fmla="*/ 41910 h 41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291" h="41910">
                                <a:moveTo>
                                  <a:pt x="21336" y="41910"/>
                                </a:moveTo>
                                <a:cubicBezTo>
                                  <a:pt x="32861" y="41910"/>
                                  <a:pt x="42291" y="32385"/>
                                  <a:pt x="42291" y="20955"/>
                                </a:cubicBezTo>
                                <a:cubicBezTo>
                                  <a:pt x="42291" y="9525"/>
                                  <a:pt x="32766" y="0"/>
                                  <a:pt x="21336" y="0"/>
                                </a:cubicBezTo>
                                <a:cubicBezTo>
                                  <a:pt x="9430" y="0"/>
                                  <a:pt x="0" y="9525"/>
                                  <a:pt x="0" y="20955"/>
                                </a:cubicBezTo>
                                <a:cubicBezTo>
                                  <a:pt x="0" y="32385"/>
                                  <a:pt x="9525" y="41910"/>
                                  <a:pt x="21336" y="41910"/>
                                </a:cubicBezTo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reihandform: Form 121"/>
                        <wps:cNvSpPr/>
                        <wps:spPr>
                          <a:xfrm>
                            <a:off x="1632870" y="619716"/>
                            <a:ext cx="271081" cy="274415"/>
                          </a:xfrm>
                          <a:custGeom>
                            <a:avLst/>
                            <a:gdLst>
                              <a:gd name="connsiteX0" fmla="*/ 207740 w 271081"/>
                              <a:gd name="connsiteY0" fmla="*/ 95 h 274415"/>
                              <a:gd name="connsiteX1" fmla="*/ 207740 w 271081"/>
                              <a:gd name="connsiteY1" fmla="*/ 11621 h 274415"/>
                              <a:gd name="connsiteX2" fmla="*/ 225647 w 271081"/>
                              <a:gd name="connsiteY2" fmla="*/ 17526 h 274415"/>
                              <a:gd name="connsiteX3" fmla="*/ 230791 w 271081"/>
                              <a:gd name="connsiteY3" fmla="*/ 70104 h 274415"/>
                              <a:gd name="connsiteX4" fmla="*/ 230791 w 271081"/>
                              <a:gd name="connsiteY4" fmla="*/ 146685 h 274415"/>
                              <a:gd name="connsiteX5" fmla="*/ 227266 w 271081"/>
                              <a:gd name="connsiteY5" fmla="*/ 181547 h 274415"/>
                              <a:gd name="connsiteX6" fmla="*/ 144018 w 271081"/>
                              <a:gd name="connsiteY6" fmla="*/ 248888 h 274415"/>
                              <a:gd name="connsiteX7" fmla="*/ 110776 w 271081"/>
                              <a:gd name="connsiteY7" fmla="*/ 244507 h 274415"/>
                              <a:gd name="connsiteX8" fmla="*/ 83439 w 271081"/>
                              <a:gd name="connsiteY8" fmla="*/ 229457 h 274415"/>
                              <a:gd name="connsiteX9" fmla="*/ 59341 w 271081"/>
                              <a:gd name="connsiteY9" fmla="*/ 165354 h 274415"/>
                              <a:gd name="connsiteX10" fmla="*/ 59341 w 271081"/>
                              <a:gd name="connsiteY10" fmla="*/ 146495 h 274415"/>
                              <a:gd name="connsiteX11" fmla="*/ 59341 w 271081"/>
                              <a:gd name="connsiteY11" fmla="*/ 54293 h 274415"/>
                              <a:gd name="connsiteX12" fmla="*/ 85439 w 271081"/>
                              <a:gd name="connsiteY12" fmla="*/ 11621 h 274415"/>
                              <a:gd name="connsiteX13" fmla="*/ 85439 w 271081"/>
                              <a:gd name="connsiteY13" fmla="*/ 95 h 274415"/>
                              <a:gd name="connsiteX14" fmla="*/ 0 w 271081"/>
                              <a:gd name="connsiteY14" fmla="*/ 95 h 274415"/>
                              <a:gd name="connsiteX15" fmla="*/ 0 w 271081"/>
                              <a:gd name="connsiteY15" fmla="*/ 11716 h 274415"/>
                              <a:gd name="connsiteX16" fmla="*/ 22574 w 271081"/>
                              <a:gd name="connsiteY16" fmla="*/ 54388 h 274415"/>
                              <a:gd name="connsiteX17" fmla="*/ 22574 w 271081"/>
                              <a:gd name="connsiteY17" fmla="*/ 149733 h 274415"/>
                              <a:gd name="connsiteX18" fmla="*/ 22193 w 271081"/>
                              <a:gd name="connsiteY18" fmla="*/ 179451 h 274415"/>
                              <a:gd name="connsiteX19" fmla="*/ 135350 w 271081"/>
                              <a:gd name="connsiteY19" fmla="*/ 274415 h 274415"/>
                              <a:gd name="connsiteX20" fmla="*/ 250698 w 271081"/>
                              <a:gd name="connsiteY20" fmla="*/ 161258 h 274415"/>
                              <a:gd name="connsiteX21" fmla="*/ 250698 w 271081"/>
                              <a:gd name="connsiteY21" fmla="*/ 131159 h 274415"/>
                              <a:gd name="connsiteX22" fmla="*/ 250698 w 271081"/>
                              <a:gd name="connsiteY22" fmla="*/ 73724 h 274415"/>
                              <a:gd name="connsiteX23" fmla="*/ 256985 w 271081"/>
                              <a:gd name="connsiteY23" fmla="*/ 19050 h 274415"/>
                              <a:gd name="connsiteX24" fmla="*/ 271081 w 271081"/>
                              <a:gd name="connsiteY24" fmla="*/ 11525 h 274415"/>
                              <a:gd name="connsiteX25" fmla="*/ 271081 w 271081"/>
                              <a:gd name="connsiteY25" fmla="*/ 0 h 274415"/>
                              <a:gd name="connsiteX26" fmla="*/ 207740 w 271081"/>
                              <a:gd name="connsiteY26" fmla="*/ 0 h 274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271081" h="274415">
                                <a:moveTo>
                                  <a:pt x="207740" y="95"/>
                                </a:moveTo>
                                <a:lnTo>
                                  <a:pt x="207740" y="11621"/>
                                </a:lnTo>
                                <a:cubicBezTo>
                                  <a:pt x="207740" y="11621"/>
                                  <a:pt x="220599" y="11240"/>
                                  <a:pt x="225647" y="17526"/>
                                </a:cubicBezTo>
                                <a:cubicBezTo>
                                  <a:pt x="232601" y="27242"/>
                                  <a:pt x="230791" y="39624"/>
                                  <a:pt x="230791" y="70104"/>
                                </a:cubicBezTo>
                                <a:lnTo>
                                  <a:pt x="230791" y="146685"/>
                                </a:lnTo>
                                <a:cubicBezTo>
                                  <a:pt x="230410" y="158972"/>
                                  <a:pt x="229172" y="170878"/>
                                  <a:pt x="227266" y="181547"/>
                                </a:cubicBezTo>
                                <a:cubicBezTo>
                                  <a:pt x="219361" y="222314"/>
                                  <a:pt x="190310" y="248888"/>
                                  <a:pt x="144018" y="248888"/>
                                </a:cubicBezTo>
                                <a:cubicBezTo>
                                  <a:pt x="132112" y="248888"/>
                                  <a:pt x="121063" y="247269"/>
                                  <a:pt x="110776" y="244507"/>
                                </a:cubicBezTo>
                                <a:cubicBezTo>
                                  <a:pt x="100870" y="241364"/>
                                  <a:pt x="91726" y="236601"/>
                                  <a:pt x="83439" y="229457"/>
                                </a:cubicBezTo>
                                <a:cubicBezTo>
                                  <a:pt x="66008" y="214789"/>
                                  <a:pt x="59341" y="197358"/>
                                  <a:pt x="59341" y="165354"/>
                                </a:cubicBezTo>
                                <a:lnTo>
                                  <a:pt x="59341" y="146495"/>
                                </a:lnTo>
                                <a:lnTo>
                                  <a:pt x="59341" y="54293"/>
                                </a:lnTo>
                                <a:cubicBezTo>
                                  <a:pt x="59341" y="19336"/>
                                  <a:pt x="56293" y="12002"/>
                                  <a:pt x="85439" y="11621"/>
                                </a:cubicBezTo>
                                <a:lnTo>
                                  <a:pt x="85439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11716"/>
                                </a:lnTo>
                                <a:cubicBezTo>
                                  <a:pt x="25527" y="12668"/>
                                  <a:pt x="22574" y="20860"/>
                                  <a:pt x="22574" y="54388"/>
                                </a:cubicBezTo>
                                <a:lnTo>
                                  <a:pt x="22574" y="149733"/>
                                </a:lnTo>
                                <a:lnTo>
                                  <a:pt x="22193" y="179451"/>
                                </a:lnTo>
                                <a:cubicBezTo>
                                  <a:pt x="22193" y="240030"/>
                                  <a:pt x="63341" y="274415"/>
                                  <a:pt x="135350" y="274415"/>
                                </a:cubicBezTo>
                                <a:cubicBezTo>
                                  <a:pt x="209741" y="274415"/>
                                  <a:pt x="250698" y="235649"/>
                                  <a:pt x="250698" y="161258"/>
                                </a:cubicBezTo>
                                <a:lnTo>
                                  <a:pt x="250698" y="131159"/>
                                </a:lnTo>
                                <a:lnTo>
                                  <a:pt x="250698" y="73724"/>
                                </a:lnTo>
                                <a:cubicBezTo>
                                  <a:pt x="250698" y="41624"/>
                                  <a:pt x="249555" y="28670"/>
                                  <a:pt x="256985" y="19050"/>
                                </a:cubicBezTo>
                                <a:cubicBezTo>
                                  <a:pt x="263271" y="10954"/>
                                  <a:pt x="271081" y="11525"/>
                                  <a:pt x="271081" y="11525"/>
                                </a:cubicBezTo>
                                <a:lnTo>
                                  <a:pt x="271081" y="0"/>
                                </a:lnTo>
                                <a:lnTo>
                                  <a:pt x="207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reihandform: Form 122"/>
                        <wps:cNvSpPr/>
                        <wps:spPr>
                          <a:xfrm>
                            <a:off x="5447823" y="619716"/>
                            <a:ext cx="270986" cy="274415"/>
                          </a:xfrm>
                          <a:custGeom>
                            <a:avLst/>
                            <a:gdLst>
                              <a:gd name="connsiteX0" fmla="*/ 230696 w 270986"/>
                              <a:gd name="connsiteY0" fmla="*/ 70009 h 274415"/>
                              <a:gd name="connsiteX1" fmla="*/ 225552 w 270986"/>
                              <a:gd name="connsiteY1" fmla="*/ 17431 h 274415"/>
                              <a:gd name="connsiteX2" fmla="*/ 207645 w 270986"/>
                              <a:gd name="connsiteY2" fmla="*/ 11525 h 274415"/>
                              <a:gd name="connsiteX3" fmla="*/ 207645 w 270986"/>
                              <a:gd name="connsiteY3" fmla="*/ 0 h 274415"/>
                              <a:gd name="connsiteX4" fmla="*/ 270986 w 270986"/>
                              <a:gd name="connsiteY4" fmla="*/ 0 h 274415"/>
                              <a:gd name="connsiteX5" fmla="*/ 270986 w 270986"/>
                              <a:gd name="connsiteY5" fmla="*/ 11525 h 274415"/>
                              <a:gd name="connsiteX6" fmla="*/ 256889 w 270986"/>
                              <a:gd name="connsiteY6" fmla="*/ 19050 h 274415"/>
                              <a:gd name="connsiteX7" fmla="*/ 250603 w 270986"/>
                              <a:gd name="connsiteY7" fmla="*/ 73724 h 274415"/>
                              <a:gd name="connsiteX8" fmla="*/ 250603 w 270986"/>
                              <a:gd name="connsiteY8" fmla="*/ 131159 h 274415"/>
                              <a:gd name="connsiteX9" fmla="*/ 250603 w 270986"/>
                              <a:gd name="connsiteY9" fmla="*/ 161258 h 274415"/>
                              <a:gd name="connsiteX10" fmla="*/ 135350 w 270986"/>
                              <a:gd name="connsiteY10" fmla="*/ 274415 h 274415"/>
                              <a:gd name="connsiteX11" fmla="*/ 22193 w 270986"/>
                              <a:gd name="connsiteY11" fmla="*/ 179451 h 274415"/>
                              <a:gd name="connsiteX12" fmla="*/ 22574 w 270986"/>
                              <a:gd name="connsiteY12" fmla="*/ 149733 h 274415"/>
                              <a:gd name="connsiteX13" fmla="*/ 22574 w 270986"/>
                              <a:gd name="connsiteY13" fmla="*/ 54293 h 274415"/>
                              <a:gd name="connsiteX14" fmla="*/ 0 w 270986"/>
                              <a:gd name="connsiteY14" fmla="*/ 11621 h 274415"/>
                              <a:gd name="connsiteX15" fmla="*/ 0 w 270986"/>
                              <a:gd name="connsiteY15" fmla="*/ 0 h 274415"/>
                              <a:gd name="connsiteX16" fmla="*/ 85535 w 270986"/>
                              <a:gd name="connsiteY16" fmla="*/ 0 h 274415"/>
                              <a:gd name="connsiteX17" fmla="*/ 85535 w 270986"/>
                              <a:gd name="connsiteY17" fmla="*/ 11525 h 274415"/>
                              <a:gd name="connsiteX18" fmla="*/ 59436 w 270986"/>
                              <a:gd name="connsiteY18" fmla="*/ 54197 h 274415"/>
                              <a:gd name="connsiteX19" fmla="*/ 59436 w 270986"/>
                              <a:gd name="connsiteY19" fmla="*/ 146399 h 274415"/>
                              <a:gd name="connsiteX20" fmla="*/ 59436 w 270986"/>
                              <a:gd name="connsiteY20" fmla="*/ 165164 h 274415"/>
                              <a:gd name="connsiteX21" fmla="*/ 83629 w 270986"/>
                              <a:gd name="connsiteY21" fmla="*/ 229267 h 274415"/>
                              <a:gd name="connsiteX22" fmla="*/ 110966 w 270986"/>
                              <a:gd name="connsiteY22" fmla="*/ 244316 h 274415"/>
                              <a:gd name="connsiteX23" fmla="*/ 144209 w 270986"/>
                              <a:gd name="connsiteY23" fmla="*/ 248698 h 274415"/>
                              <a:gd name="connsiteX24" fmla="*/ 227457 w 270986"/>
                              <a:gd name="connsiteY24" fmla="*/ 181356 h 274415"/>
                              <a:gd name="connsiteX25" fmla="*/ 230981 w 270986"/>
                              <a:gd name="connsiteY25" fmla="*/ 146495 h 274415"/>
                              <a:gd name="connsiteX26" fmla="*/ 230981 w 270986"/>
                              <a:gd name="connsiteY26" fmla="*/ 70009 h 274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270986" h="274415">
                                <a:moveTo>
                                  <a:pt x="230696" y="70009"/>
                                </a:moveTo>
                                <a:cubicBezTo>
                                  <a:pt x="230696" y="39529"/>
                                  <a:pt x="232505" y="27146"/>
                                  <a:pt x="225552" y="17431"/>
                                </a:cubicBezTo>
                                <a:cubicBezTo>
                                  <a:pt x="220504" y="11144"/>
                                  <a:pt x="207645" y="11525"/>
                                  <a:pt x="207645" y="11525"/>
                                </a:cubicBezTo>
                                <a:lnTo>
                                  <a:pt x="207645" y="0"/>
                                </a:lnTo>
                                <a:lnTo>
                                  <a:pt x="270986" y="0"/>
                                </a:lnTo>
                                <a:lnTo>
                                  <a:pt x="270986" y="11525"/>
                                </a:lnTo>
                                <a:cubicBezTo>
                                  <a:pt x="270986" y="11525"/>
                                  <a:pt x="263176" y="10954"/>
                                  <a:pt x="256889" y="19050"/>
                                </a:cubicBezTo>
                                <a:cubicBezTo>
                                  <a:pt x="249460" y="28575"/>
                                  <a:pt x="250603" y="41624"/>
                                  <a:pt x="250603" y="73724"/>
                                </a:cubicBezTo>
                                <a:lnTo>
                                  <a:pt x="250603" y="131159"/>
                                </a:lnTo>
                                <a:lnTo>
                                  <a:pt x="250603" y="161258"/>
                                </a:lnTo>
                                <a:cubicBezTo>
                                  <a:pt x="250603" y="235649"/>
                                  <a:pt x="209741" y="274415"/>
                                  <a:pt x="135350" y="274415"/>
                                </a:cubicBezTo>
                                <a:cubicBezTo>
                                  <a:pt x="63341" y="274415"/>
                                  <a:pt x="22193" y="240030"/>
                                  <a:pt x="22193" y="179451"/>
                                </a:cubicBezTo>
                                <a:lnTo>
                                  <a:pt x="22574" y="149733"/>
                                </a:lnTo>
                                <a:lnTo>
                                  <a:pt x="22574" y="54293"/>
                                </a:lnTo>
                                <a:cubicBezTo>
                                  <a:pt x="22574" y="20765"/>
                                  <a:pt x="25527" y="12573"/>
                                  <a:pt x="0" y="11621"/>
                                </a:cubicBezTo>
                                <a:lnTo>
                                  <a:pt x="0" y="0"/>
                                </a:lnTo>
                                <a:lnTo>
                                  <a:pt x="85535" y="0"/>
                                </a:lnTo>
                                <a:lnTo>
                                  <a:pt x="85535" y="11525"/>
                                </a:lnTo>
                                <a:cubicBezTo>
                                  <a:pt x="56293" y="11906"/>
                                  <a:pt x="59436" y="19241"/>
                                  <a:pt x="59436" y="54197"/>
                                </a:cubicBezTo>
                                <a:lnTo>
                                  <a:pt x="59436" y="146399"/>
                                </a:lnTo>
                                <a:lnTo>
                                  <a:pt x="59436" y="165164"/>
                                </a:lnTo>
                                <a:cubicBezTo>
                                  <a:pt x="59436" y="197168"/>
                                  <a:pt x="66199" y="214598"/>
                                  <a:pt x="83629" y="229267"/>
                                </a:cubicBezTo>
                                <a:cubicBezTo>
                                  <a:pt x="91916" y="236411"/>
                                  <a:pt x="101060" y="241173"/>
                                  <a:pt x="110966" y="244316"/>
                                </a:cubicBezTo>
                                <a:cubicBezTo>
                                  <a:pt x="121253" y="247078"/>
                                  <a:pt x="132302" y="248698"/>
                                  <a:pt x="144209" y="248698"/>
                                </a:cubicBezTo>
                                <a:cubicBezTo>
                                  <a:pt x="190500" y="248698"/>
                                  <a:pt x="219551" y="222123"/>
                                  <a:pt x="227457" y="181356"/>
                                </a:cubicBezTo>
                                <a:cubicBezTo>
                                  <a:pt x="229457" y="170688"/>
                                  <a:pt x="230600" y="158782"/>
                                  <a:pt x="230981" y="146495"/>
                                </a:cubicBezTo>
                                <a:lnTo>
                                  <a:pt x="230981" y="70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reihandform: Form 123"/>
                        <wps:cNvSpPr/>
                        <wps:spPr>
                          <a:xfrm>
                            <a:off x="4164901" y="619716"/>
                            <a:ext cx="272224" cy="270510"/>
                          </a:xfrm>
                          <a:custGeom>
                            <a:avLst/>
                            <a:gdLst>
                              <a:gd name="connsiteX0" fmla="*/ 74390 w 272224"/>
                              <a:gd name="connsiteY0" fmla="*/ 134207 h 270510"/>
                              <a:gd name="connsiteX1" fmla="*/ 58579 w 272224"/>
                              <a:gd name="connsiteY1" fmla="*/ 134207 h 270510"/>
                              <a:gd name="connsiteX2" fmla="*/ 58579 w 272224"/>
                              <a:gd name="connsiteY2" fmla="*/ 17812 h 270510"/>
                              <a:gd name="connsiteX3" fmla="*/ 74390 w 272224"/>
                              <a:gd name="connsiteY3" fmla="*/ 17812 h 270510"/>
                              <a:gd name="connsiteX4" fmla="*/ 144875 w 272224"/>
                              <a:gd name="connsiteY4" fmla="*/ 21812 h 270510"/>
                              <a:gd name="connsiteX5" fmla="*/ 185261 w 272224"/>
                              <a:gd name="connsiteY5" fmla="*/ 76009 h 270510"/>
                              <a:gd name="connsiteX6" fmla="*/ 164783 w 272224"/>
                              <a:gd name="connsiteY6" fmla="*/ 120110 h 270510"/>
                              <a:gd name="connsiteX7" fmla="*/ 74390 w 272224"/>
                              <a:gd name="connsiteY7" fmla="*/ 134207 h 270510"/>
                              <a:gd name="connsiteX8" fmla="*/ 152781 w 272224"/>
                              <a:gd name="connsiteY8" fmla="*/ 145447 h 270510"/>
                              <a:gd name="connsiteX9" fmla="*/ 184499 w 272224"/>
                              <a:gd name="connsiteY9" fmla="*/ 137160 h 270510"/>
                              <a:gd name="connsiteX10" fmla="*/ 228410 w 272224"/>
                              <a:gd name="connsiteY10" fmla="*/ 74009 h 270510"/>
                              <a:gd name="connsiteX11" fmla="*/ 205073 w 272224"/>
                              <a:gd name="connsiteY11" fmla="*/ 20860 h 270510"/>
                              <a:gd name="connsiteX12" fmla="*/ 177737 w 272224"/>
                              <a:gd name="connsiteY12" fmla="*/ 6191 h 270510"/>
                              <a:gd name="connsiteX13" fmla="*/ 88678 w 272224"/>
                              <a:gd name="connsiteY13" fmla="*/ 0 h 270510"/>
                              <a:gd name="connsiteX14" fmla="*/ 0 w 272224"/>
                              <a:gd name="connsiteY14" fmla="*/ 0 h 270510"/>
                              <a:gd name="connsiteX15" fmla="*/ 0 w 272224"/>
                              <a:gd name="connsiteY15" fmla="*/ 11525 h 270510"/>
                              <a:gd name="connsiteX16" fmla="*/ 21812 w 272224"/>
                              <a:gd name="connsiteY16" fmla="*/ 59341 h 270510"/>
                              <a:gd name="connsiteX17" fmla="*/ 21812 w 272224"/>
                              <a:gd name="connsiteY17" fmla="*/ 215551 h 270510"/>
                              <a:gd name="connsiteX18" fmla="*/ 95 w 272224"/>
                              <a:gd name="connsiteY18" fmla="*/ 258794 h 270510"/>
                              <a:gd name="connsiteX19" fmla="*/ 95 w 272224"/>
                              <a:gd name="connsiteY19" fmla="*/ 270415 h 270510"/>
                              <a:gd name="connsiteX20" fmla="*/ 80010 w 272224"/>
                              <a:gd name="connsiteY20" fmla="*/ 270415 h 270510"/>
                              <a:gd name="connsiteX21" fmla="*/ 80010 w 272224"/>
                              <a:gd name="connsiteY21" fmla="*/ 258890 h 270510"/>
                              <a:gd name="connsiteX22" fmla="*/ 58674 w 272224"/>
                              <a:gd name="connsiteY22" fmla="*/ 215646 h 270510"/>
                              <a:gd name="connsiteX23" fmla="*/ 58674 w 272224"/>
                              <a:gd name="connsiteY23" fmla="*/ 152210 h 270510"/>
                              <a:gd name="connsiteX24" fmla="*/ 69723 w 272224"/>
                              <a:gd name="connsiteY24" fmla="*/ 152210 h 270510"/>
                              <a:gd name="connsiteX25" fmla="*/ 79248 w 272224"/>
                              <a:gd name="connsiteY25" fmla="*/ 152210 h 270510"/>
                              <a:gd name="connsiteX26" fmla="*/ 122015 w 272224"/>
                              <a:gd name="connsiteY26" fmla="*/ 162116 h 270510"/>
                              <a:gd name="connsiteX27" fmla="*/ 222790 w 272224"/>
                              <a:gd name="connsiteY27" fmla="*/ 270510 h 270510"/>
                              <a:gd name="connsiteX28" fmla="*/ 272225 w 272224"/>
                              <a:gd name="connsiteY28" fmla="*/ 270510 h 270510"/>
                              <a:gd name="connsiteX29" fmla="*/ 272225 w 272224"/>
                              <a:gd name="connsiteY29" fmla="*/ 258985 h 270510"/>
                              <a:gd name="connsiteX30" fmla="*/ 259366 w 272224"/>
                              <a:gd name="connsiteY30" fmla="*/ 255079 h 270510"/>
                              <a:gd name="connsiteX31" fmla="*/ 246412 w 272224"/>
                              <a:gd name="connsiteY31" fmla="*/ 242792 h 270510"/>
                              <a:gd name="connsiteX32" fmla="*/ 152781 w 272224"/>
                              <a:gd name="connsiteY32" fmla="*/ 145447 h 270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272224" h="270510">
                                <a:moveTo>
                                  <a:pt x="74390" y="134207"/>
                                </a:moveTo>
                                <a:lnTo>
                                  <a:pt x="58579" y="134207"/>
                                </a:lnTo>
                                <a:lnTo>
                                  <a:pt x="58579" y="17812"/>
                                </a:lnTo>
                                <a:lnTo>
                                  <a:pt x="74390" y="17812"/>
                                </a:lnTo>
                                <a:cubicBezTo>
                                  <a:pt x="106871" y="17812"/>
                                  <a:pt x="129445" y="17812"/>
                                  <a:pt x="144875" y="21812"/>
                                </a:cubicBezTo>
                                <a:cubicBezTo>
                                  <a:pt x="169831" y="28194"/>
                                  <a:pt x="185261" y="47149"/>
                                  <a:pt x="185261" y="76009"/>
                                </a:cubicBezTo>
                                <a:cubicBezTo>
                                  <a:pt x="185261" y="96965"/>
                                  <a:pt x="177832" y="111728"/>
                                  <a:pt x="164783" y="120110"/>
                                </a:cubicBezTo>
                                <a:cubicBezTo>
                                  <a:pt x="150019" y="129540"/>
                                  <a:pt x="115157" y="134207"/>
                                  <a:pt x="74390" y="134207"/>
                                </a:cubicBezTo>
                                <a:moveTo>
                                  <a:pt x="152781" y="145447"/>
                                </a:moveTo>
                                <a:cubicBezTo>
                                  <a:pt x="168212" y="142685"/>
                                  <a:pt x="172974" y="141542"/>
                                  <a:pt x="184499" y="137160"/>
                                </a:cubicBezTo>
                                <a:cubicBezTo>
                                  <a:pt x="211360" y="127254"/>
                                  <a:pt x="228410" y="99346"/>
                                  <a:pt x="228410" y="74009"/>
                                </a:cubicBezTo>
                                <a:cubicBezTo>
                                  <a:pt x="228410" y="54578"/>
                                  <a:pt x="220123" y="33909"/>
                                  <a:pt x="205073" y="20860"/>
                                </a:cubicBezTo>
                                <a:cubicBezTo>
                                  <a:pt x="197168" y="14478"/>
                                  <a:pt x="188024" y="9334"/>
                                  <a:pt x="177737" y="6191"/>
                                </a:cubicBezTo>
                                <a:cubicBezTo>
                                  <a:pt x="158782" y="667"/>
                                  <a:pt x="130588" y="0"/>
                                  <a:pt x="8867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1525"/>
                                </a:lnTo>
                                <a:cubicBezTo>
                                  <a:pt x="24575" y="12668"/>
                                  <a:pt x="21812" y="26194"/>
                                  <a:pt x="21812" y="59341"/>
                                </a:cubicBezTo>
                                <a:lnTo>
                                  <a:pt x="21812" y="215551"/>
                                </a:lnTo>
                                <a:cubicBezTo>
                                  <a:pt x="21812" y="249079"/>
                                  <a:pt x="24575" y="257651"/>
                                  <a:pt x="95" y="258794"/>
                                </a:cubicBezTo>
                                <a:lnTo>
                                  <a:pt x="95" y="270415"/>
                                </a:lnTo>
                                <a:lnTo>
                                  <a:pt x="80010" y="270415"/>
                                </a:lnTo>
                                <a:lnTo>
                                  <a:pt x="80010" y="258890"/>
                                </a:lnTo>
                                <a:cubicBezTo>
                                  <a:pt x="55912" y="257651"/>
                                  <a:pt x="58674" y="248984"/>
                                  <a:pt x="58674" y="215646"/>
                                </a:cubicBezTo>
                                <a:lnTo>
                                  <a:pt x="58674" y="152210"/>
                                </a:lnTo>
                                <a:lnTo>
                                  <a:pt x="69723" y="152210"/>
                                </a:lnTo>
                                <a:lnTo>
                                  <a:pt x="79248" y="152210"/>
                                </a:lnTo>
                                <a:cubicBezTo>
                                  <a:pt x="91916" y="152210"/>
                                  <a:pt x="114491" y="153352"/>
                                  <a:pt x="122015" y="162116"/>
                                </a:cubicBezTo>
                                <a:lnTo>
                                  <a:pt x="222790" y="270510"/>
                                </a:lnTo>
                                <a:lnTo>
                                  <a:pt x="272225" y="270510"/>
                                </a:lnTo>
                                <a:lnTo>
                                  <a:pt x="272225" y="258985"/>
                                </a:lnTo>
                                <a:cubicBezTo>
                                  <a:pt x="269272" y="259080"/>
                                  <a:pt x="259366" y="255079"/>
                                  <a:pt x="259366" y="255079"/>
                                </a:cubicBezTo>
                                <a:cubicBezTo>
                                  <a:pt x="255175" y="253555"/>
                                  <a:pt x="246412" y="242792"/>
                                  <a:pt x="246412" y="242792"/>
                                </a:cubicBezTo>
                                <a:lnTo>
                                  <a:pt x="152781" y="14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reihandform: Form 124"/>
                        <wps:cNvSpPr/>
                        <wps:spPr>
                          <a:xfrm>
                            <a:off x="5867114" y="616573"/>
                            <a:ext cx="216026" cy="274224"/>
                          </a:xfrm>
                          <a:custGeom>
                            <a:avLst/>
                            <a:gdLst>
                              <a:gd name="connsiteX0" fmla="*/ 125539 w 216026"/>
                              <a:gd name="connsiteY0" fmla="*/ 117729 h 274224"/>
                              <a:gd name="connsiteX1" fmla="*/ 45244 w 216026"/>
                              <a:gd name="connsiteY1" fmla="*/ 60293 h 274224"/>
                              <a:gd name="connsiteX2" fmla="*/ 107442 w 216026"/>
                              <a:gd name="connsiteY2" fmla="*/ 22479 h 274224"/>
                              <a:gd name="connsiteX3" fmla="*/ 192309 w 216026"/>
                              <a:gd name="connsiteY3" fmla="*/ 74390 h 274224"/>
                              <a:gd name="connsiteX4" fmla="*/ 207168 w 216026"/>
                              <a:gd name="connsiteY4" fmla="*/ 74390 h 274224"/>
                              <a:gd name="connsiteX5" fmla="*/ 188881 w 216026"/>
                              <a:gd name="connsiteY5" fmla="*/ 0 h 274224"/>
                              <a:gd name="connsiteX6" fmla="*/ 178308 w 216026"/>
                              <a:gd name="connsiteY6" fmla="*/ 0 h 274224"/>
                              <a:gd name="connsiteX7" fmla="*/ 165640 w 216026"/>
                              <a:gd name="connsiteY7" fmla="*/ 13049 h 274224"/>
                              <a:gd name="connsiteX8" fmla="*/ 149542 w 216026"/>
                              <a:gd name="connsiteY8" fmla="*/ 8668 h 274224"/>
                              <a:gd name="connsiteX9" fmla="*/ 95155 w 216026"/>
                              <a:gd name="connsiteY9" fmla="*/ 95 h 274224"/>
                              <a:gd name="connsiteX10" fmla="*/ 38290 w 216026"/>
                              <a:gd name="connsiteY10" fmla="*/ 16573 h 274224"/>
                              <a:gd name="connsiteX11" fmla="*/ 9049 w 216026"/>
                              <a:gd name="connsiteY11" fmla="*/ 67437 h 274224"/>
                              <a:gd name="connsiteX12" fmla="*/ 46863 w 216026"/>
                              <a:gd name="connsiteY12" fmla="*/ 125540 h 274224"/>
                              <a:gd name="connsiteX13" fmla="*/ 75819 w 216026"/>
                              <a:gd name="connsiteY13" fmla="*/ 137827 h 274224"/>
                              <a:gd name="connsiteX14" fmla="*/ 120872 w 216026"/>
                              <a:gd name="connsiteY14" fmla="*/ 150305 h 274224"/>
                              <a:gd name="connsiteX15" fmla="*/ 120872 w 216026"/>
                              <a:gd name="connsiteY15" fmla="*/ 150305 h 274224"/>
                              <a:gd name="connsiteX16" fmla="*/ 176022 w 216026"/>
                              <a:gd name="connsiteY16" fmla="*/ 192500 h 274224"/>
                              <a:gd name="connsiteX17" fmla="*/ 108013 w 216026"/>
                              <a:gd name="connsiteY17" fmla="*/ 249174 h 274224"/>
                              <a:gd name="connsiteX18" fmla="*/ 14002 w 216026"/>
                              <a:gd name="connsiteY18" fmla="*/ 186404 h 274224"/>
                              <a:gd name="connsiteX19" fmla="*/ 0 w 216026"/>
                              <a:gd name="connsiteY19" fmla="*/ 186404 h 274224"/>
                              <a:gd name="connsiteX20" fmla="*/ 16383 w 216026"/>
                              <a:gd name="connsiteY20" fmla="*/ 273844 h 274224"/>
                              <a:gd name="connsiteX21" fmla="*/ 27432 w 216026"/>
                              <a:gd name="connsiteY21" fmla="*/ 273844 h 274224"/>
                              <a:gd name="connsiteX22" fmla="*/ 41529 w 216026"/>
                              <a:gd name="connsiteY22" fmla="*/ 260890 h 274224"/>
                              <a:gd name="connsiteX23" fmla="*/ 55816 w 216026"/>
                              <a:gd name="connsiteY23" fmla="*/ 265176 h 274224"/>
                              <a:gd name="connsiteX24" fmla="*/ 115157 w 216026"/>
                              <a:gd name="connsiteY24" fmla="*/ 274225 h 274224"/>
                              <a:gd name="connsiteX25" fmla="*/ 216027 w 216026"/>
                              <a:gd name="connsiteY25" fmla="*/ 200597 h 274224"/>
                              <a:gd name="connsiteX26" fmla="*/ 125539 w 216026"/>
                              <a:gd name="connsiteY26" fmla="*/ 117729 h 2742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216026" h="274224">
                                <a:moveTo>
                                  <a:pt x="125539" y="117729"/>
                                </a:moveTo>
                                <a:cubicBezTo>
                                  <a:pt x="61722" y="100203"/>
                                  <a:pt x="45244" y="92869"/>
                                  <a:pt x="45244" y="60293"/>
                                </a:cubicBezTo>
                                <a:cubicBezTo>
                                  <a:pt x="45244" y="33052"/>
                                  <a:pt x="76200" y="22479"/>
                                  <a:pt x="107442" y="22479"/>
                                </a:cubicBezTo>
                                <a:cubicBezTo>
                                  <a:pt x="107442" y="22479"/>
                                  <a:pt x="163734" y="23527"/>
                                  <a:pt x="192309" y="74390"/>
                                </a:cubicBezTo>
                                <a:lnTo>
                                  <a:pt x="207168" y="74390"/>
                                </a:lnTo>
                                <a:lnTo>
                                  <a:pt x="188881" y="0"/>
                                </a:lnTo>
                                <a:lnTo>
                                  <a:pt x="178308" y="0"/>
                                </a:lnTo>
                                <a:cubicBezTo>
                                  <a:pt x="176308" y="8572"/>
                                  <a:pt x="174117" y="13049"/>
                                  <a:pt x="165640" y="13049"/>
                                </a:cubicBezTo>
                                <a:cubicBezTo>
                                  <a:pt x="160591" y="13049"/>
                                  <a:pt x="158591" y="11811"/>
                                  <a:pt x="149542" y="8668"/>
                                </a:cubicBezTo>
                                <a:cubicBezTo>
                                  <a:pt x="130969" y="3143"/>
                                  <a:pt x="112776" y="95"/>
                                  <a:pt x="95155" y="95"/>
                                </a:cubicBezTo>
                                <a:cubicBezTo>
                                  <a:pt x="75533" y="95"/>
                                  <a:pt x="54388" y="6382"/>
                                  <a:pt x="38290" y="16573"/>
                                </a:cubicBezTo>
                                <a:cubicBezTo>
                                  <a:pt x="18669" y="29146"/>
                                  <a:pt x="9049" y="45910"/>
                                  <a:pt x="9049" y="67437"/>
                                </a:cubicBezTo>
                                <a:cubicBezTo>
                                  <a:pt x="9049" y="88202"/>
                                  <a:pt x="22288" y="112014"/>
                                  <a:pt x="46863" y="125540"/>
                                </a:cubicBezTo>
                                <a:cubicBezTo>
                                  <a:pt x="46863" y="125540"/>
                                  <a:pt x="63817" y="134303"/>
                                  <a:pt x="75819" y="137827"/>
                                </a:cubicBezTo>
                                <a:cubicBezTo>
                                  <a:pt x="86677" y="140970"/>
                                  <a:pt x="115443" y="148781"/>
                                  <a:pt x="120872" y="150305"/>
                                </a:cubicBezTo>
                                <a:lnTo>
                                  <a:pt x="120872" y="150305"/>
                                </a:lnTo>
                                <a:cubicBezTo>
                                  <a:pt x="145447" y="156401"/>
                                  <a:pt x="172688" y="169069"/>
                                  <a:pt x="176022" y="192500"/>
                                </a:cubicBezTo>
                                <a:cubicBezTo>
                                  <a:pt x="180499" y="224504"/>
                                  <a:pt x="156115" y="252222"/>
                                  <a:pt x="108013" y="249174"/>
                                </a:cubicBezTo>
                                <a:cubicBezTo>
                                  <a:pt x="65817" y="246507"/>
                                  <a:pt x="38290" y="226981"/>
                                  <a:pt x="14002" y="186404"/>
                                </a:cubicBezTo>
                                <a:lnTo>
                                  <a:pt x="0" y="186404"/>
                                </a:lnTo>
                                <a:lnTo>
                                  <a:pt x="16383" y="273844"/>
                                </a:lnTo>
                                <a:lnTo>
                                  <a:pt x="27432" y="273844"/>
                                </a:lnTo>
                                <a:cubicBezTo>
                                  <a:pt x="27908" y="266414"/>
                                  <a:pt x="34004" y="260890"/>
                                  <a:pt x="41529" y="260890"/>
                                </a:cubicBezTo>
                                <a:cubicBezTo>
                                  <a:pt x="47053" y="260890"/>
                                  <a:pt x="46196" y="262414"/>
                                  <a:pt x="55816" y="265176"/>
                                </a:cubicBezTo>
                                <a:cubicBezTo>
                                  <a:pt x="74962" y="271082"/>
                                  <a:pt x="95059" y="274225"/>
                                  <a:pt x="115157" y="274225"/>
                                </a:cubicBezTo>
                                <a:cubicBezTo>
                                  <a:pt x="173546" y="274225"/>
                                  <a:pt x="216027" y="240887"/>
                                  <a:pt x="216027" y="200597"/>
                                </a:cubicBezTo>
                                <a:cubicBezTo>
                                  <a:pt x="216122" y="159925"/>
                                  <a:pt x="193929" y="136779"/>
                                  <a:pt x="125539" y="117729"/>
                                </a:cubicBezTo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reihandform: Form 125"/>
                        <wps:cNvSpPr/>
                        <wps:spPr>
                          <a:xfrm>
                            <a:off x="2532411" y="616477"/>
                            <a:ext cx="216026" cy="274224"/>
                          </a:xfrm>
                          <a:custGeom>
                            <a:avLst/>
                            <a:gdLst>
                              <a:gd name="connsiteX0" fmla="*/ 125349 w 216026"/>
                              <a:gd name="connsiteY0" fmla="*/ 117824 h 274224"/>
                              <a:gd name="connsiteX1" fmla="*/ 45053 w 216026"/>
                              <a:gd name="connsiteY1" fmla="*/ 60389 h 274224"/>
                              <a:gd name="connsiteX2" fmla="*/ 107251 w 216026"/>
                              <a:gd name="connsiteY2" fmla="*/ 22574 h 274224"/>
                              <a:gd name="connsiteX3" fmla="*/ 192119 w 216026"/>
                              <a:gd name="connsiteY3" fmla="*/ 74486 h 274224"/>
                              <a:gd name="connsiteX4" fmla="*/ 206978 w 216026"/>
                              <a:gd name="connsiteY4" fmla="*/ 74486 h 274224"/>
                              <a:gd name="connsiteX5" fmla="*/ 188690 w 216026"/>
                              <a:gd name="connsiteY5" fmla="*/ 0 h 274224"/>
                              <a:gd name="connsiteX6" fmla="*/ 178117 w 216026"/>
                              <a:gd name="connsiteY6" fmla="*/ 0 h 274224"/>
                              <a:gd name="connsiteX7" fmla="*/ 165449 w 216026"/>
                              <a:gd name="connsiteY7" fmla="*/ 13049 h 274224"/>
                              <a:gd name="connsiteX8" fmla="*/ 149352 w 216026"/>
                              <a:gd name="connsiteY8" fmla="*/ 8668 h 274224"/>
                              <a:gd name="connsiteX9" fmla="*/ 94964 w 216026"/>
                              <a:gd name="connsiteY9" fmla="*/ 95 h 274224"/>
                              <a:gd name="connsiteX10" fmla="*/ 38100 w 216026"/>
                              <a:gd name="connsiteY10" fmla="*/ 16573 h 274224"/>
                              <a:gd name="connsiteX11" fmla="*/ 8858 w 216026"/>
                              <a:gd name="connsiteY11" fmla="*/ 67437 h 274224"/>
                              <a:gd name="connsiteX12" fmla="*/ 46672 w 216026"/>
                              <a:gd name="connsiteY12" fmla="*/ 125540 h 274224"/>
                              <a:gd name="connsiteX13" fmla="*/ 75628 w 216026"/>
                              <a:gd name="connsiteY13" fmla="*/ 137827 h 274224"/>
                              <a:gd name="connsiteX14" fmla="*/ 120777 w 216026"/>
                              <a:gd name="connsiteY14" fmla="*/ 150304 h 274224"/>
                              <a:gd name="connsiteX15" fmla="*/ 120777 w 216026"/>
                              <a:gd name="connsiteY15" fmla="*/ 150304 h 274224"/>
                              <a:gd name="connsiteX16" fmla="*/ 175927 w 216026"/>
                              <a:gd name="connsiteY16" fmla="*/ 192500 h 274224"/>
                              <a:gd name="connsiteX17" fmla="*/ 108013 w 216026"/>
                              <a:gd name="connsiteY17" fmla="*/ 249174 h 274224"/>
                              <a:gd name="connsiteX18" fmla="*/ 14002 w 216026"/>
                              <a:gd name="connsiteY18" fmla="*/ 186404 h 274224"/>
                              <a:gd name="connsiteX19" fmla="*/ 0 w 216026"/>
                              <a:gd name="connsiteY19" fmla="*/ 186404 h 274224"/>
                              <a:gd name="connsiteX20" fmla="*/ 16383 w 216026"/>
                              <a:gd name="connsiteY20" fmla="*/ 273844 h 274224"/>
                              <a:gd name="connsiteX21" fmla="*/ 27432 w 216026"/>
                              <a:gd name="connsiteY21" fmla="*/ 273844 h 274224"/>
                              <a:gd name="connsiteX22" fmla="*/ 41529 w 216026"/>
                              <a:gd name="connsiteY22" fmla="*/ 260890 h 274224"/>
                              <a:gd name="connsiteX23" fmla="*/ 55816 w 216026"/>
                              <a:gd name="connsiteY23" fmla="*/ 265176 h 274224"/>
                              <a:gd name="connsiteX24" fmla="*/ 115157 w 216026"/>
                              <a:gd name="connsiteY24" fmla="*/ 274225 h 274224"/>
                              <a:gd name="connsiteX25" fmla="*/ 216027 w 216026"/>
                              <a:gd name="connsiteY25" fmla="*/ 200597 h 274224"/>
                              <a:gd name="connsiteX26" fmla="*/ 125349 w 216026"/>
                              <a:gd name="connsiteY26" fmla="*/ 117824 h 2742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216026" h="274224">
                                <a:moveTo>
                                  <a:pt x="125349" y="117824"/>
                                </a:moveTo>
                                <a:cubicBezTo>
                                  <a:pt x="61531" y="100298"/>
                                  <a:pt x="45053" y="92964"/>
                                  <a:pt x="45053" y="60389"/>
                                </a:cubicBezTo>
                                <a:cubicBezTo>
                                  <a:pt x="45053" y="33147"/>
                                  <a:pt x="76105" y="22574"/>
                                  <a:pt x="107251" y="22574"/>
                                </a:cubicBezTo>
                                <a:cubicBezTo>
                                  <a:pt x="107251" y="22574"/>
                                  <a:pt x="163544" y="23622"/>
                                  <a:pt x="192119" y="74486"/>
                                </a:cubicBezTo>
                                <a:lnTo>
                                  <a:pt x="206978" y="74486"/>
                                </a:lnTo>
                                <a:lnTo>
                                  <a:pt x="188690" y="0"/>
                                </a:lnTo>
                                <a:lnTo>
                                  <a:pt x="178117" y="0"/>
                                </a:lnTo>
                                <a:cubicBezTo>
                                  <a:pt x="176117" y="8572"/>
                                  <a:pt x="173926" y="13049"/>
                                  <a:pt x="165449" y="13049"/>
                                </a:cubicBezTo>
                                <a:cubicBezTo>
                                  <a:pt x="160401" y="13049"/>
                                  <a:pt x="158401" y="11811"/>
                                  <a:pt x="149352" y="8668"/>
                                </a:cubicBezTo>
                                <a:cubicBezTo>
                                  <a:pt x="130683" y="3143"/>
                                  <a:pt x="112585" y="95"/>
                                  <a:pt x="94964" y="95"/>
                                </a:cubicBezTo>
                                <a:cubicBezTo>
                                  <a:pt x="75343" y="95"/>
                                  <a:pt x="54197" y="6382"/>
                                  <a:pt x="38100" y="16573"/>
                                </a:cubicBezTo>
                                <a:cubicBezTo>
                                  <a:pt x="18383" y="29051"/>
                                  <a:pt x="8858" y="45910"/>
                                  <a:pt x="8858" y="67437"/>
                                </a:cubicBezTo>
                                <a:cubicBezTo>
                                  <a:pt x="8858" y="88202"/>
                                  <a:pt x="22098" y="112014"/>
                                  <a:pt x="46672" y="125540"/>
                                </a:cubicBezTo>
                                <a:cubicBezTo>
                                  <a:pt x="46672" y="125540"/>
                                  <a:pt x="63627" y="134303"/>
                                  <a:pt x="75628" y="137827"/>
                                </a:cubicBezTo>
                                <a:cubicBezTo>
                                  <a:pt x="86487" y="140970"/>
                                  <a:pt x="115252" y="148780"/>
                                  <a:pt x="120777" y="150304"/>
                                </a:cubicBezTo>
                                <a:lnTo>
                                  <a:pt x="120777" y="150304"/>
                                </a:lnTo>
                                <a:cubicBezTo>
                                  <a:pt x="145351" y="156401"/>
                                  <a:pt x="172593" y="169069"/>
                                  <a:pt x="175927" y="192500"/>
                                </a:cubicBezTo>
                                <a:cubicBezTo>
                                  <a:pt x="180403" y="224504"/>
                                  <a:pt x="156019" y="252222"/>
                                  <a:pt x="108013" y="249174"/>
                                </a:cubicBezTo>
                                <a:cubicBezTo>
                                  <a:pt x="65818" y="246507"/>
                                  <a:pt x="38290" y="226981"/>
                                  <a:pt x="14002" y="186404"/>
                                </a:cubicBezTo>
                                <a:lnTo>
                                  <a:pt x="0" y="186404"/>
                                </a:lnTo>
                                <a:lnTo>
                                  <a:pt x="16383" y="273844"/>
                                </a:lnTo>
                                <a:lnTo>
                                  <a:pt x="27432" y="273844"/>
                                </a:lnTo>
                                <a:cubicBezTo>
                                  <a:pt x="27908" y="266414"/>
                                  <a:pt x="34004" y="260890"/>
                                  <a:pt x="41529" y="260890"/>
                                </a:cubicBezTo>
                                <a:cubicBezTo>
                                  <a:pt x="47053" y="260890"/>
                                  <a:pt x="46196" y="262414"/>
                                  <a:pt x="55816" y="265176"/>
                                </a:cubicBezTo>
                                <a:cubicBezTo>
                                  <a:pt x="74962" y="271082"/>
                                  <a:pt x="95059" y="274225"/>
                                  <a:pt x="115157" y="274225"/>
                                </a:cubicBezTo>
                                <a:cubicBezTo>
                                  <a:pt x="173545" y="274225"/>
                                  <a:pt x="216027" y="240887"/>
                                  <a:pt x="216027" y="200597"/>
                                </a:cubicBezTo>
                                <a:cubicBezTo>
                                  <a:pt x="215932" y="160020"/>
                                  <a:pt x="193738" y="136874"/>
                                  <a:pt x="125349" y="117824"/>
                                </a:cubicBezTo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reihandform: Form 126"/>
                        <wps:cNvSpPr/>
                        <wps:spPr>
                          <a:xfrm>
                            <a:off x="2080259" y="619716"/>
                            <a:ext cx="275653" cy="270605"/>
                          </a:xfrm>
                          <a:custGeom>
                            <a:avLst/>
                            <a:gdLst>
                              <a:gd name="connsiteX0" fmla="*/ 202502 w 275653"/>
                              <a:gd name="connsiteY0" fmla="*/ 95 h 270605"/>
                              <a:gd name="connsiteX1" fmla="*/ 202502 w 275653"/>
                              <a:gd name="connsiteY1" fmla="*/ 11621 h 270605"/>
                              <a:gd name="connsiteX2" fmla="*/ 228029 w 275653"/>
                              <a:gd name="connsiteY2" fmla="*/ 26575 h 270605"/>
                              <a:gd name="connsiteX3" fmla="*/ 228029 w 275653"/>
                              <a:gd name="connsiteY3" fmla="*/ 190214 h 270605"/>
                              <a:gd name="connsiteX4" fmla="*/ 225647 w 275653"/>
                              <a:gd name="connsiteY4" fmla="*/ 190214 h 270605"/>
                              <a:gd name="connsiteX5" fmla="*/ 57150 w 275653"/>
                              <a:gd name="connsiteY5" fmla="*/ 95 h 270605"/>
                              <a:gd name="connsiteX6" fmla="*/ 0 w 275653"/>
                              <a:gd name="connsiteY6" fmla="*/ 95 h 270605"/>
                              <a:gd name="connsiteX7" fmla="*/ 0 w 275653"/>
                              <a:gd name="connsiteY7" fmla="*/ 11621 h 270605"/>
                              <a:gd name="connsiteX8" fmla="*/ 25527 w 275653"/>
                              <a:gd name="connsiteY8" fmla="*/ 26575 h 270605"/>
                              <a:gd name="connsiteX9" fmla="*/ 25527 w 275653"/>
                              <a:gd name="connsiteY9" fmla="*/ 244126 h 270605"/>
                              <a:gd name="connsiteX10" fmla="*/ 0 w 275653"/>
                              <a:gd name="connsiteY10" fmla="*/ 259080 h 270605"/>
                              <a:gd name="connsiteX11" fmla="*/ 0 w 275653"/>
                              <a:gd name="connsiteY11" fmla="*/ 270510 h 270605"/>
                              <a:gd name="connsiteX12" fmla="*/ 73152 w 275653"/>
                              <a:gd name="connsiteY12" fmla="*/ 270510 h 270605"/>
                              <a:gd name="connsiteX13" fmla="*/ 73152 w 275653"/>
                              <a:gd name="connsiteY13" fmla="*/ 259080 h 270605"/>
                              <a:gd name="connsiteX14" fmla="*/ 47625 w 275653"/>
                              <a:gd name="connsiteY14" fmla="*/ 244126 h 270605"/>
                              <a:gd name="connsiteX15" fmla="*/ 47625 w 275653"/>
                              <a:gd name="connsiteY15" fmla="*/ 54578 h 270605"/>
                              <a:gd name="connsiteX16" fmla="*/ 50959 w 275653"/>
                              <a:gd name="connsiteY16" fmla="*/ 54578 h 270605"/>
                              <a:gd name="connsiteX17" fmla="*/ 240316 w 275653"/>
                              <a:gd name="connsiteY17" fmla="*/ 270605 h 270605"/>
                              <a:gd name="connsiteX18" fmla="*/ 250127 w 275653"/>
                              <a:gd name="connsiteY18" fmla="*/ 270605 h 270605"/>
                              <a:gd name="connsiteX19" fmla="*/ 250127 w 275653"/>
                              <a:gd name="connsiteY19" fmla="*/ 26480 h 270605"/>
                              <a:gd name="connsiteX20" fmla="*/ 275654 w 275653"/>
                              <a:gd name="connsiteY20" fmla="*/ 11525 h 270605"/>
                              <a:gd name="connsiteX21" fmla="*/ 275654 w 275653"/>
                              <a:gd name="connsiteY21" fmla="*/ 0 h 270605"/>
                              <a:gd name="connsiteX22" fmla="*/ 202502 w 275653"/>
                              <a:gd name="connsiteY22" fmla="*/ 0 h 2706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75653" h="270605">
                                <a:moveTo>
                                  <a:pt x="202502" y="95"/>
                                </a:moveTo>
                                <a:lnTo>
                                  <a:pt x="202502" y="11621"/>
                                </a:lnTo>
                                <a:cubicBezTo>
                                  <a:pt x="211931" y="11621"/>
                                  <a:pt x="228029" y="15907"/>
                                  <a:pt x="228029" y="26575"/>
                                </a:cubicBezTo>
                                <a:lnTo>
                                  <a:pt x="228029" y="190214"/>
                                </a:lnTo>
                                <a:lnTo>
                                  <a:pt x="225647" y="190214"/>
                                </a:lnTo>
                                <a:lnTo>
                                  <a:pt x="5715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11621"/>
                                </a:lnTo>
                                <a:cubicBezTo>
                                  <a:pt x="9430" y="11621"/>
                                  <a:pt x="25527" y="15907"/>
                                  <a:pt x="25527" y="26575"/>
                                </a:cubicBezTo>
                                <a:lnTo>
                                  <a:pt x="25527" y="244126"/>
                                </a:lnTo>
                                <a:cubicBezTo>
                                  <a:pt x="25527" y="254794"/>
                                  <a:pt x="9430" y="259080"/>
                                  <a:pt x="0" y="259080"/>
                                </a:cubicBezTo>
                                <a:lnTo>
                                  <a:pt x="0" y="270510"/>
                                </a:lnTo>
                                <a:lnTo>
                                  <a:pt x="73152" y="270510"/>
                                </a:lnTo>
                                <a:lnTo>
                                  <a:pt x="73152" y="259080"/>
                                </a:lnTo>
                                <a:cubicBezTo>
                                  <a:pt x="63722" y="259080"/>
                                  <a:pt x="47625" y="254794"/>
                                  <a:pt x="47625" y="244126"/>
                                </a:cubicBezTo>
                                <a:lnTo>
                                  <a:pt x="47625" y="54578"/>
                                </a:lnTo>
                                <a:lnTo>
                                  <a:pt x="50959" y="54578"/>
                                </a:lnTo>
                                <a:lnTo>
                                  <a:pt x="240316" y="270605"/>
                                </a:lnTo>
                                <a:lnTo>
                                  <a:pt x="250127" y="270605"/>
                                </a:lnTo>
                                <a:lnTo>
                                  <a:pt x="250127" y="26480"/>
                                </a:lnTo>
                                <a:cubicBezTo>
                                  <a:pt x="250127" y="15811"/>
                                  <a:pt x="266224" y="11525"/>
                                  <a:pt x="275654" y="11525"/>
                                </a:cubicBezTo>
                                <a:lnTo>
                                  <a:pt x="275654" y="0"/>
                                </a:lnTo>
                                <a:lnTo>
                                  <a:pt x="202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reihandform: Form 127"/>
                        <wps:cNvSpPr/>
                        <wps:spPr>
                          <a:xfrm>
                            <a:off x="2213895" y="449981"/>
                            <a:ext cx="2844260" cy="203072"/>
                          </a:xfrm>
                          <a:custGeom>
                            <a:avLst/>
                            <a:gdLst>
                              <a:gd name="connsiteX0" fmla="*/ 72009 w 2844260"/>
                              <a:gd name="connsiteY0" fmla="*/ 197930 h 203072"/>
                              <a:gd name="connsiteX1" fmla="*/ 77153 w 2844260"/>
                              <a:gd name="connsiteY1" fmla="*/ 200597 h 203072"/>
                              <a:gd name="connsiteX2" fmla="*/ 101537 w 2844260"/>
                              <a:gd name="connsiteY2" fmla="*/ 200597 h 203072"/>
                              <a:gd name="connsiteX3" fmla="*/ 106299 w 2844260"/>
                              <a:gd name="connsiteY3" fmla="*/ 192024 h 203072"/>
                              <a:gd name="connsiteX4" fmla="*/ 60103 w 2844260"/>
                              <a:gd name="connsiteY4" fmla="*/ 120587 h 203072"/>
                              <a:gd name="connsiteX5" fmla="*/ 60103 w 2844260"/>
                              <a:gd name="connsiteY5" fmla="*/ 113157 h 203072"/>
                              <a:gd name="connsiteX6" fmla="*/ 102299 w 2844260"/>
                              <a:gd name="connsiteY6" fmla="*/ 50959 h 203072"/>
                              <a:gd name="connsiteX7" fmla="*/ 98489 w 2844260"/>
                              <a:gd name="connsiteY7" fmla="*/ 42863 h 203072"/>
                              <a:gd name="connsiteX8" fmla="*/ 75724 w 2844260"/>
                              <a:gd name="connsiteY8" fmla="*/ 42863 h 203072"/>
                              <a:gd name="connsiteX9" fmla="*/ 70771 w 2844260"/>
                              <a:gd name="connsiteY9" fmla="*/ 45148 h 203072"/>
                              <a:gd name="connsiteX10" fmla="*/ 33528 w 2844260"/>
                              <a:gd name="connsiteY10" fmla="*/ 99917 h 203072"/>
                              <a:gd name="connsiteX11" fmla="*/ 31242 w 2844260"/>
                              <a:gd name="connsiteY11" fmla="*/ 99251 h 203072"/>
                              <a:gd name="connsiteX12" fmla="*/ 31242 w 2844260"/>
                              <a:gd name="connsiteY12" fmla="*/ 47339 h 203072"/>
                              <a:gd name="connsiteX13" fmla="*/ 26765 w 2844260"/>
                              <a:gd name="connsiteY13" fmla="*/ 42863 h 203072"/>
                              <a:gd name="connsiteX14" fmla="*/ 4477 w 2844260"/>
                              <a:gd name="connsiteY14" fmla="*/ 42863 h 203072"/>
                              <a:gd name="connsiteX15" fmla="*/ 0 w 2844260"/>
                              <a:gd name="connsiteY15" fmla="*/ 47339 h 203072"/>
                              <a:gd name="connsiteX16" fmla="*/ 0 w 2844260"/>
                              <a:gd name="connsiteY16" fmla="*/ 196120 h 203072"/>
                              <a:gd name="connsiteX17" fmla="*/ 4477 w 2844260"/>
                              <a:gd name="connsiteY17" fmla="*/ 200597 h 203072"/>
                              <a:gd name="connsiteX18" fmla="*/ 26765 w 2844260"/>
                              <a:gd name="connsiteY18" fmla="*/ 200597 h 203072"/>
                              <a:gd name="connsiteX19" fmla="*/ 31242 w 2844260"/>
                              <a:gd name="connsiteY19" fmla="*/ 196120 h 203072"/>
                              <a:gd name="connsiteX20" fmla="*/ 31242 w 2844260"/>
                              <a:gd name="connsiteY20" fmla="*/ 137065 h 203072"/>
                              <a:gd name="connsiteX21" fmla="*/ 33528 w 2844260"/>
                              <a:gd name="connsiteY21" fmla="*/ 136398 h 203072"/>
                              <a:gd name="connsiteX22" fmla="*/ 72009 w 2844260"/>
                              <a:gd name="connsiteY22" fmla="*/ 197930 h 203072"/>
                              <a:gd name="connsiteX23" fmla="*/ 232886 w 2844260"/>
                              <a:gd name="connsiteY23" fmla="*/ 47339 h 203072"/>
                              <a:gd name="connsiteX24" fmla="*/ 228410 w 2844260"/>
                              <a:gd name="connsiteY24" fmla="*/ 42863 h 203072"/>
                              <a:gd name="connsiteX25" fmla="*/ 205645 w 2844260"/>
                              <a:gd name="connsiteY25" fmla="*/ 42863 h 203072"/>
                              <a:gd name="connsiteX26" fmla="*/ 201168 w 2844260"/>
                              <a:gd name="connsiteY26" fmla="*/ 47339 h 203072"/>
                              <a:gd name="connsiteX27" fmla="*/ 201168 w 2844260"/>
                              <a:gd name="connsiteY27" fmla="*/ 153257 h 203072"/>
                              <a:gd name="connsiteX28" fmla="*/ 179261 w 2844260"/>
                              <a:gd name="connsiteY28" fmla="*/ 171260 h 203072"/>
                              <a:gd name="connsiteX29" fmla="*/ 157829 w 2844260"/>
                              <a:gd name="connsiteY29" fmla="*/ 153257 h 203072"/>
                              <a:gd name="connsiteX30" fmla="*/ 157829 w 2844260"/>
                              <a:gd name="connsiteY30" fmla="*/ 47339 h 203072"/>
                              <a:gd name="connsiteX31" fmla="*/ 153353 w 2844260"/>
                              <a:gd name="connsiteY31" fmla="*/ 42863 h 203072"/>
                              <a:gd name="connsiteX32" fmla="*/ 130588 w 2844260"/>
                              <a:gd name="connsiteY32" fmla="*/ 42863 h 203072"/>
                              <a:gd name="connsiteX33" fmla="*/ 126111 w 2844260"/>
                              <a:gd name="connsiteY33" fmla="*/ 47339 h 203072"/>
                              <a:gd name="connsiteX34" fmla="*/ 126111 w 2844260"/>
                              <a:gd name="connsiteY34" fmla="*/ 153257 h 203072"/>
                              <a:gd name="connsiteX35" fmla="*/ 179261 w 2844260"/>
                              <a:gd name="connsiteY35" fmla="*/ 203073 h 203072"/>
                              <a:gd name="connsiteX36" fmla="*/ 232886 w 2844260"/>
                              <a:gd name="connsiteY36" fmla="*/ 153257 h 203072"/>
                              <a:gd name="connsiteX37" fmla="*/ 232886 w 2844260"/>
                              <a:gd name="connsiteY37" fmla="*/ 47339 h 203072"/>
                              <a:gd name="connsiteX38" fmla="*/ 172974 w 2844260"/>
                              <a:gd name="connsiteY38" fmla="*/ 4477 h 203072"/>
                              <a:gd name="connsiteX39" fmla="*/ 168497 w 2844260"/>
                              <a:gd name="connsiteY39" fmla="*/ 0 h 203072"/>
                              <a:gd name="connsiteX40" fmla="*/ 148209 w 2844260"/>
                              <a:gd name="connsiteY40" fmla="*/ 0 h 203072"/>
                              <a:gd name="connsiteX41" fmla="*/ 143732 w 2844260"/>
                              <a:gd name="connsiteY41" fmla="*/ 4477 h 203072"/>
                              <a:gd name="connsiteX42" fmla="*/ 143732 w 2844260"/>
                              <a:gd name="connsiteY42" fmla="*/ 24765 h 203072"/>
                              <a:gd name="connsiteX43" fmla="*/ 148209 w 2844260"/>
                              <a:gd name="connsiteY43" fmla="*/ 29242 h 203072"/>
                              <a:gd name="connsiteX44" fmla="*/ 168497 w 2844260"/>
                              <a:gd name="connsiteY44" fmla="*/ 29242 h 203072"/>
                              <a:gd name="connsiteX45" fmla="*/ 172974 w 2844260"/>
                              <a:gd name="connsiteY45" fmla="*/ 24765 h 203072"/>
                              <a:gd name="connsiteX46" fmla="*/ 172974 w 2844260"/>
                              <a:gd name="connsiteY46" fmla="*/ 4477 h 203072"/>
                              <a:gd name="connsiteX47" fmla="*/ 218027 w 2844260"/>
                              <a:gd name="connsiteY47" fmla="*/ 4477 h 203072"/>
                              <a:gd name="connsiteX48" fmla="*/ 213551 w 2844260"/>
                              <a:gd name="connsiteY48" fmla="*/ 0 h 203072"/>
                              <a:gd name="connsiteX49" fmla="*/ 193262 w 2844260"/>
                              <a:gd name="connsiteY49" fmla="*/ 0 h 203072"/>
                              <a:gd name="connsiteX50" fmla="*/ 188786 w 2844260"/>
                              <a:gd name="connsiteY50" fmla="*/ 4477 h 203072"/>
                              <a:gd name="connsiteX51" fmla="*/ 188786 w 2844260"/>
                              <a:gd name="connsiteY51" fmla="*/ 24765 h 203072"/>
                              <a:gd name="connsiteX52" fmla="*/ 193262 w 2844260"/>
                              <a:gd name="connsiteY52" fmla="*/ 29242 h 203072"/>
                              <a:gd name="connsiteX53" fmla="*/ 213551 w 2844260"/>
                              <a:gd name="connsiteY53" fmla="*/ 29242 h 203072"/>
                              <a:gd name="connsiteX54" fmla="*/ 218027 w 2844260"/>
                              <a:gd name="connsiteY54" fmla="*/ 24765 h 203072"/>
                              <a:gd name="connsiteX55" fmla="*/ 218027 w 2844260"/>
                              <a:gd name="connsiteY55" fmla="*/ 4477 h 203072"/>
                              <a:gd name="connsiteX56" fmla="*/ 361188 w 2844260"/>
                              <a:gd name="connsiteY56" fmla="*/ 200597 h 203072"/>
                              <a:gd name="connsiteX57" fmla="*/ 365665 w 2844260"/>
                              <a:gd name="connsiteY57" fmla="*/ 196120 h 203072"/>
                              <a:gd name="connsiteX58" fmla="*/ 365665 w 2844260"/>
                              <a:gd name="connsiteY58" fmla="*/ 47339 h 203072"/>
                              <a:gd name="connsiteX59" fmla="*/ 361188 w 2844260"/>
                              <a:gd name="connsiteY59" fmla="*/ 42863 h 203072"/>
                              <a:gd name="connsiteX60" fmla="*/ 338614 w 2844260"/>
                              <a:gd name="connsiteY60" fmla="*/ 42863 h 203072"/>
                              <a:gd name="connsiteX61" fmla="*/ 334137 w 2844260"/>
                              <a:gd name="connsiteY61" fmla="*/ 47339 h 203072"/>
                              <a:gd name="connsiteX62" fmla="*/ 334137 w 2844260"/>
                              <a:gd name="connsiteY62" fmla="*/ 132112 h 203072"/>
                              <a:gd name="connsiteX63" fmla="*/ 332137 w 2844260"/>
                              <a:gd name="connsiteY63" fmla="*/ 132588 h 203072"/>
                              <a:gd name="connsiteX64" fmla="*/ 301276 w 2844260"/>
                              <a:gd name="connsiteY64" fmla="*/ 46958 h 203072"/>
                              <a:gd name="connsiteX65" fmla="*/ 295656 w 2844260"/>
                              <a:gd name="connsiteY65" fmla="*/ 42863 h 203072"/>
                              <a:gd name="connsiteX66" fmla="*/ 268796 w 2844260"/>
                              <a:gd name="connsiteY66" fmla="*/ 42863 h 203072"/>
                              <a:gd name="connsiteX67" fmla="*/ 264319 w 2844260"/>
                              <a:gd name="connsiteY67" fmla="*/ 47339 h 203072"/>
                              <a:gd name="connsiteX68" fmla="*/ 264319 w 2844260"/>
                              <a:gd name="connsiteY68" fmla="*/ 196120 h 203072"/>
                              <a:gd name="connsiteX69" fmla="*/ 268796 w 2844260"/>
                              <a:gd name="connsiteY69" fmla="*/ 200597 h 203072"/>
                              <a:gd name="connsiteX70" fmla="*/ 291370 w 2844260"/>
                              <a:gd name="connsiteY70" fmla="*/ 200597 h 203072"/>
                              <a:gd name="connsiteX71" fmla="*/ 295847 w 2844260"/>
                              <a:gd name="connsiteY71" fmla="*/ 196120 h 203072"/>
                              <a:gd name="connsiteX72" fmla="*/ 295847 w 2844260"/>
                              <a:gd name="connsiteY72" fmla="*/ 118110 h 203072"/>
                              <a:gd name="connsiteX73" fmla="*/ 297847 w 2844260"/>
                              <a:gd name="connsiteY73" fmla="*/ 117634 h 203072"/>
                              <a:gd name="connsiteX74" fmla="*/ 328517 w 2844260"/>
                              <a:gd name="connsiteY74" fmla="*/ 196787 h 203072"/>
                              <a:gd name="connsiteX75" fmla="*/ 334613 w 2844260"/>
                              <a:gd name="connsiteY75" fmla="*/ 200597 h 203072"/>
                              <a:gd name="connsiteX76" fmla="*/ 361188 w 2844260"/>
                              <a:gd name="connsiteY76" fmla="*/ 200597 h 203072"/>
                              <a:gd name="connsiteX77" fmla="*/ 467582 w 2844260"/>
                              <a:gd name="connsiteY77" fmla="*/ 153734 h 203072"/>
                              <a:gd name="connsiteX78" fmla="*/ 445294 w 2844260"/>
                              <a:gd name="connsiteY78" fmla="*/ 172212 h 203072"/>
                              <a:gd name="connsiteX79" fmla="*/ 423482 w 2844260"/>
                              <a:gd name="connsiteY79" fmla="*/ 153734 h 203072"/>
                              <a:gd name="connsiteX80" fmla="*/ 423482 w 2844260"/>
                              <a:gd name="connsiteY80" fmla="*/ 146971 h 203072"/>
                              <a:gd name="connsiteX81" fmla="*/ 419005 w 2844260"/>
                              <a:gd name="connsiteY81" fmla="*/ 142494 h 203072"/>
                              <a:gd name="connsiteX82" fmla="*/ 396240 w 2844260"/>
                              <a:gd name="connsiteY82" fmla="*/ 142494 h 203072"/>
                              <a:gd name="connsiteX83" fmla="*/ 391763 w 2844260"/>
                              <a:gd name="connsiteY83" fmla="*/ 146971 h 203072"/>
                              <a:gd name="connsiteX84" fmla="*/ 391763 w 2844260"/>
                              <a:gd name="connsiteY84" fmla="*/ 153734 h 203072"/>
                              <a:gd name="connsiteX85" fmla="*/ 445389 w 2844260"/>
                              <a:gd name="connsiteY85" fmla="*/ 203073 h 203072"/>
                              <a:gd name="connsiteX86" fmla="*/ 500348 w 2844260"/>
                              <a:gd name="connsiteY86" fmla="*/ 153734 h 203072"/>
                              <a:gd name="connsiteX87" fmla="*/ 445770 w 2844260"/>
                              <a:gd name="connsiteY87" fmla="*/ 103061 h 203072"/>
                              <a:gd name="connsiteX88" fmla="*/ 425672 w 2844260"/>
                              <a:gd name="connsiteY88" fmla="*/ 86868 h 203072"/>
                              <a:gd name="connsiteX89" fmla="*/ 445294 w 2844260"/>
                              <a:gd name="connsiteY89" fmla="*/ 71057 h 203072"/>
                              <a:gd name="connsiteX90" fmla="*/ 465392 w 2844260"/>
                              <a:gd name="connsiteY90" fmla="*/ 87916 h 203072"/>
                              <a:gd name="connsiteX91" fmla="*/ 465392 w 2844260"/>
                              <a:gd name="connsiteY91" fmla="*/ 91345 h 203072"/>
                              <a:gd name="connsiteX92" fmla="*/ 469868 w 2844260"/>
                              <a:gd name="connsiteY92" fmla="*/ 95822 h 203072"/>
                              <a:gd name="connsiteX93" fmla="*/ 492633 w 2844260"/>
                              <a:gd name="connsiteY93" fmla="*/ 95822 h 203072"/>
                              <a:gd name="connsiteX94" fmla="*/ 497110 w 2844260"/>
                              <a:gd name="connsiteY94" fmla="*/ 91345 h 203072"/>
                              <a:gd name="connsiteX95" fmla="*/ 497110 w 2844260"/>
                              <a:gd name="connsiteY95" fmla="*/ 87916 h 203072"/>
                              <a:gd name="connsiteX96" fmla="*/ 445294 w 2844260"/>
                              <a:gd name="connsiteY96" fmla="*/ 40386 h 203072"/>
                              <a:gd name="connsiteX97" fmla="*/ 393668 w 2844260"/>
                              <a:gd name="connsiteY97" fmla="*/ 87916 h 203072"/>
                              <a:gd name="connsiteX98" fmla="*/ 444151 w 2844260"/>
                              <a:gd name="connsiteY98" fmla="*/ 135731 h 203072"/>
                              <a:gd name="connsiteX99" fmla="*/ 467582 w 2844260"/>
                              <a:gd name="connsiteY99" fmla="*/ 153734 h 203072"/>
                              <a:gd name="connsiteX100" fmla="*/ 580739 w 2844260"/>
                              <a:gd name="connsiteY100" fmla="*/ 74390 h 203072"/>
                              <a:gd name="connsiteX101" fmla="*/ 608933 w 2844260"/>
                              <a:gd name="connsiteY101" fmla="*/ 74390 h 203072"/>
                              <a:gd name="connsiteX102" fmla="*/ 613410 w 2844260"/>
                              <a:gd name="connsiteY102" fmla="*/ 69914 h 203072"/>
                              <a:gd name="connsiteX103" fmla="*/ 613410 w 2844260"/>
                              <a:gd name="connsiteY103" fmla="*/ 47339 h 203072"/>
                              <a:gd name="connsiteX104" fmla="*/ 608933 w 2844260"/>
                              <a:gd name="connsiteY104" fmla="*/ 42863 h 203072"/>
                              <a:gd name="connsiteX105" fmla="*/ 516541 w 2844260"/>
                              <a:gd name="connsiteY105" fmla="*/ 42863 h 203072"/>
                              <a:gd name="connsiteX106" fmla="*/ 512064 w 2844260"/>
                              <a:gd name="connsiteY106" fmla="*/ 47339 h 203072"/>
                              <a:gd name="connsiteX107" fmla="*/ 512064 w 2844260"/>
                              <a:gd name="connsiteY107" fmla="*/ 69914 h 203072"/>
                              <a:gd name="connsiteX108" fmla="*/ 516541 w 2844260"/>
                              <a:gd name="connsiteY108" fmla="*/ 74390 h 203072"/>
                              <a:gd name="connsiteX109" fmla="*/ 544735 w 2844260"/>
                              <a:gd name="connsiteY109" fmla="*/ 74390 h 203072"/>
                              <a:gd name="connsiteX110" fmla="*/ 547021 w 2844260"/>
                              <a:gd name="connsiteY110" fmla="*/ 76676 h 203072"/>
                              <a:gd name="connsiteX111" fmla="*/ 547021 w 2844260"/>
                              <a:gd name="connsiteY111" fmla="*/ 196120 h 203072"/>
                              <a:gd name="connsiteX112" fmla="*/ 551498 w 2844260"/>
                              <a:gd name="connsiteY112" fmla="*/ 200597 h 203072"/>
                              <a:gd name="connsiteX113" fmla="*/ 574072 w 2844260"/>
                              <a:gd name="connsiteY113" fmla="*/ 200597 h 203072"/>
                              <a:gd name="connsiteX114" fmla="*/ 578549 w 2844260"/>
                              <a:gd name="connsiteY114" fmla="*/ 196120 h 203072"/>
                              <a:gd name="connsiteX115" fmla="*/ 578549 w 2844260"/>
                              <a:gd name="connsiteY115" fmla="*/ 76676 h 203072"/>
                              <a:gd name="connsiteX116" fmla="*/ 580739 w 2844260"/>
                              <a:gd name="connsiteY116" fmla="*/ 74390 h 203072"/>
                              <a:gd name="connsiteX117" fmla="*/ 664655 w 2844260"/>
                              <a:gd name="connsiteY117" fmla="*/ 47339 h 203072"/>
                              <a:gd name="connsiteX118" fmla="*/ 660178 w 2844260"/>
                              <a:gd name="connsiteY118" fmla="*/ 42863 h 203072"/>
                              <a:gd name="connsiteX119" fmla="*/ 637604 w 2844260"/>
                              <a:gd name="connsiteY119" fmla="*/ 42863 h 203072"/>
                              <a:gd name="connsiteX120" fmla="*/ 633127 w 2844260"/>
                              <a:gd name="connsiteY120" fmla="*/ 47339 h 203072"/>
                              <a:gd name="connsiteX121" fmla="*/ 633127 w 2844260"/>
                              <a:gd name="connsiteY121" fmla="*/ 196120 h 203072"/>
                              <a:gd name="connsiteX122" fmla="*/ 637604 w 2844260"/>
                              <a:gd name="connsiteY122" fmla="*/ 200597 h 203072"/>
                              <a:gd name="connsiteX123" fmla="*/ 714280 w 2844260"/>
                              <a:gd name="connsiteY123" fmla="*/ 200597 h 203072"/>
                              <a:gd name="connsiteX124" fmla="*/ 718757 w 2844260"/>
                              <a:gd name="connsiteY124" fmla="*/ 196120 h 203072"/>
                              <a:gd name="connsiteX125" fmla="*/ 718757 w 2844260"/>
                              <a:gd name="connsiteY125" fmla="*/ 173546 h 203072"/>
                              <a:gd name="connsiteX126" fmla="*/ 714280 w 2844260"/>
                              <a:gd name="connsiteY126" fmla="*/ 168974 h 203072"/>
                              <a:gd name="connsiteX127" fmla="*/ 666940 w 2844260"/>
                              <a:gd name="connsiteY127" fmla="*/ 168974 h 203072"/>
                              <a:gd name="connsiteX128" fmla="*/ 664655 w 2844260"/>
                              <a:gd name="connsiteY128" fmla="*/ 166688 h 203072"/>
                              <a:gd name="connsiteX129" fmla="*/ 664655 w 2844260"/>
                              <a:gd name="connsiteY129" fmla="*/ 47339 h 203072"/>
                              <a:gd name="connsiteX130" fmla="*/ 771715 w 2844260"/>
                              <a:gd name="connsiteY130" fmla="*/ 139732 h 203072"/>
                              <a:gd name="connsiteX131" fmla="*/ 774002 w 2844260"/>
                              <a:gd name="connsiteY131" fmla="*/ 137446 h 203072"/>
                              <a:gd name="connsiteX132" fmla="*/ 824675 w 2844260"/>
                              <a:gd name="connsiteY132" fmla="*/ 137446 h 203072"/>
                              <a:gd name="connsiteX133" fmla="*/ 829151 w 2844260"/>
                              <a:gd name="connsiteY133" fmla="*/ 132969 h 203072"/>
                              <a:gd name="connsiteX134" fmla="*/ 829151 w 2844260"/>
                              <a:gd name="connsiteY134" fmla="*/ 110490 h 203072"/>
                              <a:gd name="connsiteX135" fmla="*/ 824675 w 2844260"/>
                              <a:gd name="connsiteY135" fmla="*/ 106013 h 203072"/>
                              <a:gd name="connsiteX136" fmla="*/ 774002 w 2844260"/>
                              <a:gd name="connsiteY136" fmla="*/ 106013 h 203072"/>
                              <a:gd name="connsiteX137" fmla="*/ 771715 w 2844260"/>
                              <a:gd name="connsiteY137" fmla="*/ 103727 h 203072"/>
                              <a:gd name="connsiteX138" fmla="*/ 771715 w 2844260"/>
                              <a:gd name="connsiteY138" fmla="*/ 76676 h 203072"/>
                              <a:gd name="connsiteX139" fmla="*/ 774002 w 2844260"/>
                              <a:gd name="connsiteY139" fmla="*/ 74390 h 203072"/>
                              <a:gd name="connsiteX140" fmla="*/ 826484 w 2844260"/>
                              <a:gd name="connsiteY140" fmla="*/ 74390 h 203072"/>
                              <a:gd name="connsiteX141" fmla="*/ 830961 w 2844260"/>
                              <a:gd name="connsiteY141" fmla="*/ 69914 h 203072"/>
                              <a:gd name="connsiteX142" fmla="*/ 830961 w 2844260"/>
                              <a:gd name="connsiteY142" fmla="*/ 47339 h 203072"/>
                              <a:gd name="connsiteX143" fmla="*/ 826484 w 2844260"/>
                              <a:gd name="connsiteY143" fmla="*/ 42863 h 203072"/>
                              <a:gd name="connsiteX144" fmla="*/ 744665 w 2844260"/>
                              <a:gd name="connsiteY144" fmla="*/ 42863 h 203072"/>
                              <a:gd name="connsiteX145" fmla="*/ 740188 w 2844260"/>
                              <a:gd name="connsiteY145" fmla="*/ 47339 h 203072"/>
                              <a:gd name="connsiteX146" fmla="*/ 740188 w 2844260"/>
                              <a:gd name="connsiteY146" fmla="*/ 196120 h 203072"/>
                              <a:gd name="connsiteX147" fmla="*/ 744665 w 2844260"/>
                              <a:gd name="connsiteY147" fmla="*/ 200597 h 203072"/>
                              <a:gd name="connsiteX148" fmla="*/ 827437 w 2844260"/>
                              <a:gd name="connsiteY148" fmla="*/ 200597 h 203072"/>
                              <a:gd name="connsiteX149" fmla="*/ 831914 w 2844260"/>
                              <a:gd name="connsiteY149" fmla="*/ 196120 h 203072"/>
                              <a:gd name="connsiteX150" fmla="*/ 831914 w 2844260"/>
                              <a:gd name="connsiteY150" fmla="*/ 173546 h 203072"/>
                              <a:gd name="connsiteX151" fmla="*/ 827437 w 2844260"/>
                              <a:gd name="connsiteY151" fmla="*/ 168974 h 203072"/>
                              <a:gd name="connsiteX152" fmla="*/ 774002 w 2844260"/>
                              <a:gd name="connsiteY152" fmla="*/ 168974 h 203072"/>
                              <a:gd name="connsiteX153" fmla="*/ 771715 w 2844260"/>
                              <a:gd name="connsiteY153" fmla="*/ 166688 h 203072"/>
                              <a:gd name="connsiteX154" fmla="*/ 771715 w 2844260"/>
                              <a:gd name="connsiteY154" fmla="*/ 139732 h 203072"/>
                              <a:gd name="connsiteX155" fmla="*/ 899732 w 2844260"/>
                              <a:gd name="connsiteY155" fmla="*/ 137541 h 203072"/>
                              <a:gd name="connsiteX156" fmla="*/ 903827 w 2844260"/>
                              <a:gd name="connsiteY156" fmla="*/ 140494 h 203072"/>
                              <a:gd name="connsiteX157" fmla="*/ 926782 w 2844260"/>
                              <a:gd name="connsiteY157" fmla="*/ 196215 h 203072"/>
                              <a:gd name="connsiteX158" fmla="*/ 933355 w 2844260"/>
                              <a:gd name="connsiteY158" fmla="*/ 200692 h 203072"/>
                              <a:gd name="connsiteX159" fmla="*/ 956596 w 2844260"/>
                              <a:gd name="connsiteY159" fmla="*/ 200692 h 203072"/>
                              <a:gd name="connsiteX160" fmla="*/ 960882 w 2844260"/>
                              <a:gd name="connsiteY160" fmla="*/ 193929 h 203072"/>
                              <a:gd name="connsiteX161" fmla="*/ 936784 w 2844260"/>
                              <a:gd name="connsiteY161" fmla="*/ 137541 h 203072"/>
                              <a:gd name="connsiteX162" fmla="*/ 938117 w 2844260"/>
                              <a:gd name="connsiteY162" fmla="*/ 130112 h 203072"/>
                              <a:gd name="connsiteX163" fmla="*/ 961549 w 2844260"/>
                              <a:gd name="connsiteY163" fmla="*/ 90202 h 203072"/>
                              <a:gd name="connsiteX164" fmla="*/ 914210 w 2844260"/>
                              <a:gd name="connsiteY164" fmla="*/ 42863 h 203072"/>
                              <a:gd name="connsiteX165" fmla="*/ 864584 w 2844260"/>
                              <a:gd name="connsiteY165" fmla="*/ 42863 h 203072"/>
                              <a:gd name="connsiteX166" fmla="*/ 860107 w 2844260"/>
                              <a:gd name="connsiteY166" fmla="*/ 47339 h 203072"/>
                              <a:gd name="connsiteX167" fmla="*/ 860107 w 2844260"/>
                              <a:gd name="connsiteY167" fmla="*/ 196120 h 203072"/>
                              <a:gd name="connsiteX168" fmla="*/ 864584 w 2844260"/>
                              <a:gd name="connsiteY168" fmla="*/ 200597 h 203072"/>
                              <a:gd name="connsiteX169" fmla="*/ 887159 w 2844260"/>
                              <a:gd name="connsiteY169" fmla="*/ 200597 h 203072"/>
                              <a:gd name="connsiteX170" fmla="*/ 891635 w 2844260"/>
                              <a:gd name="connsiteY170" fmla="*/ 196120 h 203072"/>
                              <a:gd name="connsiteX171" fmla="*/ 891635 w 2844260"/>
                              <a:gd name="connsiteY171" fmla="*/ 139732 h 203072"/>
                              <a:gd name="connsiteX172" fmla="*/ 893921 w 2844260"/>
                              <a:gd name="connsiteY172" fmla="*/ 137446 h 203072"/>
                              <a:gd name="connsiteX173" fmla="*/ 899732 w 2844260"/>
                              <a:gd name="connsiteY173" fmla="*/ 137446 h 203072"/>
                              <a:gd name="connsiteX174" fmla="*/ 914210 w 2844260"/>
                              <a:gd name="connsiteY174" fmla="*/ 74390 h 203072"/>
                              <a:gd name="connsiteX175" fmla="*/ 930021 w 2844260"/>
                              <a:gd name="connsiteY175" fmla="*/ 90202 h 203072"/>
                              <a:gd name="connsiteX176" fmla="*/ 914210 w 2844260"/>
                              <a:gd name="connsiteY176" fmla="*/ 106013 h 203072"/>
                              <a:gd name="connsiteX177" fmla="*/ 893921 w 2844260"/>
                              <a:gd name="connsiteY177" fmla="*/ 106013 h 203072"/>
                              <a:gd name="connsiteX178" fmla="*/ 891635 w 2844260"/>
                              <a:gd name="connsiteY178" fmla="*/ 103727 h 203072"/>
                              <a:gd name="connsiteX179" fmla="*/ 891635 w 2844260"/>
                              <a:gd name="connsiteY179" fmla="*/ 76676 h 203072"/>
                              <a:gd name="connsiteX180" fmla="*/ 893921 w 2844260"/>
                              <a:gd name="connsiteY180" fmla="*/ 74390 h 203072"/>
                              <a:gd name="connsiteX181" fmla="*/ 914210 w 2844260"/>
                              <a:gd name="connsiteY181" fmla="*/ 74390 h 203072"/>
                              <a:gd name="connsiteX182" fmla="*/ 1061180 w 2844260"/>
                              <a:gd name="connsiteY182" fmla="*/ 47339 h 203072"/>
                              <a:gd name="connsiteX183" fmla="*/ 1061180 w 2844260"/>
                              <a:gd name="connsiteY183" fmla="*/ 103727 h 203072"/>
                              <a:gd name="connsiteX184" fmla="*/ 1058894 w 2844260"/>
                              <a:gd name="connsiteY184" fmla="*/ 106013 h 203072"/>
                              <a:gd name="connsiteX185" fmla="*/ 1024604 w 2844260"/>
                              <a:gd name="connsiteY185" fmla="*/ 106013 h 203072"/>
                              <a:gd name="connsiteX186" fmla="*/ 1022318 w 2844260"/>
                              <a:gd name="connsiteY186" fmla="*/ 103727 h 203072"/>
                              <a:gd name="connsiteX187" fmla="*/ 1022318 w 2844260"/>
                              <a:gd name="connsiteY187" fmla="*/ 47339 h 203072"/>
                              <a:gd name="connsiteX188" fmla="*/ 1017842 w 2844260"/>
                              <a:gd name="connsiteY188" fmla="*/ 42863 h 203072"/>
                              <a:gd name="connsiteX189" fmla="*/ 995267 w 2844260"/>
                              <a:gd name="connsiteY189" fmla="*/ 42863 h 203072"/>
                              <a:gd name="connsiteX190" fmla="*/ 990790 w 2844260"/>
                              <a:gd name="connsiteY190" fmla="*/ 47339 h 203072"/>
                              <a:gd name="connsiteX191" fmla="*/ 990790 w 2844260"/>
                              <a:gd name="connsiteY191" fmla="*/ 196120 h 203072"/>
                              <a:gd name="connsiteX192" fmla="*/ 995267 w 2844260"/>
                              <a:gd name="connsiteY192" fmla="*/ 200597 h 203072"/>
                              <a:gd name="connsiteX193" fmla="*/ 1016699 w 2844260"/>
                              <a:gd name="connsiteY193" fmla="*/ 200597 h 203072"/>
                              <a:gd name="connsiteX194" fmla="*/ 1022318 w 2844260"/>
                              <a:gd name="connsiteY194" fmla="*/ 196120 h 203072"/>
                              <a:gd name="connsiteX195" fmla="*/ 1022318 w 2844260"/>
                              <a:gd name="connsiteY195" fmla="*/ 139732 h 203072"/>
                              <a:gd name="connsiteX196" fmla="*/ 1024604 w 2844260"/>
                              <a:gd name="connsiteY196" fmla="*/ 137446 h 203072"/>
                              <a:gd name="connsiteX197" fmla="*/ 1058894 w 2844260"/>
                              <a:gd name="connsiteY197" fmla="*/ 137446 h 203072"/>
                              <a:gd name="connsiteX198" fmla="*/ 1061180 w 2844260"/>
                              <a:gd name="connsiteY198" fmla="*/ 139732 h 203072"/>
                              <a:gd name="connsiteX199" fmla="*/ 1061180 w 2844260"/>
                              <a:gd name="connsiteY199" fmla="*/ 196120 h 203072"/>
                              <a:gd name="connsiteX200" fmla="*/ 1065657 w 2844260"/>
                              <a:gd name="connsiteY200" fmla="*/ 200597 h 203072"/>
                              <a:gd name="connsiteX201" fmla="*/ 1088231 w 2844260"/>
                              <a:gd name="connsiteY201" fmla="*/ 200597 h 203072"/>
                              <a:gd name="connsiteX202" fmla="*/ 1092708 w 2844260"/>
                              <a:gd name="connsiteY202" fmla="*/ 196120 h 203072"/>
                              <a:gd name="connsiteX203" fmla="*/ 1092708 w 2844260"/>
                              <a:gd name="connsiteY203" fmla="*/ 47339 h 203072"/>
                              <a:gd name="connsiteX204" fmla="*/ 1088231 w 2844260"/>
                              <a:gd name="connsiteY204" fmla="*/ 42863 h 203072"/>
                              <a:gd name="connsiteX205" fmla="*/ 1065657 w 2844260"/>
                              <a:gd name="connsiteY205" fmla="*/ 42863 h 203072"/>
                              <a:gd name="connsiteX206" fmla="*/ 1061180 w 2844260"/>
                              <a:gd name="connsiteY206" fmla="*/ 47339 h 203072"/>
                              <a:gd name="connsiteX207" fmla="*/ 1182624 w 2844260"/>
                              <a:gd name="connsiteY207" fmla="*/ 139065 h 203072"/>
                              <a:gd name="connsiteX208" fmla="*/ 1161860 w 2844260"/>
                              <a:gd name="connsiteY208" fmla="*/ 139065 h 203072"/>
                              <a:gd name="connsiteX209" fmla="*/ 1160050 w 2844260"/>
                              <a:gd name="connsiteY209" fmla="*/ 136589 h 203072"/>
                              <a:gd name="connsiteX210" fmla="*/ 1170908 w 2844260"/>
                              <a:gd name="connsiteY210" fmla="*/ 82487 h 203072"/>
                              <a:gd name="connsiteX211" fmla="*/ 1172051 w 2844260"/>
                              <a:gd name="connsiteY211" fmla="*/ 81629 h 203072"/>
                              <a:gd name="connsiteX212" fmla="*/ 1172528 w 2844260"/>
                              <a:gd name="connsiteY212" fmla="*/ 81629 h 203072"/>
                              <a:gd name="connsiteX213" fmla="*/ 1173671 w 2844260"/>
                              <a:gd name="connsiteY213" fmla="*/ 82487 h 203072"/>
                              <a:gd name="connsiteX214" fmla="*/ 1184434 w 2844260"/>
                              <a:gd name="connsiteY214" fmla="*/ 136589 h 203072"/>
                              <a:gd name="connsiteX215" fmla="*/ 1182624 w 2844260"/>
                              <a:gd name="connsiteY215" fmla="*/ 139065 h 203072"/>
                              <a:gd name="connsiteX216" fmla="*/ 1199579 w 2844260"/>
                              <a:gd name="connsiteY216" fmla="*/ 197263 h 203072"/>
                              <a:gd name="connsiteX217" fmla="*/ 1203865 w 2844260"/>
                              <a:gd name="connsiteY217" fmla="*/ 200597 h 203072"/>
                              <a:gd name="connsiteX218" fmla="*/ 1227582 w 2844260"/>
                              <a:gd name="connsiteY218" fmla="*/ 200597 h 203072"/>
                              <a:gd name="connsiteX219" fmla="*/ 1232059 w 2844260"/>
                              <a:gd name="connsiteY219" fmla="*/ 196120 h 203072"/>
                              <a:gd name="connsiteX220" fmla="*/ 1191959 w 2844260"/>
                              <a:gd name="connsiteY220" fmla="*/ 46196 h 203072"/>
                              <a:gd name="connsiteX221" fmla="*/ 1187672 w 2844260"/>
                              <a:gd name="connsiteY221" fmla="*/ 42863 h 203072"/>
                              <a:gd name="connsiteX222" fmla="*/ 1157478 w 2844260"/>
                              <a:gd name="connsiteY222" fmla="*/ 42863 h 203072"/>
                              <a:gd name="connsiteX223" fmla="*/ 1153192 w 2844260"/>
                              <a:gd name="connsiteY223" fmla="*/ 46196 h 203072"/>
                              <a:gd name="connsiteX224" fmla="*/ 1112806 w 2844260"/>
                              <a:gd name="connsiteY224" fmla="*/ 196120 h 203072"/>
                              <a:gd name="connsiteX225" fmla="*/ 1117283 w 2844260"/>
                              <a:gd name="connsiteY225" fmla="*/ 200597 h 203072"/>
                              <a:gd name="connsiteX226" fmla="*/ 1140905 w 2844260"/>
                              <a:gd name="connsiteY226" fmla="*/ 200597 h 203072"/>
                              <a:gd name="connsiteX227" fmla="*/ 1145191 w 2844260"/>
                              <a:gd name="connsiteY227" fmla="*/ 197263 h 203072"/>
                              <a:gd name="connsiteX228" fmla="*/ 1151477 w 2844260"/>
                              <a:gd name="connsiteY228" fmla="*/ 174022 h 203072"/>
                              <a:gd name="connsiteX229" fmla="*/ 1154906 w 2844260"/>
                              <a:gd name="connsiteY229" fmla="*/ 170688 h 203072"/>
                              <a:gd name="connsiteX230" fmla="*/ 1189196 w 2844260"/>
                              <a:gd name="connsiteY230" fmla="*/ 170688 h 203072"/>
                              <a:gd name="connsiteX231" fmla="*/ 1192625 w 2844260"/>
                              <a:gd name="connsiteY231" fmla="*/ 174022 h 203072"/>
                              <a:gd name="connsiteX232" fmla="*/ 1199579 w 2844260"/>
                              <a:gd name="connsiteY232" fmla="*/ 197263 h 203072"/>
                              <a:gd name="connsiteX233" fmla="*/ 1356455 w 2844260"/>
                              <a:gd name="connsiteY233" fmla="*/ 47339 h 203072"/>
                              <a:gd name="connsiteX234" fmla="*/ 1351979 w 2844260"/>
                              <a:gd name="connsiteY234" fmla="*/ 42863 h 203072"/>
                              <a:gd name="connsiteX235" fmla="*/ 1329214 w 2844260"/>
                              <a:gd name="connsiteY235" fmla="*/ 42863 h 203072"/>
                              <a:gd name="connsiteX236" fmla="*/ 1324737 w 2844260"/>
                              <a:gd name="connsiteY236" fmla="*/ 47339 h 203072"/>
                              <a:gd name="connsiteX237" fmla="*/ 1324737 w 2844260"/>
                              <a:gd name="connsiteY237" fmla="*/ 153257 h 203072"/>
                              <a:gd name="connsiteX238" fmla="*/ 1302830 w 2844260"/>
                              <a:gd name="connsiteY238" fmla="*/ 171260 h 203072"/>
                              <a:gd name="connsiteX239" fmla="*/ 1281398 w 2844260"/>
                              <a:gd name="connsiteY239" fmla="*/ 153257 h 203072"/>
                              <a:gd name="connsiteX240" fmla="*/ 1281398 w 2844260"/>
                              <a:gd name="connsiteY240" fmla="*/ 47339 h 203072"/>
                              <a:gd name="connsiteX241" fmla="*/ 1276922 w 2844260"/>
                              <a:gd name="connsiteY241" fmla="*/ 42863 h 203072"/>
                              <a:gd name="connsiteX242" fmla="*/ 1254157 w 2844260"/>
                              <a:gd name="connsiteY242" fmla="*/ 42863 h 203072"/>
                              <a:gd name="connsiteX243" fmla="*/ 1249680 w 2844260"/>
                              <a:gd name="connsiteY243" fmla="*/ 47339 h 203072"/>
                              <a:gd name="connsiteX244" fmla="*/ 1249680 w 2844260"/>
                              <a:gd name="connsiteY244" fmla="*/ 153257 h 203072"/>
                              <a:gd name="connsiteX245" fmla="*/ 1302925 w 2844260"/>
                              <a:gd name="connsiteY245" fmla="*/ 203073 h 203072"/>
                              <a:gd name="connsiteX246" fmla="*/ 1356551 w 2844260"/>
                              <a:gd name="connsiteY246" fmla="*/ 153257 h 203072"/>
                              <a:gd name="connsiteX247" fmla="*/ 1356551 w 2844260"/>
                              <a:gd name="connsiteY247" fmla="*/ 47339 h 203072"/>
                              <a:gd name="connsiteX248" fmla="*/ 1455896 w 2844260"/>
                              <a:gd name="connsiteY248" fmla="*/ 153734 h 203072"/>
                              <a:gd name="connsiteX249" fmla="*/ 1433608 w 2844260"/>
                              <a:gd name="connsiteY249" fmla="*/ 172212 h 203072"/>
                              <a:gd name="connsiteX250" fmla="*/ 1411700 w 2844260"/>
                              <a:gd name="connsiteY250" fmla="*/ 153734 h 203072"/>
                              <a:gd name="connsiteX251" fmla="*/ 1411700 w 2844260"/>
                              <a:gd name="connsiteY251" fmla="*/ 146971 h 203072"/>
                              <a:gd name="connsiteX252" fmla="*/ 1407224 w 2844260"/>
                              <a:gd name="connsiteY252" fmla="*/ 142494 h 203072"/>
                              <a:gd name="connsiteX253" fmla="*/ 1384459 w 2844260"/>
                              <a:gd name="connsiteY253" fmla="*/ 142494 h 203072"/>
                              <a:gd name="connsiteX254" fmla="*/ 1379982 w 2844260"/>
                              <a:gd name="connsiteY254" fmla="*/ 146971 h 203072"/>
                              <a:gd name="connsiteX255" fmla="*/ 1379982 w 2844260"/>
                              <a:gd name="connsiteY255" fmla="*/ 153734 h 203072"/>
                              <a:gd name="connsiteX256" fmla="*/ 1433608 w 2844260"/>
                              <a:gd name="connsiteY256" fmla="*/ 203073 h 203072"/>
                              <a:gd name="connsiteX257" fmla="*/ 1488567 w 2844260"/>
                              <a:gd name="connsiteY257" fmla="*/ 153734 h 203072"/>
                              <a:gd name="connsiteX258" fmla="*/ 1433989 w 2844260"/>
                              <a:gd name="connsiteY258" fmla="*/ 103061 h 203072"/>
                              <a:gd name="connsiteX259" fmla="*/ 1413891 w 2844260"/>
                              <a:gd name="connsiteY259" fmla="*/ 86868 h 203072"/>
                              <a:gd name="connsiteX260" fmla="*/ 1433513 w 2844260"/>
                              <a:gd name="connsiteY260" fmla="*/ 71057 h 203072"/>
                              <a:gd name="connsiteX261" fmla="*/ 1453610 w 2844260"/>
                              <a:gd name="connsiteY261" fmla="*/ 87916 h 203072"/>
                              <a:gd name="connsiteX262" fmla="*/ 1453610 w 2844260"/>
                              <a:gd name="connsiteY262" fmla="*/ 91345 h 203072"/>
                              <a:gd name="connsiteX263" fmla="*/ 1458087 w 2844260"/>
                              <a:gd name="connsiteY263" fmla="*/ 95822 h 203072"/>
                              <a:gd name="connsiteX264" fmla="*/ 1480852 w 2844260"/>
                              <a:gd name="connsiteY264" fmla="*/ 95822 h 203072"/>
                              <a:gd name="connsiteX265" fmla="*/ 1485329 w 2844260"/>
                              <a:gd name="connsiteY265" fmla="*/ 91345 h 203072"/>
                              <a:gd name="connsiteX266" fmla="*/ 1485329 w 2844260"/>
                              <a:gd name="connsiteY266" fmla="*/ 87916 h 203072"/>
                              <a:gd name="connsiteX267" fmla="*/ 1433513 w 2844260"/>
                              <a:gd name="connsiteY267" fmla="*/ 40386 h 203072"/>
                              <a:gd name="connsiteX268" fmla="*/ 1381887 w 2844260"/>
                              <a:gd name="connsiteY268" fmla="*/ 87916 h 203072"/>
                              <a:gd name="connsiteX269" fmla="*/ 1432370 w 2844260"/>
                              <a:gd name="connsiteY269" fmla="*/ 135731 h 203072"/>
                              <a:gd name="connsiteX270" fmla="*/ 1455896 w 2844260"/>
                              <a:gd name="connsiteY270" fmla="*/ 153734 h 203072"/>
                              <a:gd name="connsiteX271" fmla="*/ 1678210 w 2844260"/>
                              <a:gd name="connsiteY271" fmla="*/ 48292 h 203072"/>
                              <a:gd name="connsiteX272" fmla="*/ 1673924 w 2844260"/>
                              <a:gd name="connsiteY272" fmla="*/ 42863 h 203072"/>
                              <a:gd name="connsiteX273" fmla="*/ 1649158 w 2844260"/>
                              <a:gd name="connsiteY273" fmla="*/ 42863 h 203072"/>
                              <a:gd name="connsiteX274" fmla="*/ 1644872 w 2844260"/>
                              <a:gd name="connsiteY274" fmla="*/ 46196 h 203072"/>
                              <a:gd name="connsiteX275" fmla="*/ 1620298 w 2844260"/>
                              <a:gd name="connsiteY275" fmla="*/ 151924 h 203072"/>
                              <a:gd name="connsiteX276" fmla="*/ 1618679 w 2844260"/>
                              <a:gd name="connsiteY276" fmla="*/ 153448 h 203072"/>
                              <a:gd name="connsiteX277" fmla="*/ 1617345 w 2844260"/>
                              <a:gd name="connsiteY277" fmla="*/ 153448 h 203072"/>
                              <a:gd name="connsiteX278" fmla="*/ 1615726 w 2844260"/>
                              <a:gd name="connsiteY278" fmla="*/ 151924 h 203072"/>
                              <a:gd name="connsiteX279" fmla="*/ 1590961 w 2844260"/>
                              <a:gd name="connsiteY279" fmla="*/ 46196 h 203072"/>
                              <a:gd name="connsiteX280" fmla="*/ 1586675 w 2844260"/>
                              <a:gd name="connsiteY280" fmla="*/ 42863 h 203072"/>
                              <a:gd name="connsiteX281" fmla="*/ 1561909 w 2844260"/>
                              <a:gd name="connsiteY281" fmla="*/ 42863 h 203072"/>
                              <a:gd name="connsiteX282" fmla="*/ 1557623 w 2844260"/>
                              <a:gd name="connsiteY282" fmla="*/ 48292 h 203072"/>
                              <a:gd name="connsiteX283" fmla="*/ 1596676 w 2844260"/>
                              <a:gd name="connsiteY283" fmla="*/ 197263 h 203072"/>
                              <a:gd name="connsiteX284" fmla="*/ 1600962 w 2844260"/>
                              <a:gd name="connsiteY284" fmla="*/ 200597 h 203072"/>
                              <a:gd name="connsiteX285" fmla="*/ 1634966 w 2844260"/>
                              <a:gd name="connsiteY285" fmla="*/ 200597 h 203072"/>
                              <a:gd name="connsiteX286" fmla="*/ 1639253 w 2844260"/>
                              <a:gd name="connsiteY286" fmla="*/ 197263 h 203072"/>
                              <a:gd name="connsiteX287" fmla="*/ 1678210 w 2844260"/>
                              <a:gd name="connsiteY287" fmla="*/ 48292 h 203072"/>
                              <a:gd name="connsiteX288" fmla="*/ 1730216 w 2844260"/>
                              <a:gd name="connsiteY288" fmla="*/ 139732 h 203072"/>
                              <a:gd name="connsiteX289" fmla="*/ 1732502 w 2844260"/>
                              <a:gd name="connsiteY289" fmla="*/ 137446 h 203072"/>
                              <a:gd name="connsiteX290" fmla="*/ 1783271 w 2844260"/>
                              <a:gd name="connsiteY290" fmla="*/ 137446 h 203072"/>
                              <a:gd name="connsiteX291" fmla="*/ 1787747 w 2844260"/>
                              <a:gd name="connsiteY291" fmla="*/ 132969 h 203072"/>
                              <a:gd name="connsiteX292" fmla="*/ 1787747 w 2844260"/>
                              <a:gd name="connsiteY292" fmla="*/ 110490 h 203072"/>
                              <a:gd name="connsiteX293" fmla="*/ 1783271 w 2844260"/>
                              <a:gd name="connsiteY293" fmla="*/ 106013 h 203072"/>
                              <a:gd name="connsiteX294" fmla="*/ 1732502 w 2844260"/>
                              <a:gd name="connsiteY294" fmla="*/ 106013 h 203072"/>
                              <a:gd name="connsiteX295" fmla="*/ 1730216 w 2844260"/>
                              <a:gd name="connsiteY295" fmla="*/ 103727 h 203072"/>
                              <a:gd name="connsiteX296" fmla="*/ 1730216 w 2844260"/>
                              <a:gd name="connsiteY296" fmla="*/ 76676 h 203072"/>
                              <a:gd name="connsiteX297" fmla="*/ 1732502 w 2844260"/>
                              <a:gd name="connsiteY297" fmla="*/ 74390 h 203072"/>
                              <a:gd name="connsiteX298" fmla="*/ 1784985 w 2844260"/>
                              <a:gd name="connsiteY298" fmla="*/ 74390 h 203072"/>
                              <a:gd name="connsiteX299" fmla="*/ 1789462 w 2844260"/>
                              <a:gd name="connsiteY299" fmla="*/ 69914 h 203072"/>
                              <a:gd name="connsiteX300" fmla="*/ 1789462 w 2844260"/>
                              <a:gd name="connsiteY300" fmla="*/ 47339 h 203072"/>
                              <a:gd name="connsiteX301" fmla="*/ 1784985 w 2844260"/>
                              <a:gd name="connsiteY301" fmla="*/ 42863 h 203072"/>
                              <a:gd name="connsiteX302" fmla="*/ 1703165 w 2844260"/>
                              <a:gd name="connsiteY302" fmla="*/ 42863 h 203072"/>
                              <a:gd name="connsiteX303" fmla="*/ 1698689 w 2844260"/>
                              <a:gd name="connsiteY303" fmla="*/ 47339 h 203072"/>
                              <a:gd name="connsiteX304" fmla="*/ 1698689 w 2844260"/>
                              <a:gd name="connsiteY304" fmla="*/ 196120 h 203072"/>
                              <a:gd name="connsiteX305" fmla="*/ 1703165 w 2844260"/>
                              <a:gd name="connsiteY305" fmla="*/ 200597 h 203072"/>
                              <a:gd name="connsiteX306" fmla="*/ 1785938 w 2844260"/>
                              <a:gd name="connsiteY306" fmla="*/ 200597 h 203072"/>
                              <a:gd name="connsiteX307" fmla="*/ 1790414 w 2844260"/>
                              <a:gd name="connsiteY307" fmla="*/ 196120 h 203072"/>
                              <a:gd name="connsiteX308" fmla="*/ 1790414 w 2844260"/>
                              <a:gd name="connsiteY308" fmla="*/ 173546 h 203072"/>
                              <a:gd name="connsiteX309" fmla="*/ 1785938 w 2844260"/>
                              <a:gd name="connsiteY309" fmla="*/ 168974 h 203072"/>
                              <a:gd name="connsiteX310" fmla="*/ 1732502 w 2844260"/>
                              <a:gd name="connsiteY310" fmla="*/ 168974 h 203072"/>
                              <a:gd name="connsiteX311" fmla="*/ 1730216 w 2844260"/>
                              <a:gd name="connsiteY311" fmla="*/ 166688 h 203072"/>
                              <a:gd name="connsiteX312" fmla="*/ 1730216 w 2844260"/>
                              <a:gd name="connsiteY312" fmla="*/ 139732 h 203072"/>
                              <a:gd name="connsiteX313" fmla="*/ 1858328 w 2844260"/>
                              <a:gd name="connsiteY313" fmla="*/ 137541 h 203072"/>
                              <a:gd name="connsiteX314" fmla="*/ 1862423 w 2844260"/>
                              <a:gd name="connsiteY314" fmla="*/ 140494 h 203072"/>
                              <a:gd name="connsiteX315" fmla="*/ 1885474 w 2844260"/>
                              <a:gd name="connsiteY315" fmla="*/ 196215 h 203072"/>
                              <a:gd name="connsiteX316" fmla="*/ 1892046 w 2844260"/>
                              <a:gd name="connsiteY316" fmla="*/ 200692 h 203072"/>
                              <a:gd name="connsiteX317" fmla="*/ 1915287 w 2844260"/>
                              <a:gd name="connsiteY317" fmla="*/ 200692 h 203072"/>
                              <a:gd name="connsiteX318" fmla="*/ 1919573 w 2844260"/>
                              <a:gd name="connsiteY318" fmla="*/ 193929 h 203072"/>
                              <a:gd name="connsiteX319" fmla="*/ 1895475 w 2844260"/>
                              <a:gd name="connsiteY319" fmla="*/ 137541 h 203072"/>
                              <a:gd name="connsiteX320" fmla="*/ 1896808 w 2844260"/>
                              <a:gd name="connsiteY320" fmla="*/ 130112 h 203072"/>
                              <a:gd name="connsiteX321" fmla="*/ 1920240 w 2844260"/>
                              <a:gd name="connsiteY321" fmla="*/ 90202 h 203072"/>
                              <a:gd name="connsiteX322" fmla="*/ 1872901 w 2844260"/>
                              <a:gd name="connsiteY322" fmla="*/ 42863 h 203072"/>
                              <a:gd name="connsiteX323" fmla="*/ 1823275 w 2844260"/>
                              <a:gd name="connsiteY323" fmla="*/ 42863 h 203072"/>
                              <a:gd name="connsiteX324" fmla="*/ 1818799 w 2844260"/>
                              <a:gd name="connsiteY324" fmla="*/ 47339 h 203072"/>
                              <a:gd name="connsiteX325" fmla="*/ 1818799 w 2844260"/>
                              <a:gd name="connsiteY325" fmla="*/ 196120 h 203072"/>
                              <a:gd name="connsiteX326" fmla="*/ 1823275 w 2844260"/>
                              <a:gd name="connsiteY326" fmla="*/ 200597 h 203072"/>
                              <a:gd name="connsiteX327" fmla="*/ 1845850 w 2844260"/>
                              <a:gd name="connsiteY327" fmla="*/ 200597 h 203072"/>
                              <a:gd name="connsiteX328" fmla="*/ 1850327 w 2844260"/>
                              <a:gd name="connsiteY328" fmla="*/ 196120 h 203072"/>
                              <a:gd name="connsiteX329" fmla="*/ 1850327 w 2844260"/>
                              <a:gd name="connsiteY329" fmla="*/ 139732 h 203072"/>
                              <a:gd name="connsiteX330" fmla="*/ 1852613 w 2844260"/>
                              <a:gd name="connsiteY330" fmla="*/ 137446 h 203072"/>
                              <a:gd name="connsiteX331" fmla="*/ 1858328 w 2844260"/>
                              <a:gd name="connsiteY331" fmla="*/ 137446 h 203072"/>
                              <a:gd name="connsiteX332" fmla="*/ 1872710 w 2844260"/>
                              <a:gd name="connsiteY332" fmla="*/ 74390 h 203072"/>
                              <a:gd name="connsiteX333" fmla="*/ 1888522 w 2844260"/>
                              <a:gd name="connsiteY333" fmla="*/ 90202 h 203072"/>
                              <a:gd name="connsiteX334" fmla="*/ 1872710 w 2844260"/>
                              <a:gd name="connsiteY334" fmla="*/ 106013 h 203072"/>
                              <a:gd name="connsiteX335" fmla="*/ 1852422 w 2844260"/>
                              <a:gd name="connsiteY335" fmla="*/ 106013 h 203072"/>
                              <a:gd name="connsiteX336" fmla="*/ 1850136 w 2844260"/>
                              <a:gd name="connsiteY336" fmla="*/ 103727 h 203072"/>
                              <a:gd name="connsiteX337" fmla="*/ 1850136 w 2844260"/>
                              <a:gd name="connsiteY337" fmla="*/ 76676 h 203072"/>
                              <a:gd name="connsiteX338" fmla="*/ 1852422 w 2844260"/>
                              <a:gd name="connsiteY338" fmla="*/ 74390 h 203072"/>
                              <a:gd name="connsiteX339" fmla="*/ 1872710 w 2844260"/>
                              <a:gd name="connsiteY339" fmla="*/ 74390 h 203072"/>
                              <a:gd name="connsiteX340" fmla="*/ 1980914 w 2844260"/>
                              <a:gd name="connsiteY340" fmla="*/ 139732 h 203072"/>
                              <a:gd name="connsiteX341" fmla="*/ 1983200 w 2844260"/>
                              <a:gd name="connsiteY341" fmla="*/ 137446 h 203072"/>
                              <a:gd name="connsiteX342" fmla="*/ 2033969 w 2844260"/>
                              <a:gd name="connsiteY342" fmla="*/ 137446 h 203072"/>
                              <a:gd name="connsiteX343" fmla="*/ 2038445 w 2844260"/>
                              <a:gd name="connsiteY343" fmla="*/ 132969 h 203072"/>
                              <a:gd name="connsiteX344" fmla="*/ 2038445 w 2844260"/>
                              <a:gd name="connsiteY344" fmla="*/ 110490 h 203072"/>
                              <a:gd name="connsiteX345" fmla="*/ 2033969 w 2844260"/>
                              <a:gd name="connsiteY345" fmla="*/ 106013 h 203072"/>
                              <a:gd name="connsiteX346" fmla="*/ 1983200 w 2844260"/>
                              <a:gd name="connsiteY346" fmla="*/ 106013 h 203072"/>
                              <a:gd name="connsiteX347" fmla="*/ 1980914 w 2844260"/>
                              <a:gd name="connsiteY347" fmla="*/ 103727 h 203072"/>
                              <a:gd name="connsiteX348" fmla="*/ 1980914 w 2844260"/>
                              <a:gd name="connsiteY348" fmla="*/ 76676 h 203072"/>
                              <a:gd name="connsiteX349" fmla="*/ 1983200 w 2844260"/>
                              <a:gd name="connsiteY349" fmla="*/ 74390 h 203072"/>
                              <a:gd name="connsiteX350" fmla="*/ 2035778 w 2844260"/>
                              <a:gd name="connsiteY350" fmla="*/ 74390 h 203072"/>
                              <a:gd name="connsiteX351" fmla="*/ 2040255 w 2844260"/>
                              <a:gd name="connsiteY351" fmla="*/ 69914 h 203072"/>
                              <a:gd name="connsiteX352" fmla="*/ 2040255 w 2844260"/>
                              <a:gd name="connsiteY352" fmla="*/ 47339 h 203072"/>
                              <a:gd name="connsiteX353" fmla="*/ 2035778 w 2844260"/>
                              <a:gd name="connsiteY353" fmla="*/ 42863 h 203072"/>
                              <a:gd name="connsiteX354" fmla="*/ 1953958 w 2844260"/>
                              <a:gd name="connsiteY354" fmla="*/ 42863 h 203072"/>
                              <a:gd name="connsiteX355" fmla="*/ 1949482 w 2844260"/>
                              <a:gd name="connsiteY355" fmla="*/ 47339 h 203072"/>
                              <a:gd name="connsiteX356" fmla="*/ 1949482 w 2844260"/>
                              <a:gd name="connsiteY356" fmla="*/ 196120 h 203072"/>
                              <a:gd name="connsiteX357" fmla="*/ 1953958 w 2844260"/>
                              <a:gd name="connsiteY357" fmla="*/ 200597 h 203072"/>
                              <a:gd name="connsiteX358" fmla="*/ 2036731 w 2844260"/>
                              <a:gd name="connsiteY358" fmla="*/ 200597 h 203072"/>
                              <a:gd name="connsiteX359" fmla="*/ 2041208 w 2844260"/>
                              <a:gd name="connsiteY359" fmla="*/ 196120 h 203072"/>
                              <a:gd name="connsiteX360" fmla="*/ 2041208 w 2844260"/>
                              <a:gd name="connsiteY360" fmla="*/ 173546 h 203072"/>
                              <a:gd name="connsiteX361" fmla="*/ 2036731 w 2844260"/>
                              <a:gd name="connsiteY361" fmla="*/ 168974 h 203072"/>
                              <a:gd name="connsiteX362" fmla="*/ 1983296 w 2844260"/>
                              <a:gd name="connsiteY362" fmla="*/ 168974 h 203072"/>
                              <a:gd name="connsiteX363" fmla="*/ 1981009 w 2844260"/>
                              <a:gd name="connsiteY363" fmla="*/ 166688 h 203072"/>
                              <a:gd name="connsiteX364" fmla="*/ 1981009 w 2844260"/>
                              <a:gd name="connsiteY364" fmla="*/ 139732 h 203072"/>
                              <a:gd name="connsiteX365" fmla="*/ 2100834 w 2844260"/>
                              <a:gd name="connsiteY365" fmla="*/ 47339 h 203072"/>
                              <a:gd name="connsiteX366" fmla="*/ 2096357 w 2844260"/>
                              <a:gd name="connsiteY366" fmla="*/ 42863 h 203072"/>
                              <a:gd name="connsiteX367" fmla="*/ 2073783 w 2844260"/>
                              <a:gd name="connsiteY367" fmla="*/ 42863 h 203072"/>
                              <a:gd name="connsiteX368" fmla="*/ 2069306 w 2844260"/>
                              <a:gd name="connsiteY368" fmla="*/ 47339 h 203072"/>
                              <a:gd name="connsiteX369" fmla="*/ 2069306 w 2844260"/>
                              <a:gd name="connsiteY369" fmla="*/ 196120 h 203072"/>
                              <a:gd name="connsiteX370" fmla="*/ 2073783 w 2844260"/>
                              <a:gd name="connsiteY370" fmla="*/ 200597 h 203072"/>
                              <a:gd name="connsiteX371" fmla="*/ 2096357 w 2844260"/>
                              <a:gd name="connsiteY371" fmla="*/ 200597 h 203072"/>
                              <a:gd name="connsiteX372" fmla="*/ 2100834 w 2844260"/>
                              <a:gd name="connsiteY372" fmla="*/ 196120 h 203072"/>
                              <a:gd name="connsiteX373" fmla="*/ 2100834 w 2844260"/>
                              <a:gd name="connsiteY373" fmla="*/ 47339 h 203072"/>
                              <a:gd name="connsiteX374" fmla="*/ 2231613 w 2844260"/>
                              <a:gd name="connsiteY374" fmla="*/ 200597 h 203072"/>
                              <a:gd name="connsiteX375" fmla="*/ 2236089 w 2844260"/>
                              <a:gd name="connsiteY375" fmla="*/ 196120 h 203072"/>
                              <a:gd name="connsiteX376" fmla="*/ 2236089 w 2844260"/>
                              <a:gd name="connsiteY376" fmla="*/ 47339 h 203072"/>
                              <a:gd name="connsiteX377" fmla="*/ 2231613 w 2844260"/>
                              <a:gd name="connsiteY377" fmla="*/ 42863 h 203072"/>
                              <a:gd name="connsiteX378" fmla="*/ 2209038 w 2844260"/>
                              <a:gd name="connsiteY378" fmla="*/ 42863 h 203072"/>
                              <a:gd name="connsiteX379" fmla="*/ 2204561 w 2844260"/>
                              <a:gd name="connsiteY379" fmla="*/ 47339 h 203072"/>
                              <a:gd name="connsiteX380" fmla="*/ 2204561 w 2844260"/>
                              <a:gd name="connsiteY380" fmla="*/ 132112 h 203072"/>
                              <a:gd name="connsiteX381" fmla="*/ 2202561 w 2844260"/>
                              <a:gd name="connsiteY381" fmla="*/ 132588 h 203072"/>
                              <a:gd name="connsiteX382" fmla="*/ 2171700 w 2844260"/>
                              <a:gd name="connsiteY382" fmla="*/ 46958 h 203072"/>
                              <a:gd name="connsiteX383" fmla="*/ 2166080 w 2844260"/>
                              <a:gd name="connsiteY383" fmla="*/ 42863 h 203072"/>
                              <a:gd name="connsiteX384" fmla="*/ 2139220 w 2844260"/>
                              <a:gd name="connsiteY384" fmla="*/ 42863 h 203072"/>
                              <a:gd name="connsiteX385" fmla="*/ 2134743 w 2844260"/>
                              <a:gd name="connsiteY385" fmla="*/ 47339 h 203072"/>
                              <a:gd name="connsiteX386" fmla="*/ 2134743 w 2844260"/>
                              <a:gd name="connsiteY386" fmla="*/ 196120 h 203072"/>
                              <a:gd name="connsiteX387" fmla="*/ 2139220 w 2844260"/>
                              <a:gd name="connsiteY387" fmla="*/ 200597 h 203072"/>
                              <a:gd name="connsiteX388" fmla="*/ 2161794 w 2844260"/>
                              <a:gd name="connsiteY388" fmla="*/ 200597 h 203072"/>
                              <a:gd name="connsiteX389" fmla="*/ 2166271 w 2844260"/>
                              <a:gd name="connsiteY389" fmla="*/ 196120 h 203072"/>
                              <a:gd name="connsiteX390" fmla="*/ 2166271 w 2844260"/>
                              <a:gd name="connsiteY390" fmla="*/ 118110 h 203072"/>
                              <a:gd name="connsiteX391" fmla="*/ 2168271 w 2844260"/>
                              <a:gd name="connsiteY391" fmla="*/ 117634 h 203072"/>
                              <a:gd name="connsiteX392" fmla="*/ 2198942 w 2844260"/>
                              <a:gd name="connsiteY392" fmla="*/ 196787 h 203072"/>
                              <a:gd name="connsiteX393" fmla="*/ 2205038 w 2844260"/>
                              <a:gd name="connsiteY393" fmla="*/ 200597 h 203072"/>
                              <a:gd name="connsiteX394" fmla="*/ 2231613 w 2844260"/>
                              <a:gd name="connsiteY394" fmla="*/ 200597 h 203072"/>
                              <a:gd name="connsiteX395" fmla="*/ 2301526 w 2844260"/>
                              <a:gd name="connsiteY395" fmla="*/ 47339 h 203072"/>
                              <a:gd name="connsiteX396" fmla="*/ 2297049 w 2844260"/>
                              <a:gd name="connsiteY396" fmla="*/ 42863 h 203072"/>
                              <a:gd name="connsiteX397" fmla="*/ 2274475 w 2844260"/>
                              <a:gd name="connsiteY397" fmla="*/ 42863 h 203072"/>
                              <a:gd name="connsiteX398" fmla="*/ 2269998 w 2844260"/>
                              <a:gd name="connsiteY398" fmla="*/ 47339 h 203072"/>
                              <a:gd name="connsiteX399" fmla="*/ 2269998 w 2844260"/>
                              <a:gd name="connsiteY399" fmla="*/ 196120 h 203072"/>
                              <a:gd name="connsiteX400" fmla="*/ 2274475 w 2844260"/>
                              <a:gd name="connsiteY400" fmla="*/ 200597 h 203072"/>
                              <a:gd name="connsiteX401" fmla="*/ 2297049 w 2844260"/>
                              <a:gd name="connsiteY401" fmla="*/ 200597 h 203072"/>
                              <a:gd name="connsiteX402" fmla="*/ 2301526 w 2844260"/>
                              <a:gd name="connsiteY402" fmla="*/ 196120 h 203072"/>
                              <a:gd name="connsiteX403" fmla="*/ 2301526 w 2844260"/>
                              <a:gd name="connsiteY403" fmla="*/ 47339 h 203072"/>
                              <a:gd name="connsiteX404" fmla="*/ 2409063 w 2844260"/>
                              <a:gd name="connsiteY404" fmla="*/ 153734 h 203072"/>
                              <a:gd name="connsiteX405" fmla="*/ 2386298 w 2844260"/>
                              <a:gd name="connsiteY405" fmla="*/ 171355 h 203072"/>
                              <a:gd name="connsiteX406" fmla="*/ 2364391 w 2844260"/>
                              <a:gd name="connsiteY406" fmla="*/ 153353 h 203072"/>
                              <a:gd name="connsiteX407" fmla="*/ 2364391 w 2844260"/>
                              <a:gd name="connsiteY407" fmla="*/ 90202 h 203072"/>
                              <a:gd name="connsiteX408" fmla="*/ 2386298 w 2844260"/>
                              <a:gd name="connsiteY408" fmla="*/ 72200 h 203072"/>
                              <a:gd name="connsiteX409" fmla="*/ 2408397 w 2844260"/>
                              <a:gd name="connsiteY409" fmla="*/ 91821 h 203072"/>
                              <a:gd name="connsiteX410" fmla="*/ 2408397 w 2844260"/>
                              <a:gd name="connsiteY410" fmla="*/ 92012 h 203072"/>
                              <a:gd name="connsiteX411" fmla="*/ 2412873 w 2844260"/>
                              <a:gd name="connsiteY411" fmla="*/ 96488 h 203072"/>
                              <a:gd name="connsiteX412" fmla="*/ 2435447 w 2844260"/>
                              <a:gd name="connsiteY412" fmla="*/ 96488 h 203072"/>
                              <a:gd name="connsiteX413" fmla="*/ 2439924 w 2844260"/>
                              <a:gd name="connsiteY413" fmla="*/ 92012 h 203072"/>
                              <a:gd name="connsiteX414" fmla="*/ 2439924 w 2844260"/>
                              <a:gd name="connsiteY414" fmla="*/ 91726 h 203072"/>
                              <a:gd name="connsiteX415" fmla="*/ 2386298 w 2844260"/>
                              <a:gd name="connsiteY415" fmla="*/ 40291 h 203072"/>
                              <a:gd name="connsiteX416" fmla="*/ 2332673 w 2844260"/>
                              <a:gd name="connsiteY416" fmla="*/ 90107 h 203072"/>
                              <a:gd name="connsiteX417" fmla="*/ 2332673 w 2844260"/>
                              <a:gd name="connsiteY417" fmla="*/ 153257 h 203072"/>
                              <a:gd name="connsiteX418" fmla="*/ 2386298 w 2844260"/>
                              <a:gd name="connsiteY418" fmla="*/ 203073 h 203072"/>
                              <a:gd name="connsiteX419" fmla="*/ 2439924 w 2844260"/>
                              <a:gd name="connsiteY419" fmla="*/ 153734 h 203072"/>
                              <a:gd name="connsiteX420" fmla="*/ 2439924 w 2844260"/>
                              <a:gd name="connsiteY420" fmla="*/ 115824 h 203072"/>
                              <a:gd name="connsiteX421" fmla="*/ 2435447 w 2844260"/>
                              <a:gd name="connsiteY421" fmla="*/ 111347 h 203072"/>
                              <a:gd name="connsiteX422" fmla="*/ 2391442 w 2844260"/>
                              <a:gd name="connsiteY422" fmla="*/ 111347 h 203072"/>
                              <a:gd name="connsiteX423" fmla="*/ 2386965 w 2844260"/>
                              <a:gd name="connsiteY423" fmla="*/ 115824 h 203072"/>
                              <a:gd name="connsiteX424" fmla="*/ 2386965 w 2844260"/>
                              <a:gd name="connsiteY424" fmla="*/ 137255 h 203072"/>
                              <a:gd name="connsiteX425" fmla="*/ 2391442 w 2844260"/>
                              <a:gd name="connsiteY425" fmla="*/ 141732 h 203072"/>
                              <a:gd name="connsiteX426" fmla="*/ 2406777 w 2844260"/>
                              <a:gd name="connsiteY426" fmla="*/ 141732 h 203072"/>
                              <a:gd name="connsiteX427" fmla="*/ 2409063 w 2844260"/>
                              <a:gd name="connsiteY427" fmla="*/ 144018 h 203072"/>
                              <a:gd name="connsiteX428" fmla="*/ 2409063 w 2844260"/>
                              <a:gd name="connsiteY428" fmla="*/ 153734 h 203072"/>
                              <a:gd name="connsiteX429" fmla="*/ 2573084 w 2844260"/>
                              <a:gd name="connsiteY429" fmla="*/ 47339 h 203072"/>
                              <a:gd name="connsiteX430" fmla="*/ 2568607 w 2844260"/>
                              <a:gd name="connsiteY430" fmla="*/ 42863 h 203072"/>
                              <a:gd name="connsiteX431" fmla="*/ 2545842 w 2844260"/>
                              <a:gd name="connsiteY431" fmla="*/ 42863 h 203072"/>
                              <a:gd name="connsiteX432" fmla="*/ 2541270 w 2844260"/>
                              <a:gd name="connsiteY432" fmla="*/ 47339 h 203072"/>
                              <a:gd name="connsiteX433" fmla="*/ 2541270 w 2844260"/>
                              <a:gd name="connsiteY433" fmla="*/ 153257 h 203072"/>
                              <a:gd name="connsiteX434" fmla="*/ 2519458 w 2844260"/>
                              <a:gd name="connsiteY434" fmla="*/ 171260 h 203072"/>
                              <a:gd name="connsiteX435" fmla="*/ 2498027 w 2844260"/>
                              <a:gd name="connsiteY435" fmla="*/ 153257 h 203072"/>
                              <a:gd name="connsiteX436" fmla="*/ 2498027 w 2844260"/>
                              <a:gd name="connsiteY436" fmla="*/ 47339 h 203072"/>
                              <a:gd name="connsiteX437" fmla="*/ 2493550 w 2844260"/>
                              <a:gd name="connsiteY437" fmla="*/ 42863 h 203072"/>
                              <a:gd name="connsiteX438" fmla="*/ 2470785 w 2844260"/>
                              <a:gd name="connsiteY438" fmla="*/ 42863 h 203072"/>
                              <a:gd name="connsiteX439" fmla="*/ 2466308 w 2844260"/>
                              <a:gd name="connsiteY439" fmla="*/ 47339 h 203072"/>
                              <a:gd name="connsiteX440" fmla="*/ 2466308 w 2844260"/>
                              <a:gd name="connsiteY440" fmla="*/ 153257 h 203072"/>
                              <a:gd name="connsiteX441" fmla="*/ 2519553 w 2844260"/>
                              <a:gd name="connsiteY441" fmla="*/ 203073 h 203072"/>
                              <a:gd name="connsiteX442" fmla="*/ 2573179 w 2844260"/>
                              <a:gd name="connsiteY442" fmla="*/ 153257 h 203072"/>
                              <a:gd name="connsiteX443" fmla="*/ 2573179 w 2844260"/>
                              <a:gd name="connsiteY443" fmla="*/ 47339 h 203072"/>
                              <a:gd name="connsiteX444" fmla="*/ 2701385 w 2844260"/>
                              <a:gd name="connsiteY444" fmla="*/ 200597 h 203072"/>
                              <a:gd name="connsiteX445" fmla="*/ 2705862 w 2844260"/>
                              <a:gd name="connsiteY445" fmla="*/ 196120 h 203072"/>
                              <a:gd name="connsiteX446" fmla="*/ 2705862 w 2844260"/>
                              <a:gd name="connsiteY446" fmla="*/ 47339 h 203072"/>
                              <a:gd name="connsiteX447" fmla="*/ 2701385 w 2844260"/>
                              <a:gd name="connsiteY447" fmla="*/ 42863 h 203072"/>
                              <a:gd name="connsiteX448" fmla="*/ 2678811 w 2844260"/>
                              <a:gd name="connsiteY448" fmla="*/ 42863 h 203072"/>
                              <a:gd name="connsiteX449" fmla="*/ 2674334 w 2844260"/>
                              <a:gd name="connsiteY449" fmla="*/ 47339 h 203072"/>
                              <a:gd name="connsiteX450" fmla="*/ 2674334 w 2844260"/>
                              <a:gd name="connsiteY450" fmla="*/ 132112 h 203072"/>
                              <a:gd name="connsiteX451" fmla="*/ 2672334 w 2844260"/>
                              <a:gd name="connsiteY451" fmla="*/ 132588 h 203072"/>
                              <a:gd name="connsiteX452" fmla="*/ 2641473 w 2844260"/>
                              <a:gd name="connsiteY452" fmla="*/ 46958 h 203072"/>
                              <a:gd name="connsiteX453" fmla="*/ 2635853 w 2844260"/>
                              <a:gd name="connsiteY453" fmla="*/ 42863 h 203072"/>
                              <a:gd name="connsiteX454" fmla="*/ 2608993 w 2844260"/>
                              <a:gd name="connsiteY454" fmla="*/ 42863 h 203072"/>
                              <a:gd name="connsiteX455" fmla="*/ 2604516 w 2844260"/>
                              <a:gd name="connsiteY455" fmla="*/ 47339 h 203072"/>
                              <a:gd name="connsiteX456" fmla="*/ 2604516 w 2844260"/>
                              <a:gd name="connsiteY456" fmla="*/ 196120 h 203072"/>
                              <a:gd name="connsiteX457" fmla="*/ 2608993 w 2844260"/>
                              <a:gd name="connsiteY457" fmla="*/ 200597 h 203072"/>
                              <a:gd name="connsiteX458" fmla="*/ 2631567 w 2844260"/>
                              <a:gd name="connsiteY458" fmla="*/ 200597 h 203072"/>
                              <a:gd name="connsiteX459" fmla="*/ 2636044 w 2844260"/>
                              <a:gd name="connsiteY459" fmla="*/ 196120 h 203072"/>
                              <a:gd name="connsiteX460" fmla="*/ 2636044 w 2844260"/>
                              <a:gd name="connsiteY460" fmla="*/ 118110 h 203072"/>
                              <a:gd name="connsiteX461" fmla="*/ 2638044 w 2844260"/>
                              <a:gd name="connsiteY461" fmla="*/ 117634 h 203072"/>
                              <a:gd name="connsiteX462" fmla="*/ 2668715 w 2844260"/>
                              <a:gd name="connsiteY462" fmla="*/ 196787 h 203072"/>
                              <a:gd name="connsiteX463" fmla="*/ 2674811 w 2844260"/>
                              <a:gd name="connsiteY463" fmla="*/ 200597 h 203072"/>
                              <a:gd name="connsiteX464" fmla="*/ 2701385 w 2844260"/>
                              <a:gd name="connsiteY464" fmla="*/ 200597 h 203072"/>
                              <a:gd name="connsiteX465" fmla="*/ 2813399 w 2844260"/>
                              <a:gd name="connsiteY465" fmla="*/ 153734 h 203072"/>
                              <a:gd name="connsiteX466" fmla="*/ 2790635 w 2844260"/>
                              <a:gd name="connsiteY466" fmla="*/ 171355 h 203072"/>
                              <a:gd name="connsiteX467" fmla="*/ 2768727 w 2844260"/>
                              <a:gd name="connsiteY467" fmla="*/ 153353 h 203072"/>
                              <a:gd name="connsiteX468" fmla="*/ 2768727 w 2844260"/>
                              <a:gd name="connsiteY468" fmla="*/ 90202 h 203072"/>
                              <a:gd name="connsiteX469" fmla="*/ 2790635 w 2844260"/>
                              <a:gd name="connsiteY469" fmla="*/ 72200 h 203072"/>
                              <a:gd name="connsiteX470" fmla="*/ 2812733 w 2844260"/>
                              <a:gd name="connsiteY470" fmla="*/ 91821 h 203072"/>
                              <a:gd name="connsiteX471" fmla="*/ 2812733 w 2844260"/>
                              <a:gd name="connsiteY471" fmla="*/ 92012 h 203072"/>
                              <a:gd name="connsiteX472" fmla="*/ 2817209 w 2844260"/>
                              <a:gd name="connsiteY472" fmla="*/ 96488 h 203072"/>
                              <a:gd name="connsiteX473" fmla="*/ 2839784 w 2844260"/>
                              <a:gd name="connsiteY473" fmla="*/ 96488 h 203072"/>
                              <a:gd name="connsiteX474" fmla="*/ 2844260 w 2844260"/>
                              <a:gd name="connsiteY474" fmla="*/ 92012 h 203072"/>
                              <a:gd name="connsiteX475" fmla="*/ 2844260 w 2844260"/>
                              <a:gd name="connsiteY475" fmla="*/ 91726 h 203072"/>
                              <a:gd name="connsiteX476" fmla="*/ 2790635 w 2844260"/>
                              <a:gd name="connsiteY476" fmla="*/ 40291 h 203072"/>
                              <a:gd name="connsiteX477" fmla="*/ 2737009 w 2844260"/>
                              <a:gd name="connsiteY477" fmla="*/ 90107 h 203072"/>
                              <a:gd name="connsiteX478" fmla="*/ 2737009 w 2844260"/>
                              <a:gd name="connsiteY478" fmla="*/ 153257 h 203072"/>
                              <a:gd name="connsiteX479" fmla="*/ 2790635 w 2844260"/>
                              <a:gd name="connsiteY479" fmla="*/ 203073 h 203072"/>
                              <a:gd name="connsiteX480" fmla="*/ 2844260 w 2844260"/>
                              <a:gd name="connsiteY480" fmla="*/ 153734 h 203072"/>
                              <a:gd name="connsiteX481" fmla="*/ 2844260 w 2844260"/>
                              <a:gd name="connsiteY481" fmla="*/ 115824 h 203072"/>
                              <a:gd name="connsiteX482" fmla="*/ 2839784 w 2844260"/>
                              <a:gd name="connsiteY482" fmla="*/ 111347 h 203072"/>
                              <a:gd name="connsiteX483" fmla="*/ 2795873 w 2844260"/>
                              <a:gd name="connsiteY483" fmla="*/ 111347 h 203072"/>
                              <a:gd name="connsiteX484" fmla="*/ 2791397 w 2844260"/>
                              <a:gd name="connsiteY484" fmla="*/ 115824 h 203072"/>
                              <a:gd name="connsiteX485" fmla="*/ 2791397 w 2844260"/>
                              <a:gd name="connsiteY485" fmla="*/ 137255 h 203072"/>
                              <a:gd name="connsiteX486" fmla="*/ 2795873 w 2844260"/>
                              <a:gd name="connsiteY486" fmla="*/ 141732 h 203072"/>
                              <a:gd name="connsiteX487" fmla="*/ 2811209 w 2844260"/>
                              <a:gd name="connsiteY487" fmla="*/ 141732 h 203072"/>
                              <a:gd name="connsiteX488" fmla="*/ 2813495 w 2844260"/>
                              <a:gd name="connsiteY488" fmla="*/ 144018 h 203072"/>
                              <a:gd name="connsiteX489" fmla="*/ 2813495 w 2844260"/>
                              <a:gd name="connsiteY489" fmla="*/ 153734 h 203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</a:cxnLst>
                            <a:rect l="l" t="t" r="r" b="b"/>
                            <a:pathLst>
                              <a:path w="2844260" h="203072">
                                <a:moveTo>
                                  <a:pt x="72009" y="197930"/>
                                </a:moveTo>
                                <a:cubicBezTo>
                                  <a:pt x="72676" y="199073"/>
                                  <a:pt x="73819" y="200597"/>
                                  <a:pt x="77153" y="200597"/>
                                </a:cubicBezTo>
                                <a:lnTo>
                                  <a:pt x="101537" y="200597"/>
                                </a:lnTo>
                                <a:cubicBezTo>
                                  <a:pt x="106490" y="200597"/>
                                  <a:pt x="108299" y="195167"/>
                                  <a:pt x="106299" y="192024"/>
                                </a:cubicBezTo>
                                <a:lnTo>
                                  <a:pt x="60103" y="120587"/>
                                </a:lnTo>
                                <a:cubicBezTo>
                                  <a:pt x="58293" y="117920"/>
                                  <a:pt x="58103" y="116110"/>
                                  <a:pt x="60103" y="113157"/>
                                </a:cubicBezTo>
                                <a:lnTo>
                                  <a:pt x="102299" y="50959"/>
                                </a:lnTo>
                                <a:cubicBezTo>
                                  <a:pt x="104585" y="47625"/>
                                  <a:pt x="102775" y="42863"/>
                                  <a:pt x="98489" y="42863"/>
                                </a:cubicBezTo>
                                <a:lnTo>
                                  <a:pt x="75724" y="42863"/>
                                </a:lnTo>
                                <a:cubicBezTo>
                                  <a:pt x="72295" y="42863"/>
                                  <a:pt x="71438" y="44196"/>
                                  <a:pt x="70771" y="45148"/>
                                </a:cubicBezTo>
                                <a:lnTo>
                                  <a:pt x="33528" y="99917"/>
                                </a:lnTo>
                                <a:cubicBezTo>
                                  <a:pt x="32861" y="100870"/>
                                  <a:pt x="31242" y="100584"/>
                                  <a:pt x="31242" y="99251"/>
                                </a:cubicBezTo>
                                <a:lnTo>
                                  <a:pt x="31242" y="47339"/>
                                </a:lnTo>
                                <a:cubicBezTo>
                                  <a:pt x="31242" y="44863"/>
                                  <a:pt x="29242" y="42863"/>
                                  <a:pt x="26765" y="42863"/>
                                </a:cubicBezTo>
                                <a:lnTo>
                                  <a:pt x="4477" y="42863"/>
                                </a:lnTo>
                                <a:cubicBezTo>
                                  <a:pt x="2000" y="42863"/>
                                  <a:pt x="0" y="44863"/>
                                  <a:pt x="0" y="47339"/>
                                </a:cubicBezTo>
                                <a:lnTo>
                                  <a:pt x="0" y="196120"/>
                                </a:lnTo>
                                <a:cubicBezTo>
                                  <a:pt x="0" y="198596"/>
                                  <a:pt x="2000" y="200597"/>
                                  <a:pt x="4477" y="200597"/>
                                </a:cubicBezTo>
                                <a:lnTo>
                                  <a:pt x="26765" y="200597"/>
                                </a:lnTo>
                                <a:cubicBezTo>
                                  <a:pt x="29242" y="200597"/>
                                  <a:pt x="31242" y="198596"/>
                                  <a:pt x="31242" y="196120"/>
                                </a:cubicBezTo>
                                <a:lnTo>
                                  <a:pt x="31242" y="137065"/>
                                </a:lnTo>
                                <a:cubicBezTo>
                                  <a:pt x="31242" y="135731"/>
                                  <a:pt x="32861" y="135446"/>
                                  <a:pt x="33528" y="136398"/>
                                </a:cubicBezTo>
                                <a:lnTo>
                                  <a:pt x="72009" y="197930"/>
                                </a:lnTo>
                                <a:close/>
                                <a:moveTo>
                                  <a:pt x="232886" y="47339"/>
                                </a:moveTo>
                                <a:cubicBezTo>
                                  <a:pt x="232886" y="44863"/>
                                  <a:pt x="230886" y="42863"/>
                                  <a:pt x="228410" y="42863"/>
                                </a:cubicBezTo>
                                <a:lnTo>
                                  <a:pt x="205645" y="42863"/>
                                </a:lnTo>
                                <a:cubicBezTo>
                                  <a:pt x="203168" y="42863"/>
                                  <a:pt x="201168" y="44863"/>
                                  <a:pt x="201168" y="47339"/>
                                </a:cubicBezTo>
                                <a:lnTo>
                                  <a:pt x="201168" y="153257"/>
                                </a:lnTo>
                                <a:cubicBezTo>
                                  <a:pt x="201168" y="163163"/>
                                  <a:pt x="193072" y="171260"/>
                                  <a:pt x="179261" y="171260"/>
                                </a:cubicBezTo>
                                <a:cubicBezTo>
                                  <a:pt x="165926" y="171260"/>
                                  <a:pt x="157829" y="163163"/>
                                  <a:pt x="157829" y="153257"/>
                                </a:cubicBezTo>
                                <a:lnTo>
                                  <a:pt x="157829" y="47339"/>
                                </a:lnTo>
                                <a:cubicBezTo>
                                  <a:pt x="157829" y="44863"/>
                                  <a:pt x="155829" y="42863"/>
                                  <a:pt x="153353" y="42863"/>
                                </a:cubicBezTo>
                                <a:lnTo>
                                  <a:pt x="130588" y="42863"/>
                                </a:lnTo>
                                <a:cubicBezTo>
                                  <a:pt x="128111" y="42863"/>
                                  <a:pt x="126111" y="44863"/>
                                  <a:pt x="126111" y="47339"/>
                                </a:cubicBezTo>
                                <a:lnTo>
                                  <a:pt x="126111" y="153257"/>
                                </a:lnTo>
                                <a:cubicBezTo>
                                  <a:pt x="126111" y="180499"/>
                                  <a:pt x="148685" y="203073"/>
                                  <a:pt x="179261" y="203073"/>
                                </a:cubicBezTo>
                                <a:cubicBezTo>
                                  <a:pt x="210407" y="203073"/>
                                  <a:pt x="232886" y="180499"/>
                                  <a:pt x="232886" y="153257"/>
                                </a:cubicBezTo>
                                <a:lnTo>
                                  <a:pt x="232886" y="47339"/>
                                </a:lnTo>
                                <a:close/>
                                <a:moveTo>
                                  <a:pt x="172974" y="4477"/>
                                </a:moveTo>
                                <a:cubicBezTo>
                                  <a:pt x="172974" y="2000"/>
                                  <a:pt x="170974" y="0"/>
                                  <a:pt x="168497" y="0"/>
                                </a:cubicBezTo>
                                <a:lnTo>
                                  <a:pt x="148209" y="0"/>
                                </a:lnTo>
                                <a:cubicBezTo>
                                  <a:pt x="145733" y="0"/>
                                  <a:pt x="143732" y="2000"/>
                                  <a:pt x="143732" y="4477"/>
                                </a:cubicBezTo>
                                <a:lnTo>
                                  <a:pt x="143732" y="24765"/>
                                </a:lnTo>
                                <a:cubicBezTo>
                                  <a:pt x="143732" y="27241"/>
                                  <a:pt x="145733" y="29242"/>
                                  <a:pt x="148209" y="29242"/>
                                </a:cubicBezTo>
                                <a:lnTo>
                                  <a:pt x="168497" y="29242"/>
                                </a:lnTo>
                                <a:cubicBezTo>
                                  <a:pt x="170974" y="29242"/>
                                  <a:pt x="172974" y="27241"/>
                                  <a:pt x="172974" y="24765"/>
                                </a:cubicBezTo>
                                <a:lnTo>
                                  <a:pt x="172974" y="4477"/>
                                </a:lnTo>
                                <a:close/>
                                <a:moveTo>
                                  <a:pt x="218027" y="4477"/>
                                </a:moveTo>
                                <a:cubicBezTo>
                                  <a:pt x="218027" y="2000"/>
                                  <a:pt x="216027" y="0"/>
                                  <a:pt x="213551" y="0"/>
                                </a:cubicBezTo>
                                <a:lnTo>
                                  <a:pt x="193262" y="0"/>
                                </a:lnTo>
                                <a:cubicBezTo>
                                  <a:pt x="190786" y="0"/>
                                  <a:pt x="188786" y="2000"/>
                                  <a:pt x="188786" y="4477"/>
                                </a:cubicBezTo>
                                <a:lnTo>
                                  <a:pt x="188786" y="24765"/>
                                </a:lnTo>
                                <a:cubicBezTo>
                                  <a:pt x="188786" y="27241"/>
                                  <a:pt x="190786" y="29242"/>
                                  <a:pt x="193262" y="29242"/>
                                </a:cubicBezTo>
                                <a:lnTo>
                                  <a:pt x="213551" y="29242"/>
                                </a:lnTo>
                                <a:cubicBezTo>
                                  <a:pt x="216027" y="29242"/>
                                  <a:pt x="218027" y="27241"/>
                                  <a:pt x="218027" y="24765"/>
                                </a:cubicBezTo>
                                <a:lnTo>
                                  <a:pt x="218027" y="4477"/>
                                </a:lnTo>
                                <a:close/>
                                <a:moveTo>
                                  <a:pt x="361188" y="200597"/>
                                </a:moveTo>
                                <a:cubicBezTo>
                                  <a:pt x="363665" y="200597"/>
                                  <a:pt x="365665" y="198596"/>
                                  <a:pt x="365665" y="196120"/>
                                </a:cubicBezTo>
                                <a:lnTo>
                                  <a:pt x="365665" y="47339"/>
                                </a:lnTo>
                                <a:cubicBezTo>
                                  <a:pt x="365665" y="44863"/>
                                  <a:pt x="363665" y="42863"/>
                                  <a:pt x="361188" y="42863"/>
                                </a:cubicBezTo>
                                <a:lnTo>
                                  <a:pt x="338614" y="42863"/>
                                </a:lnTo>
                                <a:cubicBezTo>
                                  <a:pt x="336137" y="42863"/>
                                  <a:pt x="334137" y="44863"/>
                                  <a:pt x="334137" y="47339"/>
                                </a:cubicBezTo>
                                <a:lnTo>
                                  <a:pt x="334137" y="132112"/>
                                </a:lnTo>
                                <a:cubicBezTo>
                                  <a:pt x="334137" y="133445"/>
                                  <a:pt x="332518" y="133922"/>
                                  <a:pt x="332137" y="132588"/>
                                </a:cubicBezTo>
                                <a:lnTo>
                                  <a:pt x="301276" y="46958"/>
                                </a:lnTo>
                                <a:cubicBezTo>
                                  <a:pt x="300609" y="44958"/>
                                  <a:pt x="298990" y="42863"/>
                                  <a:pt x="295656" y="42863"/>
                                </a:cubicBezTo>
                                <a:lnTo>
                                  <a:pt x="268796" y="42863"/>
                                </a:lnTo>
                                <a:cubicBezTo>
                                  <a:pt x="266319" y="42863"/>
                                  <a:pt x="264319" y="44863"/>
                                  <a:pt x="264319" y="47339"/>
                                </a:cubicBezTo>
                                <a:lnTo>
                                  <a:pt x="264319" y="196120"/>
                                </a:lnTo>
                                <a:cubicBezTo>
                                  <a:pt x="264319" y="198596"/>
                                  <a:pt x="266319" y="200597"/>
                                  <a:pt x="268796" y="200597"/>
                                </a:cubicBezTo>
                                <a:lnTo>
                                  <a:pt x="291370" y="200597"/>
                                </a:lnTo>
                                <a:cubicBezTo>
                                  <a:pt x="293846" y="200597"/>
                                  <a:pt x="295847" y="198596"/>
                                  <a:pt x="295847" y="196120"/>
                                </a:cubicBezTo>
                                <a:lnTo>
                                  <a:pt x="295847" y="118110"/>
                                </a:lnTo>
                                <a:cubicBezTo>
                                  <a:pt x="295847" y="116777"/>
                                  <a:pt x="297466" y="116300"/>
                                  <a:pt x="297847" y="117634"/>
                                </a:cubicBezTo>
                                <a:lnTo>
                                  <a:pt x="328517" y="196787"/>
                                </a:lnTo>
                                <a:cubicBezTo>
                                  <a:pt x="329184" y="198596"/>
                                  <a:pt x="330803" y="200597"/>
                                  <a:pt x="334613" y="200597"/>
                                </a:cubicBezTo>
                                <a:lnTo>
                                  <a:pt x="361188" y="200597"/>
                                </a:lnTo>
                                <a:close/>
                                <a:moveTo>
                                  <a:pt x="467582" y="153734"/>
                                </a:moveTo>
                                <a:cubicBezTo>
                                  <a:pt x="467582" y="164306"/>
                                  <a:pt x="458819" y="172212"/>
                                  <a:pt x="445294" y="172212"/>
                                </a:cubicBezTo>
                                <a:cubicBezTo>
                                  <a:pt x="431292" y="172212"/>
                                  <a:pt x="423482" y="164116"/>
                                  <a:pt x="423482" y="153734"/>
                                </a:cubicBezTo>
                                <a:lnTo>
                                  <a:pt x="423482" y="146971"/>
                                </a:lnTo>
                                <a:cubicBezTo>
                                  <a:pt x="423482" y="144494"/>
                                  <a:pt x="421481" y="142494"/>
                                  <a:pt x="419005" y="142494"/>
                                </a:cubicBezTo>
                                <a:lnTo>
                                  <a:pt x="396240" y="142494"/>
                                </a:lnTo>
                                <a:cubicBezTo>
                                  <a:pt x="393764" y="142494"/>
                                  <a:pt x="391763" y="144494"/>
                                  <a:pt x="391763" y="146971"/>
                                </a:cubicBezTo>
                                <a:lnTo>
                                  <a:pt x="391763" y="153734"/>
                                </a:lnTo>
                                <a:cubicBezTo>
                                  <a:pt x="391763" y="181261"/>
                                  <a:pt x="414338" y="203073"/>
                                  <a:pt x="445389" y="203073"/>
                                </a:cubicBezTo>
                                <a:cubicBezTo>
                                  <a:pt x="477393" y="203073"/>
                                  <a:pt x="500348" y="182975"/>
                                  <a:pt x="500348" y="153734"/>
                                </a:cubicBezTo>
                                <a:cubicBezTo>
                                  <a:pt x="500348" y="122396"/>
                                  <a:pt x="477107" y="109347"/>
                                  <a:pt x="445770" y="103061"/>
                                </a:cubicBezTo>
                                <a:cubicBezTo>
                                  <a:pt x="434054" y="100775"/>
                                  <a:pt x="425672" y="95441"/>
                                  <a:pt x="425672" y="86868"/>
                                </a:cubicBezTo>
                                <a:cubicBezTo>
                                  <a:pt x="425672" y="77819"/>
                                  <a:pt x="432626" y="71057"/>
                                  <a:pt x="445294" y="71057"/>
                                </a:cubicBezTo>
                                <a:cubicBezTo>
                                  <a:pt x="458153" y="71057"/>
                                  <a:pt x="465392" y="78962"/>
                                  <a:pt x="465392" y="87916"/>
                                </a:cubicBezTo>
                                <a:lnTo>
                                  <a:pt x="465392" y="91345"/>
                                </a:lnTo>
                                <a:cubicBezTo>
                                  <a:pt x="465392" y="93821"/>
                                  <a:pt x="467392" y="95822"/>
                                  <a:pt x="469868" y="95822"/>
                                </a:cubicBezTo>
                                <a:lnTo>
                                  <a:pt x="492633" y="95822"/>
                                </a:lnTo>
                                <a:cubicBezTo>
                                  <a:pt x="495110" y="95822"/>
                                  <a:pt x="497110" y="93821"/>
                                  <a:pt x="497110" y="91345"/>
                                </a:cubicBezTo>
                                <a:lnTo>
                                  <a:pt x="497110" y="87916"/>
                                </a:lnTo>
                                <a:cubicBezTo>
                                  <a:pt x="497110" y="61341"/>
                                  <a:pt x="475488" y="40386"/>
                                  <a:pt x="445294" y="40386"/>
                                </a:cubicBezTo>
                                <a:cubicBezTo>
                                  <a:pt x="415576" y="40386"/>
                                  <a:pt x="393668" y="61341"/>
                                  <a:pt x="393668" y="87916"/>
                                </a:cubicBezTo>
                                <a:cubicBezTo>
                                  <a:pt x="393668" y="116967"/>
                                  <a:pt x="415957" y="129350"/>
                                  <a:pt x="444151" y="135731"/>
                                </a:cubicBezTo>
                                <a:cubicBezTo>
                                  <a:pt x="461105" y="139541"/>
                                  <a:pt x="467582" y="144018"/>
                                  <a:pt x="467582" y="153734"/>
                                </a:cubicBezTo>
                                <a:moveTo>
                                  <a:pt x="580739" y="74390"/>
                                </a:moveTo>
                                <a:lnTo>
                                  <a:pt x="608933" y="74390"/>
                                </a:lnTo>
                                <a:cubicBezTo>
                                  <a:pt x="611410" y="74390"/>
                                  <a:pt x="613410" y="72390"/>
                                  <a:pt x="613410" y="69914"/>
                                </a:cubicBezTo>
                                <a:lnTo>
                                  <a:pt x="613410" y="47339"/>
                                </a:lnTo>
                                <a:cubicBezTo>
                                  <a:pt x="613410" y="44863"/>
                                  <a:pt x="611410" y="42863"/>
                                  <a:pt x="608933" y="42863"/>
                                </a:cubicBezTo>
                                <a:lnTo>
                                  <a:pt x="516541" y="42863"/>
                                </a:lnTo>
                                <a:cubicBezTo>
                                  <a:pt x="514064" y="42863"/>
                                  <a:pt x="512064" y="44863"/>
                                  <a:pt x="512064" y="47339"/>
                                </a:cubicBezTo>
                                <a:lnTo>
                                  <a:pt x="512064" y="69914"/>
                                </a:lnTo>
                                <a:cubicBezTo>
                                  <a:pt x="512064" y="72390"/>
                                  <a:pt x="514064" y="74390"/>
                                  <a:pt x="516541" y="74390"/>
                                </a:cubicBezTo>
                                <a:lnTo>
                                  <a:pt x="544735" y="74390"/>
                                </a:lnTo>
                                <a:cubicBezTo>
                                  <a:pt x="546068" y="74390"/>
                                  <a:pt x="547021" y="75343"/>
                                  <a:pt x="547021" y="76676"/>
                                </a:cubicBezTo>
                                <a:lnTo>
                                  <a:pt x="547021" y="196120"/>
                                </a:lnTo>
                                <a:cubicBezTo>
                                  <a:pt x="547021" y="198596"/>
                                  <a:pt x="549021" y="200597"/>
                                  <a:pt x="551498" y="200597"/>
                                </a:cubicBezTo>
                                <a:lnTo>
                                  <a:pt x="574072" y="200597"/>
                                </a:lnTo>
                                <a:cubicBezTo>
                                  <a:pt x="576548" y="200597"/>
                                  <a:pt x="578549" y="198596"/>
                                  <a:pt x="578549" y="196120"/>
                                </a:cubicBezTo>
                                <a:lnTo>
                                  <a:pt x="578549" y="76676"/>
                                </a:lnTo>
                                <a:cubicBezTo>
                                  <a:pt x="578549" y="75343"/>
                                  <a:pt x="579406" y="74390"/>
                                  <a:pt x="580739" y="74390"/>
                                </a:cubicBezTo>
                                <a:moveTo>
                                  <a:pt x="664655" y="47339"/>
                                </a:moveTo>
                                <a:cubicBezTo>
                                  <a:pt x="664655" y="44863"/>
                                  <a:pt x="662654" y="42863"/>
                                  <a:pt x="660178" y="42863"/>
                                </a:cubicBezTo>
                                <a:lnTo>
                                  <a:pt x="637604" y="42863"/>
                                </a:lnTo>
                                <a:cubicBezTo>
                                  <a:pt x="635127" y="42863"/>
                                  <a:pt x="633127" y="44863"/>
                                  <a:pt x="633127" y="47339"/>
                                </a:cubicBezTo>
                                <a:lnTo>
                                  <a:pt x="633127" y="196120"/>
                                </a:lnTo>
                                <a:cubicBezTo>
                                  <a:pt x="633127" y="198596"/>
                                  <a:pt x="635127" y="200597"/>
                                  <a:pt x="637604" y="200597"/>
                                </a:cubicBezTo>
                                <a:lnTo>
                                  <a:pt x="714280" y="200597"/>
                                </a:lnTo>
                                <a:cubicBezTo>
                                  <a:pt x="716756" y="200597"/>
                                  <a:pt x="718757" y="198596"/>
                                  <a:pt x="718757" y="196120"/>
                                </a:cubicBezTo>
                                <a:lnTo>
                                  <a:pt x="718757" y="173546"/>
                                </a:lnTo>
                                <a:cubicBezTo>
                                  <a:pt x="718757" y="171069"/>
                                  <a:pt x="716756" y="168974"/>
                                  <a:pt x="714280" y="168974"/>
                                </a:cubicBezTo>
                                <a:lnTo>
                                  <a:pt x="666940" y="168974"/>
                                </a:lnTo>
                                <a:cubicBezTo>
                                  <a:pt x="665607" y="168974"/>
                                  <a:pt x="664655" y="168116"/>
                                  <a:pt x="664655" y="166688"/>
                                </a:cubicBezTo>
                                <a:lnTo>
                                  <a:pt x="664655" y="47339"/>
                                </a:lnTo>
                                <a:close/>
                                <a:moveTo>
                                  <a:pt x="771715" y="139732"/>
                                </a:moveTo>
                                <a:cubicBezTo>
                                  <a:pt x="771715" y="138398"/>
                                  <a:pt x="772573" y="137446"/>
                                  <a:pt x="774002" y="137446"/>
                                </a:cubicBezTo>
                                <a:lnTo>
                                  <a:pt x="824675" y="137446"/>
                                </a:lnTo>
                                <a:cubicBezTo>
                                  <a:pt x="827151" y="137446"/>
                                  <a:pt x="829151" y="135446"/>
                                  <a:pt x="829151" y="132969"/>
                                </a:cubicBezTo>
                                <a:lnTo>
                                  <a:pt x="829151" y="110490"/>
                                </a:lnTo>
                                <a:cubicBezTo>
                                  <a:pt x="829151" y="108014"/>
                                  <a:pt x="827151" y="106013"/>
                                  <a:pt x="824675" y="106013"/>
                                </a:cubicBezTo>
                                <a:lnTo>
                                  <a:pt x="774002" y="106013"/>
                                </a:lnTo>
                                <a:cubicBezTo>
                                  <a:pt x="772668" y="106013"/>
                                  <a:pt x="771715" y="105061"/>
                                  <a:pt x="771715" y="103727"/>
                                </a:cubicBezTo>
                                <a:lnTo>
                                  <a:pt x="771715" y="76676"/>
                                </a:lnTo>
                                <a:cubicBezTo>
                                  <a:pt x="771715" y="75343"/>
                                  <a:pt x="772573" y="74390"/>
                                  <a:pt x="774002" y="74390"/>
                                </a:cubicBezTo>
                                <a:lnTo>
                                  <a:pt x="826484" y="74390"/>
                                </a:lnTo>
                                <a:cubicBezTo>
                                  <a:pt x="828961" y="74390"/>
                                  <a:pt x="830961" y="72390"/>
                                  <a:pt x="830961" y="69914"/>
                                </a:cubicBezTo>
                                <a:lnTo>
                                  <a:pt x="830961" y="47339"/>
                                </a:lnTo>
                                <a:cubicBezTo>
                                  <a:pt x="830961" y="44863"/>
                                  <a:pt x="828961" y="42863"/>
                                  <a:pt x="826484" y="42863"/>
                                </a:cubicBezTo>
                                <a:lnTo>
                                  <a:pt x="744665" y="42863"/>
                                </a:lnTo>
                                <a:cubicBezTo>
                                  <a:pt x="742188" y="42863"/>
                                  <a:pt x="740188" y="44863"/>
                                  <a:pt x="740188" y="47339"/>
                                </a:cubicBezTo>
                                <a:lnTo>
                                  <a:pt x="740188" y="196120"/>
                                </a:lnTo>
                                <a:cubicBezTo>
                                  <a:pt x="740188" y="198596"/>
                                  <a:pt x="742188" y="200597"/>
                                  <a:pt x="744665" y="200597"/>
                                </a:cubicBezTo>
                                <a:lnTo>
                                  <a:pt x="827437" y="200597"/>
                                </a:lnTo>
                                <a:cubicBezTo>
                                  <a:pt x="829913" y="200597"/>
                                  <a:pt x="831914" y="198596"/>
                                  <a:pt x="831914" y="196120"/>
                                </a:cubicBezTo>
                                <a:lnTo>
                                  <a:pt x="831914" y="173546"/>
                                </a:lnTo>
                                <a:cubicBezTo>
                                  <a:pt x="831914" y="171069"/>
                                  <a:pt x="829913" y="168974"/>
                                  <a:pt x="827437" y="168974"/>
                                </a:cubicBezTo>
                                <a:lnTo>
                                  <a:pt x="774002" y="168974"/>
                                </a:lnTo>
                                <a:cubicBezTo>
                                  <a:pt x="772668" y="168974"/>
                                  <a:pt x="771715" y="168116"/>
                                  <a:pt x="771715" y="166688"/>
                                </a:cubicBezTo>
                                <a:lnTo>
                                  <a:pt x="771715" y="139732"/>
                                </a:lnTo>
                                <a:close/>
                                <a:moveTo>
                                  <a:pt x="899732" y="137541"/>
                                </a:moveTo>
                                <a:cubicBezTo>
                                  <a:pt x="902208" y="137541"/>
                                  <a:pt x="903351" y="139351"/>
                                  <a:pt x="903827" y="140494"/>
                                </a:cubicBezTo>
                                <a:lnTo>
                                  <a:pt x="926782" y="196215"/>
                                </a:lnTo>
                                <a:cubicBezTo>
                                  <a:pt x="927926" y="198882"/>
                                  <a:pt x="929735" y="200692"/>
                                  <a:pt x="933355" y="200692"/>
                                </a:cubicBezTo>
                                <a:lnTo>
                                  <a:pt x="956596" y="200692"/>
                                </a:lnTo>
                                <a:cubicBezTo>
                                  <a:pt x="961073" y="200692"/>
                                  <a:pt x="962501" y="197358"/>
                                  <a:pt x="960882" y="193929"/>
                                </a:cubicBezTo>
                                <a:lnTo>
                                  <a:pt x="936784" y="137541"/>
                                </a:lnTo>
                                <a:cubicBezTo>
                                  <a:pt x="935165" y="134112"/>
                                  <a:pt x="934974" y="132302"/>
                                  <a:pt x="938117" y="130112"/>
                                </a:cubicBezTo>
                                <a:cubicBezTo>
                                  <a:pt x="954119" y="119253"/>
                                  <a:pt x="961549" y="107537"/>
                                  <a:pt x="961549" y="90202"/>
                                </a:cubicBezTo>
                                <a:cubicBezTo>
                                  <a:pt x="961549" y="64294"/>
                                  <a:pt x="940118" y="42863"/>
                                  <a:pt x="914210" y="42863"/>
                                </a:cubicBezTo>
                                <a:lnTo>
                                  <a:pt x="864584" y="42863"/>
                                </a:lnTo>
                                <a:cubicBezTo>
                                  <a:pt x="862108" y="42863"/>
                                  <a:pt x="860107" y="44863"/>
                                  <a:pt x="860107" y="47339"/>
                                </a:cubicBezTo>
                                <a:lnTo>
                                  <a:pt x="860107" y="196120"/>
                                </a:lnTo>
                                <a:cubicBezTo>
                                  <a:pt x="860107" y="198596"/>
                                  <a:pt x="862108" y="200597"/>
                                  <a:pt x="864584" y="200597"/>
                                </a:cubicBezTo>
                                <a:lnTo>
                                  <a:pt x="887159" y="200597"/>
                                </a:lnTo>
                                <a:cubicBezTo>
                                  <a:pt x="889635" y="200597"/>
                                  <a:pt x="891635" y="198596"/>
                                  <a:pt x="891635" y="196120"/>
                                </a:cubicBezTo>
                                <a:lnTo>
                                  <a:pt x="891635" y="139732"/>
                                </a:lnTo>
                                <a:cubicBezTo>
                                  <a:pt x="891635" y="138398"/>
                                  <a:pt x="892588" y="137446"/>
                                  <a:pt x="893921" y="137446"/>
                                </a:cubicBezTo>
                                <a:lnTo>
                                  <a:pt x="899732" y="137446"/>
                                </a:lnTo>
                                <a:close/>
                                <a:moveTo>
                                  <a:pt x="914210" y="74390"/>
                                </a:moveTo>
                                <a:cubicBezTo>
                                  <a:pt x="922782" y="74390"/>
                                  <a:pt x="930021" y="81629"/>
                                  <a:pt x="930021" y="90202"/>
                                </a:cubicBezTo>
                                <a:cubicBezTo>
                                  <a:pt x="930021" y="98965"/>
                                  <a:pt x="922782" y="106013"/>
                                  <a:pt x="914210" y="106013"/>
                                </a:cubicBezTo>
                                <a:lnTo>
                                  <a:pt x="893921" y="106013"/>
                                </a:lnTo>
                                <a:cubicBezTo>
                                  <a:pt x="892588" y="106013"/>
                                  <a:pt x="891635" y="105061"/>
                                  <a:pt x="891635" y="103727"/>
                                </a:cubicBezTo>
                                <a:lnTo>
                                  <a:pt x="891635" y="76676"/>
                                </a:lnTo>
                                <a:cubicBezTo>
                                  <a:pt x="891635" y="75343"/>
                                  <a:pt x="892588" y="74390"/>
                                  <a:pt x="893921" y="74390"/>
                                </a:cubicBezTo>
                                <a:lnTo>
                                  <a:pt x="914210" y="74390"/>
                                </a:lnTo>
                                <a:close/>
                                <a:moveTo>
                                  <a:pt x="1061180" y="47339"/>
                                </a:moveTo>
                                <a:lnTo>
                                  <a:pt x="1061180" y="103727"/>
                                </a:lnTo>
                                <a:cubicBezTo>
                                  <a:pt x="1061180" y="105061"/>
                                  <a:pt x="1060228" y="106013"/>
                                  <a:pt x="1058894" y="106013"/>
                                </a:cubicBezTo>
                                <a:lnTo>
                                  <a:pt x="1024604" y="106013"/>
                                </a:lnTo>
                                <a:cubicBezTo>
                                  <a:pt x="1023271" y="106013"/>
                                  <a:pt x="1022318" y="105061"/>
                                  <a:pt x="1022318" y="103727"/>
                                </a:cubicBezTo>
                                <a:lnTo>
                                  <a:pt x="1022318" y="47339"/>
                                </a:lnTo>
                                <a:cubicBezTo>
                                  <a:pt x="1022318" y="44863"/>
                                  <a:pt x="1020318" y="42863"/>
                                  <a:pt x="1017842" y="42863"/>
                                </a:cubicBezTo>
                                <a:lnTo>
                                  <a:pt x="995267" y="42863"/>
                                </a:lnTo>
                                <a:cubicBezTo>
                                  <a:pt x="992791" y="42863"/>
                                  <a:pt x="990790" y="44863"/>
                                  <a:pt x="990790" y="47339"/>
                                </a:cubicBezTo>
                                <a:lnTo>
                                  <a:pt x="990790" y="196120"/>
                                </a:lnTo>
                                <a:cubicBezTo>
                                  <a:pt x="990790" y="198596"/>
                                  <a:pt x="992791" y="200597"/>
                                  <a:pt x="995267" y="200597"/>
                                </a:cubicBezTo>
                                <a:lnTo>
                                  <a:pt x="1016699" y="200597"/>
                                </a:lnTo>
                                <a:cubicBezTo>
                                  <a:pt x="1019175" y="200597"/>
                                  <a:pt x="1022318" y="198596"/>
                                  <a:pt x="1022318" y="196120"/>
                                </a:cubicBezTo>
                                <a:lnTo>
                                  <a:pt x="1022318" y="139732"/>
                                </a:lnTo>
                                <a:cubicBezTo>
                                  <a:pt x="1022318" y="138398"/>
                                  <a:pt x="1023271" y="137446"/>
                                  <a:pt x="1024604" y="137446"/>
                                </a:cubicBezTo>
                                <a:lnTo>
                                  <a:pt x="1058894" y="137446"/>
                                </a:lnTo>
                                <a:cubicBezTo>
                                  <a:pt x="1060228" y="137446"/>
                                  <a:pt x="1061180" y="138303"/>
                                  <a:pt x="1061180" y="139732"/>
                                </a:cubicBezTo>
                                <a:lnTo>
                                  <a:pt x="1061180" y="196120"/>
                                </a:lnTo>
                                <a:cubicBezTo>
                                  <a:pt x="1061180" y="198596"/>
                                  <a:pt x="1063181" y="200597"/>
                                  <a:pt x="1065657" y="200597"/>
                                </a:cubicBezTo>
                                <a:lnTo>
                                  <a:pt x="1088231" y="200597"/>
                                </a:lnTo>
                                <a:cubicBezTo>
                                  <a:pt x="1090708" y="200597"/>
                                  <a:pt x="1092708" y="198596"/>
                                  <a:pt x="1092708" y="196120"/>
                                </a:cubicBezTo>
                                <a:lnTo>
                                  <a:pt x="1092708" y="47339"/>
                                </a:lnTo>
                                <a:cubicBezTo>
                                  <a:pt x="1092708" y="44863"/>
                                  <a:pt x="1090708" y="42863"/>
                                  <a:pt x="1088231" y="42863"/>
                                </a:cubicBezTo>
                                <a:lnTo>
                                  <a:pt x="1065657" y="42863"/>
                                </a:lnTo>
                                <a:cubicBezTo>
                                  <a:pt x="1063181" y="42863"/>
                                  <a:pt x="1061180" y="44863"/>
                                  <a:pt x="1061180" y="47339"/>
                                </a:cubicBezTo>
                                <a:moveTo>
                                  <a:pt x="1182624" y="139065"/>
                                </a:moveTo>
                                <a:lnTo>
                                  <a:pt x="1161860" y="139065"/>
                                </a:lnTo>
                                <a:cubicBezTo>
                                  <a:pt x="1160526" y="139065"/>
                                  <a:pt x="1159574" y="138398"/>
                                  <a:pt x="1160050" y="136589"/>
                                </a:cubicBezTo>
                                <a:lnTo>
                                  <a:pt x="1170908" y="82487"/>
                                </a:lnTo>
                                <a:cubicBezTo>
                                  <a:pt x="1171099" y="81820"/>
                                  <a:pt x="1171385" y="81629"/>
                                  <a:pt x="1172051" y="81629"/>
                                </a:cubicBezTo>
                                <a:lnTo>
                                  <a:pt x="1172528" y="81629"/>
                                </a:lnTo>
                                <a:cubicBezTo>
                                  <a:pt x="1173194" y="81629"/>
                                  <a:pt x="1173480" y="81820"/>
                                  <a:pt x="1173671" y="82487"/>
                                </a:cubicBezTo>
                                <a:lnTo>
                                  <a:pt x="1184434" y="136589"/>
                                </a:lnTo>
                                <a:cubicBezTo>
                                  <a:pt x="1184910" y="138398"/>
                                  <a:pt x="1184053" y="139065"/>
                                  <a:pt x="1182624" y="139065"/>
                                </a:cubicBezTo>
                                <a:moveTo>
                                  <a:pt x="1199579" y="197263"/>
                                </a:moveTo>
                                <a:cubicBezTo>
                                  <a:pt x="1200245" y="199263"/>
                                  <a:pt x="1201865" y="200597"/>
                                  <a:pt x="1203865" y="200597"/>
                                </a:cubicBezTo>
                                <a:lnTo>
                                  <a:pt x="1227582" y="200597"/>
                                </a:lnTo>
                                <a:cubicBezTo>
                                  <a:pt x="1231202" y="200597"/>
                                  <a:pt x="1232535" y="198120"/>
                                  <a:pt x="1232059" y="196120"/>
                                </a:cubicBezTo>
                                <a:lnTo>
                                  <a:pt x="1191959" y="46196"/>
                                </a:lnTo>
                                <a:cubicBezTo>
                                  <a:pt x="1191482" y="44196"/>
                                  <a:pt x="1189673" y="42863"/>
                                  <a:pt x="1187672" y="42863"/>
                                </a:cubicBezTo>
                                <a:lnTo>
                                  <a:pt x="1157478" y="42863"/>
                                </a:lnTo>
                                <a:cubicBezTo>
                                  <a:pt x="1155478" y="42863"/>
                                  <a:pt x="1153668" y="44196"/>
                                  <a:pt x="1153192" y="46196"/>
                                </a:cubicBezTo>
                                <a:lnTo>
                                  <a:pt x="1112806" y="196120"/>
                                </a:lnTo>
                                <a:cubicBezTo>
                                  <a:pt x="1112330" y="198120"/>
                                  <a:pt x="1113758" y="200597"/>
                                  <a:pt x="1117283" y="200597"/>
                                </a:cubicBezTo>
                                <a:lnTo>
                                  <a:pt x="1140905" y="200597"/>
                                </a:lnTo>
                                <a:cubicBezTo>
                                  <a:pt x="1142905" y="200597"/>
                                  <a:pt x="1144715" y="199263"/>
                                  <a:pt x="1145191" y="197263"/>
                                </a:cubicBezTo>
                                <a:lnTo>
                                  <a:pt x="1151477" y="174022"/>
                                </a:lnTo>
                                <a:cubicBezTo>
                                  <a:pt x="1151954" y="172022"/>
                                  <a:pt x="1152811" y="170688"/>
                                  <a:pt x="1154906" y="170688"/>
                                </a:cubicBezTo>
                                <a:lnTo>
                                  <a:pt x="1189196" y="170688"/>
                                </a:lnTo>
                                <a:cubicBezTo>
                                  <a:pt x="1191197" y="170688"/>
                                  <a:pt x="1192149" y="172307"/>
                                  <a:pt x="1192625" y="174022"/>
                                </a:cubicBezTo>
                                <a:lnTo>
                                  <a:pt x="1199579" y="197263"/>
                                </a:lnTo>
                                <a:close/>
                                <a:moveTo>
                                  <a:pt x="1356455" y="47339"/>
                                </a:moveTo>
                                <a:cubicBezTo>
                                  <a:pt x="1356455" y="44863"/>
                                  <a:pt x="1354455" y="42863"/>
                                  <a:pt x="1351979" y="42863"/>
                                </a:cubicBezTo>
                                <a:lnTo>
                                  <a:pt x="1329214" y="42863"/>
                                </a:lnTo>
                                <a:cubicBezTo>
                                  <a:pt x="1326737" y="42863"/>
                                  <a:pt x="1324737" y="44863"/>
                                  <a:pt x="1324737" y="47339"/>
                                </a:cubicBezTo>
                                <a:lnTo>
                                  <a:pt x="1324737" y="153257"/>
                                </a:lnTo>
                                <a:cubicBezTo>
                                  <a:pt x="1324737" y="163163"/>
                                  <a:pt x="1316641" y="171260"/>
                                  <a:pt x="1302830" y="171260"/>
                                </a:cubicBezTo>
                                <a:cubicBezTo>
                                  <a:pt x="1289495" y="171260"/>
                                  <a:pt x="1281398" y="163163"/>
                                  <a:pt x="1281398" y="153257"/>
                                </a:cubicBezTo>
                                <a:lnTo>
                                  <a:pt x="1281398" y="47339"/>
                                </a:lnTo>
                                <a:cubicBezTo>
                                  <a:pt x="1281398" y="44863"/>
                                  <a:pt x="1279398" y="42863"/>
                                  <a:pt x="1276922" y="42863"/>
                                </a:cubicBezTo>
                                <a:lnTo>
                                  <a:pt x="1254157" y="42863"/>
                                </a:lnTo>
                                <a:cubicBezTo>
                                  <a:pt x="1251680" y="42863"/>
                                  <a:pt x="1249680" y="44863"/>
                                  <a:pt x="1249680" y="47339"/>
                                </a:cubicBezTo>
                                <a:lnTo>
                                  <a:pt x="1249680" y="153257"/>
                                </a:lnTo>
                                <a:cubicBezTo>
                                  <a:pt x="1249680" y="180499"/>
                                  <a:pt x="1272254" y="203073"/>
                                  <a:pt x="1302925" y="203073"/>
                                </a:cubicBezTo>
                                <a:cubicBezTo>
                                  <a:pt x="1334072" y="203073"/>
                                  <a:pt x="1356551" y="180499"/>
                                  <a:pt x="1356551" y="153257"/>
                                </a:cubicBezTo>
                                <a:lnTo>
                                  <a:pt x="1356551" y="47339"/>
                                </a:lnTo>
                                <a:close/>
                                <a:moveTo>
                                  <a:pt x="1455896" y="153734"/>
                                </a:moveTo>
                                <a:cubicBezTo>
                                  <a:pt x="1455896" y="164306"/>
                                  <a:pt x="1447133" y="172212"/>
                                  <a:pt x="1433608" y="172212"/>
                                </a:cubicBezTo>
                                <a:cubicBezTo>
                                  <a:pt x="1419606" y="172212"/>
                                  <a:pt x="1411700" y="164116"/>
                                  <a:pt x="1411700" y="153734"/>
                                </a:cubicBezTo>
                                <a:lnTo>
                                  <a:pt x="1411700" y="146971"/>
                                </a:lnTo>
                                <a:cubicBezTo>
                                  <a:pt x="1411700" y="144494"/>
                                  <a:pt x="1409700" y="142494"/>
                                  <a:pt x="1407224" y="142494"/>
                                </a:cubicBezTo>
                                <a:lnTo>
                                  <a:pt x="1384459" y="142494"/>
                                </a:lnTo>
                                <a:cubicBezTo>
                                  <a:pt x="1381982" y="142494"/>
                                  <a:pt x="1379982" y="144494"/>
                                  <a:pt x="1379982" y="146971"/>
                                </a:cubicBezTo>
                                <a:lnTo>
                                  <a:pt x="1379982" y="153734"/>
                                </a:lnTo>
                                <a:cubicBezTo>
                                  <a:pt x="1379982" y="181261"/>
                                  <a:pt x="1402556" y="203073"/>
                                  <a:pt x="1433608" y="203073"/>
                                </a:cubicBezTo>
                                <a:cubicBezTo>
                                  <a:pt x="1465612" y="203073"/>
                                  <a:pt x="1488567" y="182975"/>
                                  <a:pt x="1488567" y="153734"/>
                                </a:cubicBezTo>
                                <a:cubicBezTo>
                                  <a:pt x="1488567" y="122396"/>
                                  <a:pt x="1465326" y="109347"/>
                                  <a:pt x="1433989" y="103061"/>
                                </a:cubicBezTo>
                                <a:cubicBezTo>
                                  <a:pt x="1422273" y="100775"/>
                                  <a:pt x="1413891" y="95441"/>
                                  <a:pt x="1413891" y="86868"/>
                                </a:cubicBezTo>
                                <a:cubicBezTo>
                                  <a:pt x="1413891" y="77819"/>
                                  <a:pt x="1420844" y="71057"/>
                                  <a:pt x="1433513" y="71057"/>
                                </a:cubicBezTo>
                                <a:cubicBezTo>
                                  <a:pt x="1446371" y="71057"/>
                                  <a:pt x="1453610" y="78962"/>
                                  <a:pt x="1453610" y="87916"/>
                                </a:cubicBezTo>
                                <a:lnTo>
                                  <a:pt x="1453610" y="91345"/>
                                </a:lnTo>
                                <a:cubicBezTo>
                                  <a:pt x="1453610" y="93821"/>
                                  <a:pt x="1455611" y="95822"/>
                                  <a:pt x="1458087" y="95822"/>
                                </a:cubicBezTo>
                                <a:lnTo>
                                  <a:pt x="1480852" y="95822"/>
                                </a:lnTo>
                                <a:cubicBezTo>
                                  <a:pt x="1483328" y="95822"/>
                                  <a:pt x="1485329" y="93821"/>
                                  <a:pt x="1485329" y="91345"/>
                                </a:cubicBezTo>
                                <a:lnTo>
                                  <a:pt x="1485329" y="87916"/>
                                </a:lnTo>
                                <a:cubicBezTo>
                                  <a:pt x="1485329" y="61341"/>
                                  <a:pt x="1463707" y="40386"/>
                                  <a:pt x="1433513" y="40386"/>
                                </a:cubicBezTo>
                                <a:cubicBezTo>
                                  <a:pt x="1403795" y="40386"/>
                                  <a:pt x="1381887" y="61341"/>
                                  <a:pt x="1381887" y="87916"/>
                                </a:cubicBezTo>
                                <a:cubicBezTo>
                                  <a:pt x="1381887" y="116967"/>
                                  <a:pt x="1404176" y="129350"/>
                                  <a:pt x="1432370" y="135731"/>
                                </a:cubicBezTo>
                                <a:cubicBezTo>
                                  <a:pt x="1449324" y="139541"/>
                                  <a:pt x="1455896" y="144018"/>
                                  <a:pt x="1455896" y="153734"/>
                                </a:cubicBezTo>
                                <a:moveTo>
                                  <a:pt x="1678210" y="48292"/>
                                </a:moveTo>
                                <a:cubicBezTo>
                                  <a:pt x="1678877" y="46006"/>
                                  <a:pt x="1677543" y="42863"/>
                                  <a:pt x="1673924" y="42863"/>
                                </a:cubicBezTo>
                                <a:lnTo>
                                  <a:pt x="1649158" y="42863"/>
                                </a:lnTo>
                                <a:cubicBezTo>
                                  <a:pt x="1647158" y="42863"/>
                                  <a:pt x="1645349" y="43720"/>
                                  <a:pt x="1644872" y="46196"/>
                                </a:cubicBezTo>
                                <a:lnTo>
                                  <a:pt x="1620298" y="151924"/>
                                </a:lnTo>
                                <a:cubicBezTo>
                                  <a:pt x="1620107" y="152781"/>
                                  <a:pt x="1619631" y="153448"/>
                                  <a:pt x="1618679" y="153448"/>
                                </a:cubicBezTo>
                                <a:lnTo>
                                  <a:pt x="1617345" y="153448"/>
                                </a:lnTo>
                                <a:cubicBezTo>
                                  <a:pt x="1616392" y="153448"/>
                                  <a:pt x="1616012" y="152781"/>
                                  <a:pt x="1615726" y="151924"/>
                                </a:cubicBezTo>
                                <a:lnTo>
                                  <a:pt x="1590961" y="46196"/>
                                </a:lnTo>
                                <a:cubicBezTo>
                                  <a:pt x="1590484" y="43720"/>
                                  <a:pt x="1588675" y="42863"/>
                                  <a:pt x="1586675" y="42863"/>
                                </a:cubicBezTo>
                                <a:lnTo>
                                  <a:pt x="1561909" y="42863"/>
                                </a:lnTo>
                                <a:cubicBezTo>
                                  <a:pt x="1558290" y="42863"/>
                                  <a:pt x="1556957" y="46006"/>
                                  <a:pt x="1557623" y="48292"/>
                                </a:cubicBezTo>
                                <a:lnTo>
                                  <a:pt x="1596676" y="197263"/>
                                </a:lnTo>
                                <a:cubicBezTo>
                                  <a:pt x="1597342" y="199549"/>
                                  <a:pt x="1598962" y="200597"/>
                                  <a:pt x="1600962" y="200597"/>
                                </a:cubicBezTo>
                                <a:lnTo>
                                  <a:pt x="1634966" y="200597"/>
                                </a:lnTo>
                                <a:cubicBezTo>
                                  <a:pt x="1636966" y="200597"/>
                                  <a:pt x="1638586" y="199454"/>
                                  <a:pt x="1639253" y="197263"/>
                                </a:cubicBezTo>
                                <a:lnTo>
                                  <a:pt x="1678210" y="48292"/>
                                </a:lnTo>
                                <a:close/>
                                <a:moveTo>
                                  <a:pt x="1730216" y="139732"/>
                                </a:moveTo>
                                <a:cubicBezTo>
                                  <a:pt x="1730216" y="138398"/>
                                  <a:pt x="1731074" y="137446"/>
                                  <a:pt x="1732502" y="137446"/>
                                </a:cubicBezTo>
                                <a:lnTo>
                                  <a:pt x="1783271" y="137446"/>
                                </a:lnTo>
                                <a:cubicBezTo>
                                  <a:pt x="1785747" y="137446"/>
                                  <a:pt x="1787747" y="135446"/>
                                  <a:pt x="1787747" y="132969"/>
                                </a:cubicBezTo>
                                <a:lnTo>
                                  <a:pt x="1787747" y="110490"/>
                                </a:lnTo>
                                <a:cubicBezTo>
                                  <a:pt x="1787747" y="108014"/>
                                  <a:pt x="1785747" y="106013"/>
                                  <a:pt x="1783271" y="106013"/>
                                </a:cubicBezTo>
                                <a:lnTo>
                                  <a:pt x="1732502" y="106013"/>
                                </a:lnTo>
                                <a:cubicBezTo>
                                  <a:pt x="1731169" y="106013"/>
                                  <a:pt x="1730216" y="105061"/>
                                  <a:pt x="1730216" y="103727"/>
                                </a:cubicBezTo>
                                <a:lnTo>
                                  <a:pt x="1730216" y="76676"/>
                                </a:lnTo>
                                <a:cubicBezTo>
                                  <a:pt x="1730216" y="75343"/>
                                  <a:pt x="1731074" y="74390"/>
                                  <a:pt x="1732502" y="74390"/>
                                </a:cubicBezTo>
                                <a:lnTo>
                                  <a:pt x="1784985" y="74390"/>
                                </a:lnTo>
                                <a:cubicBezTo>
                                  <a:pt x="1787462" y="74390"/>
                                  <a:pt x="1789462" y="72390"/>
                                  <a:pt x="1789462" y="69914"/>
                                </a:cubicBezTo>
                                <a:lnTo>
                                  <a:pt x="1789462" y="47339"/>
                                </a:lnTo>
                                <a:cubicBezTo>
                                  <a:pt x="1789462" y="44863"/>
                                  <a:pt x="1787462" y="42863"/>
                                  <a:pt x="1784985" y="42863"/>
                                </a:cubicBezTo>
                                <a:lnTo>
                                  <a:pt x="1703165" y="42863"/>
                                </a:lnTo>
                                <a:cubicBezTo>
                                  <a:pt x="1700689" y="42863"/>
                                  <a:pt x="1698689" y="44863"/>
                                  <a:pt x="1698689" y="47339"/>
                                </a:cubicBezTo>
                                <a:lnTo>
                                  <a:pt x="1698689" y="196120"/>
                                </a:lnTo>
                                <a:cubicBezTo>
                                  <a:pt x="1698689" y="198596"/>
                                  <a:pt x="1700689" y="200597"/>
                                  <a:pt x="1703165" y="200597"/>
                                </a:cubicBezTo>
                                <a:lnTo>
                                  <a:pt x="1785938" y="200597"/>
                                </a:lnTo>
                                <a:cubicBezTo>
                                  <a:pt x="1788414" y="200597"/>
                                  <a:pt x="1790414" y="198596"/>
                                  <a:pt x="1790414" y="196120"/>
                                </a:cubicBezTo>
                                <a:lnTo>
                                  <a:pt x="1790414" y="173546"/>
                                </a:lnTo>
                                <a:cubicBezTo>
                                  <a:pt x="1790414" y="171069"/>
                                  <a:pt x="1788414" y="168974"/>
                                  <a:pt x="1785938" y="168974"/>
                                </a:cubicBezTo>
                                <a:lnTo>
                                  <a:pt x="1732502" y="168974"/>
                                </a:lnTo>
                                <a:cubicBezTo>
                                  <a:pt x="1731169" y="168974"/>
                                  <a:pt x="1730216" y="168116"/>
                                  <a:pt x="1730216" y="166688"/>
                                </a:cubicBezTo>
                                <a:lnTo>
                                  <a:pt x="1730216" y="139732"/>
                                </a:lnTo>
                                <a:close/>
                                <a:moveTo>
                                  <a:pt x="1858328" y="137541"/>
                                </a:moveTo>
                                <a:cubicBezTo>
                                  <a:pt x="1860804" y="137541"/>
                                  <a:pt x="1861947" y="139351"/>
                                  <a:pt x="1862423" y="140494"/>
                                </a:cubicBezTo>
                                <a:lnTo>
                                  <a:pt x="1885474" y="196215"/>
                                </a:lnTo>
                                <a:cubicBezTo>
                                  <a:pt x="1886617" y="198882"/>
                                  <a:pt x="1888427" y="200692"/>
                                  <a:pt x="1892046" y="200692"/>
                                </a:cubicBezTo>
                                <a:lnTo>
                                  <a:pt x="1915287" y="200692"/>
                                </a:lnTo>
                                <a:cubicBezTo>
                                  <a:pt x="1919764" y="200692"/>
                                  <a:pt x="1921192" y="197358"/>
                                  <a:pt x="1919573" y="193929"/>
                                </a:cubicBezTo>
                                <a:lnTo>
                                  <a:pt x="1895475" y="137541"/>
                                </a:lnTo>
                                <a:cubicBezTo>
                                  <a:pt x="1893856" y="134112"/>
                                  <a:pt x="1893665" y="132302"/>
                                  <a:pt x="1896808" y="130112"/>
                                </a:cubicBezTo>
                                <a:cubicBezTo>
                                  <a:pt x="1912811" y="119253"/>
                                  <a:pt x="1920240" y="107537"/>
                                  <a:pt x="1920240" y="90202"/>
                                </a:cubicBezTo>
                                <a:cubicBezTo>
                                  <a:pt x="1920240" y="64294"/>
                                  <a:pt x="1898809" y="42863"/>
                                  <a:pt x="1872901" y="42863"/>
                                </a:cubicBezTo>
                                <a:lnTo>
                                  <a:pt x="1823275" y="42863"/>
                                </a:lnTo>
                                <a:cubicBezTo>
                                  <a:pt x="1820799" y="42863"/>
                                  <a:pt x="1818799" y="44863"/>
                                  <a:pt x="1818799" y="47339"/>
                                </a:cubicBezTo>
                                <a:lnTo>
                                  <a:pt x="1818799" y="196120"/>
                                </a:lnTo>
                                <a:cubicBezTo>
                                  <a:pt x="1818799" y="198596"/>
                                  <a:pt x="1820799" y="200597"/>
                                  <a:pt x="1823275" y="200597"/>
                                </a:cubicBezTo>
                                <a:lnTo>
                                  <a:pt x="1845850" y="200597"/>
                                </a:lnTo>
                                <a:cubicBezTo>
                                  <a:pt x="1848326" y="200597"/>
                                  <a:pt x="1850327" y="198596"/>
                                  <a:pt x="1850327" y="196120"/>
                                </a:cubicBezTo>
                                <a:lnTo>
                                  <a:pt x="1850327" y="139732"/>
                                </a:lnTo>
                                <a:cubicBezTo>
                                  <a:pt x="1850327" y="138398"/>
                                  <a:pt x="1851279" y="137446"/>
                                  <a:pt x="1852613" y="137446"/>
                                </a:cubicBezTo>
                                <a:lnTo>
                                  <a:pt x="1858328" y="137446"/>
                                </a:lnTo>
                                <a:close/>
                                <a:moveTo>
                                  <a:pt x="1872710" y="74390"/>
                                </a:moveTo>
                                <a:cubicBezTo>
                                  <a:pt x="1881283" y="74390"/>
                                  <a:pt x="1888522" y="81629"/>
                                  <a:pt x="1888522" y="90202"/>
                                </a:cubicBezTo>
                                <a:cubicBezTo>
                                  <a:pt x="1888522" y="98965"/>
                                  <a:pt x="1881283" y="106013"/>
                                  <a:pt x="1872710" y="106013"/>
                                </a:cubicBezTo>
                                <a:lnTo>
                                  <a:pt x="1852422" y="106013"/>
                                </a:lnTo>
                                <a:cubicBezTo>
                                  <a:pt x="1851089" y="106013"/>
                                  <a:pt x="1850136" y="105061"/>
                                  <a:pt x="1850136" y="103727"/>
                                </a:cubicBezTo>
                                <a:lnTo>
                                  <a:pt x="1850136" y="76676"/>
                                </a:lnTo>
                                <a:cubicBezTo>
                                  <a:pt x="1850136" y="75343"/>
                                  <a:pt x="1851089" y="74390"/>
                                  <a:pt x="1852422" y="74390"/>
                                </a:cubicBezTo>
                                <a:lnTo>
                                  <a:pt x="1872710" y="74390"/>
                                </a:lnTo>
                                <a:close/>
                                <a:moveTo>
                                  <a:pt x="1980914" y="139732"/>
                                </a:moveTo>
                                <a:cubicBezTo>
                                  <a:pt x="1980914" y="138398"/>
                                  <a:pt x="1981867" y="137446"/>
                                  <a:pt x="1983200" y="137446"/>
                                </a:cubicBezTo>
                                <a:lnTo>
                                  <a:pt x="2033969" y="137446"/>
                                </a:lnTo>
                                <a:cubicBezTo>
                                  <a:pt x="2036445" y="137446"/>
                                  <a:pt x="2038445" y="135446"/>
                                  <a:pt x="2038445" y="132969"/>
                                </a:cubicBezTo>
                                <a:lnTo>
                                  <a:pt x="2038445" y="110490"/>
                                </a:lnTo>
                                <a:cubicBezTo>
                                  <a:pt x="2038445" y="108014"/>
                                  <a:pt x="2036445" y="106013"/>
                                  <a:pt x="2033969" y="106013"/>
                                </a:cubicBezTo>
                                <a:lnTo>
                                  <a:pt x="1983200" y="106013"/>
                                </a:lnTo>
                                <a:cubicBezTo>
                                  <a:pt x="1981867" y="106013"/>
                                  <a:pt x="1980914" y="105061"/>
                                  <a:pt x="1980914" y="103727"/>
                                </a:cubicBezTo>
                                <a:lnTo>
                                  <a:pt x="1980914" y="76676"/>
                                </a:lnTo>
                                <a:cubicBezTo>
                                  <a:pt x="1980914" y="75343"/>
                                  <a:pt x="1981867" y="74390"/>
                                  <a:pt x="1983200" y="74390"/>
                                </a:cubicBezTo>
                                <a:lnTo>
                                  <a:pt x="2035778" y="74390"/>
                                </a:lnTo>
                                <a:cubicBezTo>
                                  <a:pt x="2038255" y="74390"/>
                                  <a:pt x="2040255" y="72390"/>
                                  <a:pt x="2040255" y="69914"/>
                                </a:cubicBezTo>
                                <a:lnTo>
                                  <a:pt x="2040255" y="47339"/>
                                </a:lnTo>
                                <a:cubicBezTo>
                                  <a:pt x="2040255" y="44863"/>
                                  <a:pt x="2038255" y="42863"/>
                                  <a:pt x="2035778" y="42863"/>
                                </a:cubicBezTo>
                                <a:lnTo>
                                  <a:pt x="1953958" y="42863"/>
                                </a:lnTo>
                                <a:cubicBezTo>
                                  <a:pt x="1951482" y="42863"/>
                                  <a:pt x="1949482" y="44863"/>
                                  <a:pt x="1949482" y="47339"/>
                                </a:cubicBezTo>
                                <a:lnTo>
                                  <a:pt x="1949482" y="196120"/>
                                </a:lnTo>
                                <a:cubicBezTo>
                                  <a:pt x="1949482" y="198596"/>
                                  <a:pt x="1951482" y="200597"/>
                                  <a:pt x="1953958" y="200597"/>
                                </a:cubicBezTo>
                                <a:lnTo>
                                  <a:pt x="2036731" y="200597"/>
                                </a:lnTo>
                                <a:cubicBezTo>
                                  <a:pt x="2039207" y="200597"/>
                                  <a:pt x="2041208" y="198596"/>
                                  <a:pt x="2041208" y="196120"/>
                                </a:cubicBezTo>
                                <a:lnTo>
                                  <a:pt x="2041208" y="173546"/>
                                </a:lnTo>
                                <a:cubicBezTo>
                                  <a:pt x="2041208" y="171069"/>
                                  <a:pt x="2039207" y="168974"/>
                                  <a:pt x="2036731" y="168974"/>
                                </a:cubicBezTo>
                                <a:lnTo>
                                  <a:pt x="1983296" y="168974"/>
                                </a:lnTo>
                                <a:cubicBezTo>
                                  <a:pt x="1981962" y="168974"/>
                                  <a:pt x="1981009" y="168116"/>
                                  <a:pt x="1981009" y="166688"/>
                                </a:cubicBezTo>
                                <a:lnTo>
                                  <a:pt x="1981009" y="139732"/>
                                </a:lnTo>
                                <a:close/>
                                <a:moveTo>
                                  <a:pt x="2100834" y="47339"/>
                                </a:moveTo>
                                <a:cubicBezTo>
                                  <a:pt x="2100834" y="44863"/>
                                  <a:pt x="2098834" y="42863"/>
                                  <a:pt x="2096357" y="42863"/>
                                </a:cubicBezTo>
                                <a:lnTo>
                                  <a:pt x="2073783" y="42863"/>
                                </a:lnTo>
                                <a:cubicBezTo>
                                  <a:pt x="2071307" y="42863"/>
                                  <a:pt x="2069306" y="44863"/>
                                  <a:pt x="2069306" y="47339"/>
                                </a:cubicBezTo>
                                <a:lnTo>
                                  <a:pt x="2069306" y="196120"/>
                                </a:lnTo>
                                <a:cubicBezTo>
                                  <a:pt x="2069306" y="198596"/>
                                  <a:pt x="2071307" y="200597"/>
                                  <a:pt x="2073783" y="200597"/>
                                </a:cubicBezTo>
                                <a:lnTo>
                                  <a:pt x="2096357" y="200597"/>
                                </a:lnTo>
                                <a:cubicBezTo>
                                  <a:pt x="2098834" y="200597"/>
                                  <a:pt x="2100834" y="198596"/>
                                  <a:pt x="2100834" y="196120"/>
                                </a:cubicBezTo>
                                <a:lnTo>
                                  <a:pt x="2100834" y="47339"/>
                                </a:lnTo>
                                <a:close/>
                                <a:moveTo>
                                  <a:pt x="2231613" y="200597"/>
                                </a:moveTo>
                                <a:cubicBezTo>
                                  <a:pt x="2234089" y="200597"/>
                                  <a:pt x="2236089" y="198596"/>
                                  <a:pt x="2236089" y="196120"/>
                                </a:cubicBezTo>
                                <a:lnTo>
                                  <a:pt x="2236089" y="47339"/>
                                </a:lnTo>
                                <a:cubicBezTo>
                                  <a:pt x="2236089" y="44863"/>
                                  <a:pt x="2234089" y="42863"/>
                                  <a:pt x="2231613" y="42863"/>
                                </a:cubicBezTo>
                                <a:lnTo>
                                  <a:pt x="2209038" y="42863"/>
                                </a:lnTo>
                                <a:cubicBezTo>
                                  <a:pt x="2206562" y="42863"/>
                                  <a:pt x="2204561" y="44863"/>
                                  <a:pt x="2204561" y="47339"/>
                                </a:cubicBezTo>
                                <a:lnTo>
                                  <a:pt x="2204561" y="132112"/>
                                </a:lnTo>
                                <a:cubicBezTo>
                                  <a:pt x="2204561" y="133445"/>
                                  <a:pt x="2203038" y="133922"/>
                                  <a:pt x="2202561" y="132588"/>
                                </a:cubicBezTo>
                                <a:lnTo>
                                  <a:pt x="2171700" y="46958"/>
                                </a:lnTo>
                                <a:cubicBezTo>
                                  <a:pt x="2171033" y="44958"/>
                                  <a:pt x="2169414" y="42863"/>
                                  <a:pt x="2166080" y="42863"/>
                                </a:cubicBezTo>
                                <a:lnTo>
                                  <a:pt x="2139220" y="42863"/>
                                </a:lnTo>
                                <a:cubicBezTo>
                                  <a:pt x="2136743" y="42863"/>
                                  <a:pt x="2134743" y="44863"/>
                                  <a:pt x="2134743" y="47339"/>
                                </a:cubicBezTo>
                                <a:lnTo>
                                  <a:pt x="2134743" y="196120"/>
                                </a:lnTo>
                                <a:cubicBezTo>
                                  <a:pt x="2134743" y="198596"/>
                                  <a:pt x="2136743" y="200597"/>
                                  <a:pt x="2139220" y="200597"/>
                                </a:cubicBezTo>
                                <a:lnTo>
                                  <a:pt x="2161794" y="200597"/>
                                </a:lnTo>
                                <a:cubicBezTo>
                                  <a:pt x="2164271" y="200597"/>
                                  <a:pt x="2166271" y="198596"/>
                                  <a:pt x="2166271" y="196120"/>
                                </a:cubicBezTo>
                                <a:lnTo>
                                  <a:pt x="2166271" y="118110"/>
                                </a:lnTo>
                                <a:cubicBezTo>
                                  <a:pt x="2166271" y="116777"/>
                                  <a:pt x="2167890" y="116300"/>
                                  <a:pt x="2168271" y="117634"/>
                                </a:cubicBezTo>
                                <a:lnTo>
                                  <a:pt x="2198942" y="196787"/>
                                </a:lnTo>
                                <a:cubicBezTo>
                                  <a:pt x="2199608" y="198596"/>
                                  <a:pt x="2201228" y="200597"/>
                                  <a:pt x="2205038" y="200597"/>
                                </a:cubicBezTo>
                                <a:lnTo>
                                  <a:pt x="2231613" y="200597"/>
                                </a:lnTo>
                                <a:close/>
                                <a:moveTo>
                                  <a:pt x="2301526" y="47339"/>
                                </a:moveTo>
                                <a:cubicBezTo>
                                  <a:pt x="2301526" y="44863"/>
                                  <a:pt x="2299526" y="42863"/>
                                  <a:pt x="2297049" y="42863"/>
                                </a:cubicBezTo>
                                <a:lnTo>
                                  <a:pt x="2274475" y="42863"/>
                                </a:lnTo>
                                <a:cubicBezTo>
                                  <a:pt x="2271998" y="42863"/>
                                  <a:pt x="2269998" y="44863"/>
                                  <a:pt x="2269998" y="47339"/>
                                </a:cubicBezTo>
                                <a:lnTo>
                                  <a:pt x="2269998" y="196120"/>
                                </a:lnTo>
                                <a:cubicBezTo>
                                  <a:pt x="2269998" y="198596"/>
                                  <a:pt x="2271998" y="200597"/>
                                  <a:pt x="2274475" y="200597"/>
                                </a:cubicBezTo>
                                <a:lnTo>
                                  <a:pt x="2297049" y="200597"/>
                                </a:lnTo>
                                <a:cubicBezTo>
                                  <a:pt x="2299526" y="200597"/>
                                  <a:pt x="2301526" y="198596"/>
                                  <a:pt x="2301526" y="196120"/>
                                </a:cubicBezTo>
                                <a:lnTo>
                                  <a:pt x="2301526" y="47339"/>
                                </a:lnTo>
                                <a:close/>
                                <a:moveTo>
                                  <a:pt x="2409063" y="153734"/>
                                </a:moveTo>
                                <a:cubicBezTo>
                                  <a:pt x="2409063" y="163925"/>
                                  <a:pt x="2399824" y="171355"/>
                                  <a:pt x="2386298" y="171355"/>
                                </a:cubicBezTo>
                                <a:cubicBezTo>
                                  <a:pt x="2372582" y="171355"/>
                                  <a:pt x="2365534" y="163259"/>
                                  <a:pt x="2364391" y="153353"/>
                                </a:cubicBezTo>
                                <a:cubicBezTo>
                                  <a:pt x="2362105" y="134398"/>
                                  <a:pt x="2362105" y="109157"/>
                                  <a:pt x="2364391" y="90202"/>
                                </a:cubicBezTo>
                                <a:cubicBezTo>
                                  <a:pt x="2365534" y="80296"/>
                                  <a:pt x="2372487" y="72200"/>
                                  <a:pt x="2386298" y="72200"/>
                                </a:cubicBezTo>
                                <a:cubicBezTo>
                                  <a:pt x="2400491" y="72200"/>
                                  <a:pt x="2408397" y="82582"/>
                                  <a:pt x="2408397" y="91821"/>
                                </a:cubicBezTo>
                                <a:lnTo>
                                  <a:pt x="2408397" y="92012"/>
                                </a:lnTo>
                                <a:cubicBezTo>
                                  <a:pt x="2408397" y="94488"/>
                                  <a:pt x="2410397" y="96488"/>
                                  <a:pt x="2412873" y="96488"/>
                                </a:cubicBezTo>
                                <a:lnTo>
                                  <a:pt x="2435447" y="96488"/>
                                </a:lnTo>
                                <a:cubicBezTo>
                                  <a:pt x="2437924" y="96488"/>
                                  <a:pt x="2439924" y="94202"/>
                                  <a:pt x="2439924" y="92012"/>
                                </a:cubicBezTo>
                                <a:lnTo>
                                  <a:pt x="2439924" y="91726"/>
                                </a:lnTo>
                                <a:cubicBezTo>
                                  <a:pt x="2439924" y="61722"/>
                                  <a:pt x="2417350" y="40291"/>
                                  <a:pt x="2386298" y="40291"/>
                                </a:cubicBezTo>
                                <a:cubicBezTo>
                                  <a:pt x="2355152" y="40291"/>
                                  <a:pt x="2335816" y="63056"/>
                                  <a:pt x="2332673" y="90107"/>
                                </a:cubicBezTo>
                                <a:cubicBezTo>
                                  <a:pt x="2330387" y="109061"/>
                                  <a:pt x="2330387" y="134303"/>
                                  <a:pt x="2332673" y="153257"/>
                                </a:cubicBezTo>
                                <a:cubicBezTo>
                                  <a:pt x="2335816" y="180308"/>
                                  <a:pt x="2355247" y="203073"/>
                                  <a:pt x="2386298" y="203073"/>
                                </a:cubicBezTo>
                                <a:cubicBezTo>
                                  <a:pt x="2417159" y="203073"/>
                                  <a:pt x="2439924" y="180785"/>
                                  <a:pt x="2439924" y="153734"/>
                                </a:cubicBezTo>
                                <a:lnTo>
                                  <a:pt x="2439924" y="115824"/>
                                </a:lnTo>
                                <a:cubicBezTo>
                                  <a:pt x="2439924" y="113348"/>
                                  <a:pt x="2437924" y="111347"/>
                                  <a:pt x="2435447" y="111347"/>
                                </a:cubicBezTo>
                                <a:lnTo>
                                  <a:pt x="2391442" y="111347"/>
                                </a:lnTo>
                                <a:cubicBezTo>
                                  <a:pt x="2388965" y="111347"/>
                                  <a:pt x="2386965" y="113348"/>
                                  <a:pt x="2386965" y="115824"/>
                                </a:cubicBezTo>
                                <a:lnTo>
                                  <a:pt x="2386965" y="137255"/>
                                </a:lnTo>
                                <a:cubicBezTo>
                                  <a:pt x="2386965" y="139732"/>
                                  <a:pt x="2388965" y="141732"/>
                                  <a:pt x="2391442" y="141732"/>
                                </a:cubicBezTo>
                                <a:lnTo>
                                  <a:pt x="2406777" y="141732"/>
                                </a:lnTo>
                                <a:cubicBezTo>
                                  <a:pt x="2408111" y="141732"/>
                                  <a:pt x="2409063" y="142589"/>
                                  <a:pt x="2409063" y="144018"/>
                                </a:cubicBezTo>
                                <a:lnTo>
                                  <a:pt x="2409063" y="153734"/>
                                </a:lnTo>
                                <a:close/>
                                <a:moveTo>
                                  <a:pt x="2573084" y="47339"/>
                                </a:moveTo>
                                <a:cubicBezTo>
                                  <a:pt x="2573084" y="44863"/>
                                  <a:pt x="2571083" y="42863"/>
                                  <a:pt x="2568607" y="42863"/>
                                </a:cubicBezTo>
                                <a:lnTo>
                                  <a:pt x="2545842" y="42863"/>
                                </a:lnTo>
                                <a:cubicBezTo>
                                  <a:pt x="2543366" y="42863"/>
                                  <a:pt x="2541270" y="44863"/>
                                  <a:pt x="2541270" y="47339"/>
                                </a:cubicBezTo>
                                <a:lnTo>
                                  <a:pt x="2541270" y="153257"/>
                                </a:lnTo>
                                <a:cubicBezTo>
                                  <a:pt x="2541270" y="163163"/>
                                  <a:pt x="2533174" y="171260"/>
                                  <a:pt x="2519458" y="171260"/>
                                </a:cubicBezTo>
                                <a:cubicBezTo>
                                  <a:pt x="2506123" y="171260"/>
                                  <a:pt x="2498027" y="163163"/>
                                  <a:pt x="2498027" y="153257"/>
                                </a:cubicBezTo>
                                <a:lnTo>
                                  <a:pt x="2498027" y="47339"/>
                                </a:lnTo>
                                <a:cubicBezTo>
                                  <a:pt x="2498027" y="44863"/>
                                  <a:pt x="2496026" y="42863"/>
                                  <a:pt x="2493550" y="42863"/>
                                </a:cubicBezTo>
                                <a:lnTo>
                                  <a:pt x="2470785" y="42863"/>
                                </a:lnTo>
                                <a:cubicBezTo>
                                  <a:pt x="2468309" y="42863"/>
                                  <a:pt x="2466308" y="44863"/>
                                  <a:pt x="2466308" y="47339"/>
                                </a:cubicBezTo>
                                <a:lnTo>
                                  <a:pt x="2466308" y="153257"/>
                                </a:lnTo>
                                <a:cubicBezTo>
                                  <a:pt x="2466308" y="180499"/>
                                  <a:pt x="2488883" y="203073"/>
                                  <a:pt x="2519553" y="203073"/>
                                </a:cubicBezTo>
                                <a:cubicBezTo>
                                  <a:pt x="2550700" y="203073"/>
                                  <a:pt x="2573179" y="180499"/>
                                  <a:pt x="2573179" y="153257"/>
                                </a:cubicBezTo>
                                <a:lnTo>
                                  <a:pt x="2573179" y="47339"/>
                                </a:lnTo>
                                <a:close/>
                                <a:moveTo>
                                  <a:pt x="2701385" y="200597"/>
                                </a:moveTo>
                                <a:cubicBezTo>
                                  <a:pt x="2703862" y="200597"/>
                                  <a:pt x="2705862" y="198596"/>
                                  <a:pt x="2705862" y="196120"/>
                                </a:cubicBezTo>
                                <a:lnTo>
                                  <a:pt x="2705862" y="47339"/>
                                </a:lnTo>
                                <a:cubicBezTo>
                                  <a:pt x="2705862" y="44863"/>
                                  <a:pt x="2703862" y="42863"/>
                                  <a:pt x="2701385" y="42863"/>
                                </a:cubicBezTo>
                                <a:lnTo>
                                  <a:pt x="2678811" y="42863"/>
                                </a:lnTo>
                                <a:cubicBezTo>
                                  <a:pt x="2676335" y="42863"/>
                                  <a:pt x="2674334" y="44863"/>
                                  <a:pt x="2674334" y="47339"/>
                                </a:cubicBezTo>
                                <a:lnTo>
                                  <a:pt x="2674334" y="132112"/>
                                </a:lnTo>
                                <a:cubicBezTo>
                                  <a:pt x="2674334" y="133445"/>
                                  <a:pt x="2672715" y="133922"/>
                                  <a:pt x="2672334" y="132588"/>
                                </a:cubicBezTo>
                                <a:lnTo>
                                  <a:pt x="2641473" y="46958"/>
                                </a:lnTo>
                                <a:cubicBezTo>
                                  <a:pt x="2640806" y="44958"/>
                                  <a:pt x="2639187" y="42863"/>
                                  <a:pt x="2635853" y="42863"/>
                                </a:cubicBezTo>
                                <a:lnTo>
                                  <a:pt x="2608993" y="42863"/>
                                </a:lnTo>
                                <a:cubicBezTo>
                                  <a:pt x="2606516" y="42863"/>
                                  <a:pt x="2604516" y="44863"/>
                                  <a:pt x="2604516" y="47339"/>
                                </a:cubicBezTo>
                                <a:lnTo>
                                  <a:pt x="2604516" y="196120"/>
                                </a:lnTo>
                                <a:cubicBezTo>
                                  <a:pt x="2604516" y="198596"/>
                                  <a:pt x="2606516" y="200597"/>
                                  <a:pt x="2608993" y="200597"/>
                                </a:cubicBezTo>
                                <a:lnTo>
                                  <a:pt x="2631567" y="200597"/>
                                </a:lnTo>
                                <a:cubicBezTo>
                                  <a:pt x="2634044" y="200597"/>
                                  <a:pt x="2636044" y="198596"/>
                                  <a:pt x="2636044" y="196120"/>
                                </a:cubicBezTo>
                                <a:lnTo>
                                  <a:pt x="2636044" y="118110"/>
                                </a:lnTo>
                                <a:cubicBezTo>
                                  <a:pt x="2636044" y="116777"/>
                                  <a:pt x="2637568" y="116300"/>
                                  <a:pt x="2638044" y="117634"/>
                                </a:cubicBezTo>
                                <a:lnTo>
                                  <a:pt x="2668715" y="196787"/>
                                </a:lnTo>
                                <a:cubicBezTo>
                                  <a:pt x="2669381" y="198596"/>
                                  <a:pt x="2671001" y="200597"/>
                                  <a:pt x="2674811" y="200597"/>
                                </a:cubicBezTo>
                                <a:lnTo>
                                  <a:pt x="2701385" y="200597"/>
                                </a:lnTo>
                                <a:close/>
                                <a:moveTo>
                                  <a:pt x="2813399" y="153734"/>
                                </a:moveTo>
                                <a:cubicBezTo>
                                  <a:pt x="2813399" y="163925"/>
                                  <a:pt x="2804160" y="171355"/>
                                  <a:pt x="2790635" y="171355"/>
                                </a:cubicBezTo>
                                <a:cubicBezTo>
                                  <a:pt x="2776919" y="171355"/>
                                  <a:pt x="2769870" y="163259"/>
                                  <a:pt x="2768727" y="153353"/>
                                </a:cubicBezTo>
                                <a:cubicBezTo>
                                  <a:pt x="2766441" y="134398"/>
                                  <a:pt x="2766441" y="109157"/>
                                  <a:pt x="2768727" y="90202"/>
                                </a:cubicBezTo>
                                <a:cubicBezTo>
                                  <a:pt x="2769870" y="80296"/>
                                  <a:pt x="2776823" y="72200"/>
                                  <a:pt x="2790635" y="72200"/>
                                </a:cubicBezTo>
                                <a:cubicBezTo>
                                  <a:pt x="2804827" y="72200"/>
                                  <a:pt x="2812733" y="82582"/>
                                  <a:pt x="2812733" y="91821"/>
                                </a:cubicBezTo>
                                <a:lnTo>
                                  <a:pt x="2812733" y="92012"/>
                                </a:lnTo>
                                <a:cubicBezTo>
                                  <a:pt x="2812733" y="94488"/>
                                  <a:pt x="2814733" y="96488"/>
                                  <a:pt x="2817209" y="96488"/>
                                </a:cubicBezTo>
                                <a:lnTo>
                                  <a:pt x="2839784" y="96488"/>
                                </a:lnTo>
                                <a:cubicBezTo>
                                  <a:pt x="2842260" y="96488"/>
                                  <a:pt x="2844260" y="94202"/>
                                  <a:pt x="2844260" y="92012"/>
                                </a:cubicBezTo>
                                <a:lnTo>
                                  <a:pt x="2844260" y="91726"/>
                                </a:lnTo>
                                <a:cubicBezTo>
                                  <a:pt x="2844260" y="61722"/>
                                  <a:pt x="2821686" y="40291"/>
                                  <a:pt x="2790635" y="40291"/>
                                </a:cubicBezTo>
                                <a:cubicBezTo>
                                  <a:pt x="2759488" y="40291"/>
                                  <a:pt x="2740152" y="63056"/>
                                  <a:pt x="2737009" y="90107"/>
                                </a:cubicBezTo>
                                <a:cubicBezTo>
                                  <a:pt x="2734723" y="109061"/>
                                  <a:pt x="2734723" y="134303"/>
                                  <a:pt x="2737009" y="153257"/>
                                </a:cubicBezTo>
                                <a:cubicBezTo>
                                  <a:pt x="2740152" y="180308"/>
                                  <a:pt x="2759583" y="203073"/>
                                  <a:pt x="2790635" y="203073"/>
                                </a:cubicBezTo>
                                <a:cubicBezTo>
                                  <a:pt x="2821496" y="203073"/>
                                  <a:pt x="2844260" y="180785"/>
                                  <a:pt x="2844260" y="153734"/>
                                </a:cubicBezTo>
                                <a:lnTo>
                                  <a:pt x="2844260" y="115824"/>
                                </a:lnTo>
                                <a:cubicBezTo>
                                  <a:pt x="2844260" y="113348"/>
                                  <a:pt x="2842260" y="111347"/>
                                  <a:pt x="2839784" y="111347"/>
                                </a:cubicBezTo>
                                <a:lnTo>
                                  <a:pt x="2795873" y="111347"/>
                                </a:lnTo>
                                <a:cubicBezTo>
                                  <a:pt x="2793397" y="111347"/>
                                  <a:pt x="2791397" y="113348"/>
                                  <a:pt x="2791397" y="115824"/>
                                </a:cubicBezTo>
                                <a:lnTo>
                                  <a:pt x="2791397" y="137255"/>
                                </a:lnTo>
                                <a:cubicBezTo>
                                  <a:pt x="2791397" y="139732"/>
                                  <a:pt x="2793397" y="141732"/>
                                  <a:pt x="2795873" y="141732"/>
                                </a:cubicBezTo>
                                <a:lnTo>
                                  <a:pt x="2811209" y="141732"/>
                                </a:lnTo>
                                <a:cubicBezTo>
                                  <a:pt x="2812542" y="141732"/>
                                  <a:pt x="2813495" y="142589"/>
                                  <a:pt x="2813495" y="144018"/>
                                </a:cubicBezTo>
                                <a:lnTo>
                                  <a:pt x="2813495" y="15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74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15DD81C" id="Grafik 1" o:spid="_x0000_s1026" style="position:absolute;margin-left:0;margin-top:11pt;width:512.5pt;height:47.05pt;z-index:251673600;mso-position-horizontal:center;mso-position-horizontal-relative:margin;mso-position-vertical-relative:page;mso-width-relative:margin;mso-height-relative:margin" coordorigin="11887,4499" coordsize="48958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">
              <o:lock v:ext="edit" aspectratio="t"/>
              <v:group id="_x0000_s1027" style="position:absolute;left:11887;top:4499;width:48944;height:4442" coordorigin="11887,4499" coordsize="48944,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Freihandform: Form 113" o:spid="_x0000_s1028" style="position:absolute;left:33694;top:6198;width:2179;height:2705;visibility:visible;mso-wrap-style:square;v-text-anchor:middle" coordsize="217836,27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" path="m91726,l1524,r,11620c31623,11906,28480,19050,28480,54388r,161449c28480,252127,31813,258985,,258985r,11525l199263,270510r18574,-66103l205931,204407v-7525,13811,-6382,12287,-17431,23812c180594,236506,170688,242888,162401,246793v-11049,5143,-10477,5905,-38481,5905l110490,252698v-23336,,-29242,-1238,-36766,-7906c66199,238125,65437,232886,65437,202406r,-148113c65437,19145,62294,11906,91916,11620l91916,r-190,xe" fillcolor="#cbc5ba" stroked="f">
                  <v:stroke joinstyle="miter"/>
                  <v:path arrowok="t" o:connecttype="custom" o:connectlocs="91726,0;1524,0;1524,11620;28480,54388;28480,215837;0,258985;0,270510;199263,270510;217837,204407;205931,204407;188500,228219;162401,246793;123920,252698;110490,252698;73724,244792;65437,202406;65437,54293;91916,11620;91916,0" o:connectangles="0,0,0,0,0,0,0,0,0,0,0,0,0,0,0,0,0,0,0"/>
                </v:shape>
                <v:shape id="Freihandform: Form 114" o:spid="_x0000_s1029" style="position:absolute;left:37637;top:6198;width:2247;height:2704;visibility:visible;mso-wrap-style:square;v-text-anchor:middle" coordsize="224790,27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" path="m167830,159353r10668,l178498,100013r-10668,c170212,123254,112586,120872,112586,120872r-52483,l60103,17621r30289,c137922,17621,162020,18097,175736,27146v12668,8382,18574,13907,23336,31337l213551,58483,193358,,,,,11430v26289,857,23336,8763,23336,42672l23336,215837v,34194,2953,42195,-23336,43052l,270415r208597,l224790,206692r-13049,c204978,220980,201454,225647,189547,236030v-18192,16192,-38766,17049,-71246,17049l110014,253079v-42386,,-49149,-4381,-49530,-30480l60103,207169r,-14288l60103,138589r52483,c112586,138589,170497,136969,167830,159353e" fillcolor="#cbc5ba" stroked="f">
                  <v:stroke joinstyle="miter"/>
                  <v:path arrowok="t" o:connecttype="custom" o:connectlocs="167830,159353;178498,159353;178498,100013;167830,100013;112586,120872;60103,120872;60103,17621;90392,17621;175736,27146;199072,58483;213551,58483;193358,0;0,0;0,11430;23336,54102;23336,215837;0,258889;0,270415;208597,270415;224790,206692;211741,206692;189547,236030;118301,253079;110014,253079;60484,222599;60103,207169;60103,192881;60103,138589;112586,138589;167830,159353" o:connectangles="0,0,0,0,0,0,0,0,0,0,0,0,0,0,0,0,0,0,0,0,0,0,0,0,0,0,0,0,0,0"/>
                </v:shape>
                <v:shape id="Freihandform: Form 115" o:spid="_x0000_s1030" style="position:absolute;left:29246;top:6198;width:2682;height:2706;visibility:visible;mso-wrap-style:square;v-text-anchor:middle" coordsize="268224,27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" path="m251460,l16192,,,64294r11049,c33433,21336,65246,20955,65246,20955r50578,l115824,215932v,36385,2858,43148,-19431,43148l89440,259080r,11525l179451,270605r,-11525l171926,259080v-19240,,-19431,-6763,-19431,-43148l152495,20860r45720,c198215,20860,228791,18383,256318,64198r11906,l251460,xe" fillcolor="#cbc5ba" stroked="f">
                  <v:stroke joinstyle="miter"/>
                  <v:path arrowok="t" o:connecttype="custom" o:connectlocs="251460,0;16192,0;0,64294;11049,64294;65246,20955;115824,20955;115824,215932;96393,259080;89440,259080;89440,270605;179451,270605;179451,259080;171926,259080;152495,215932;152495,20860;198215,20860;256318,64198;268224,64198;251460,0" o:connectangles="0,0,0,0,0,0,0,0,0,0,0,0,0,0,0,0,0,0,0"/>
                </v:shape>
                <v:shape id="Freihandform: Form 116" o:spid="_x0000_s1031" style="position:absolute;left:45942;top:6198;width:2695;height:2705;visibility:visible;mso-wrap-style:square;v-text-anchor:middle" coordsize="269462,27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" path="m187547,258794v24575,-1143,22193,-9715,22193,-43243l209740,139922r-150780,l58960,215551v,33909,-2858,42291,22955,43243l81915,270415,,270415,,258794v24955,-1047,22193,-9525,22193,-43243l22193,54102c22193,20765,25051,12573,,11525l,,81915,r,11430c56102,12382,58960,20479,58960,54102r,68104l209740,122206r,-68104c209740,20955,212122,12668,187547,11525l187547,r81915,l269462,11525v-25432,953,-22860,9144,-22860,42672l246602,215646v,33909,-2857,42291,22574,43243l269176,270510r-81629,l187547,258794xe" fillcolor="#cbc5ba" stroked="f">
                  <v:stroke joinstyle="miter"/>
                  <v:path arrowok="t" o:connecttype="custom" o:connectlocs="187547,258794;209740,215551;209740,139922;58960,139922;58960,215551;81915,258794;81915,270415;0,270415;0,258794;22193,215551;22193,54102;0,11525;0,0;81915,0;81915,11430;58960,54102;58960,122206;209740,122206;209740,54102;187547,11525;187547,0;269462,0;269462,11525;246602,54197;246602,215646;269176,258889;269176,270510;187547,270510;187547,258794" o:connectangles="0,0,0,0,0,0,0,0,0,0,0,0,0,0,0,0,0,0,0,0,0,0,0,0,0,0,0,0,0"/>
                </v:shape>
                <v:shape id="Freihandform: Form 117" o:spid="_x0000_s1032" style="position:absolute;left:50058;top:6113;width:3252;height:2789;visibility:visible;mso-wrap-style:square;v-text-anchor:middle" coordsize="325183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" path="m148209,56959l89440,167450r121920,l148209,56959xm5048,268319v16002,-1143,45530,-62865,45530,-62865l159734,,274034,206883v,,29813,61436,46482,61436l325184,268415r,10477l221456,278892r,-10573c221456,268319,248412,268605,248412,248222v,-7716,-2667,-15336,-13240,-35148l220409,185071r-138780,l71342,206883v,,-31242,61436,15621,61436l86963,278892,,278892,,268796r5048,-477xe" fillcolor="#cbc5ba" stroked="f">
                  <v:stroke joinstyle="miter"/>
                  <v:path arrowok="t" o:connecttype="custom" o:connectlocs="148209,56959;89440,167450;211360,167450;148209,56959;5048,268319;50578,205454;159734,0;274034,206883;320516,268319;325184,268415;325184,278892;221456,278892;221456,268319;248412,248222;235172,213074;220409,185071;81629,185071;71342,206883;86963,268319;86963,278892;0,278892;0,268796;5048,268319" o:connectangles="0,0,0,0,0,0,0,0,0,0,0,0,0,0,0,0,0,0,0,0,0,0,0"/>
                </v:shape>
                <v:shape id="Freihandform: Form 118" o:spid="_x0000_s1033" style="position:absolute;left:11887;top:6197;width:2675;height:2703;visibility:visible;mso-wrap-style:square;v-text-anchor:middle" coordsize="267557,27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" path="m254794,255079v-4191,-1524,-12954,-12287,-12954,-12287c236125,235649,229172,226219,214313,205550l195358,179070,176403,152591c161544,131350,157353,125921,147257,112967l244793,14573v3524,-3048,15811,-2857,15811,-2857l260604,95r-74390,l186214,11716v,,30004,95,12287,18383l59722,166592r,-112204c59722,20574,56007,12573,81915,11716l81915,,,,,11621v26289,762,22574,8667,22574,42672l22574,215741v,34386,3810,42291,-22574,43053l,270320r81915,l81915,258794c56007,257937,59722,249936,59722,215741r,-14573l122492,137731v14192,18860,22860,30957,34671,47530l179261,217361r38862,52959l267557,270320r,-11526c264700,259080,254794,255079,254794,255079e" fillcolor="#cbc5ba" stroked="f">
                  <v:stroke joinstyle="miter"/>
                  <v:path arrowok="t" o:connecttype="custom" o:connectlocs="254794,255079;241840,242792;214313,205550;195358,179070;176403,152591;147257,112967;244793,14573;260604,11716;260604,95;186214,95;186214,11716;198501,30099;59722,166592;59722,54388;81915,11716;81915,0;0,0;0,11621;22574,54293;22574,215741;0,258794;0,270320;81915,270320;81915,258794;59722,215741;59722,201168;122492,137731;157163,185261;179261,217361;218123,270320;267557,270320;267557,258794;254794,255079" o:connectangles="0,0,0,0,0,0,0,0,0,0,0,0,0,0,0,0,0,0,0,0,0,0,0,0,0,0,0,0,0,0,0,0,0"/>
                </v:shape>
                <v:shape id="Freihandform: Form 119" o:spid="_x0000_s1034" style="position:absolute;left:17917;top:5566;width:419;height:419;visibility:visible;mso-wrap-style:square;v-text-anchor:middle" coordsize="4190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" path="m20955,41910v11525,,20955,-9525,20955,-20955c41910,9525,32385,,20955,,9525,,,9525,,20955,,32385,9430,41910,20955,41910e" fillcolor="#cbc5ba" stroked="f">
                  <v:stroke joinstyle="miter"/>
                  <v:path arrowok="t" o:connecttype="custom" o:connectlocs="20955,41910;41910,20955;20955,0;0,20955;20955,41910" o:connectangles="0,0,0,0,0"/>
                </v:shape>
                <v:shape id="Freihandform: Form 120" o:spid="_x0000_s1035" style="position:absolute;left:17232;top:5566;width:423;height:419;visibility:visible;mso-wrap-style:square;v-text-anchor:middle" coordsize="42291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" path="m21336,41910v11525,,20955,-9525,20955,-20955c42291,9525,32766,,21336,,9430,,,9525,,20955,,32385,9525,41910,21336,41910e" fillcolor="#cbc5ba" stroked="f">
                  <v:stroke joinstyle="miter"/>
                  <v:path arrowok="t" o:connecttype="custom" o:connectlocs="21336,41910;42291,20955;21336,0;0,20955;21336,41910" o:connectangles="0,0,0,0,0"/>
                </v:shape>
                <v:shape id="Freihandform: Form 121" o:spid="_x0000_s1036" style="position:absolute;left:16328;top:6197;width:2711;height:2744;visibility:visible;mso-wrap-style:square;v-text-anchor:middle" coordsize="271081,27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" path="m207740,95r,11526c207740,11621,220599,11240,225647,17526v6954,9716,5144,22098,5144,52578l230791,146685v-381,12287,-1619,24193,-3525,34862c219361,222314,190310,248888,144018,248888v-11906,,-22955,-1619,-33242,-4381c100870,241364,91726,236601,83439,229457,66008,214789,59341,197358,59341,165354r,-18859l59341,54293v,-34957,-3048,-42291,26098,-42672l85439,95,,95,,11716v25527,952,22574,9144,22574,42672l22574,149733r-381,29718c22193,240030,63341,274415,135350,274415v74391,,115348,-38766,115348,-113157l250698,131159r,-57435c250698,41624,249555,28670,256985,19050v6286,-8096,14096,-7525,14096,-7525l271081,,207740,r,95xe" fillcolor="#cbc5ba" stroked="f">
                  <v:stroke joinstyle="miter"/>
                  <v:path arrowok="t" o:connecttype="custom" o:connectlocs="207740,95;207740,11621;225647,17526;230791,70104;230791,146685;227266,181547;144018,248888;110776,244507;83439,229457;59341,165354;59341,146495;59341,54293;85439,11621;85439,95;0,95;0,11716;22574,54388;22574,149733;22193,179451;135350,274415;250698,161258;250698,131159;250698,73724;256985,19050;271081,11525;271081,0;207740,0" o:connectangles="0,0,0,0,0,0,0,0,0,0,0,0,0,0,0,0,0,0,0,0,0,0,0,0,0,0,0"/>
                </v:shape>
                <v:shape id="Freihandform: Form 122" o:spid="_x0000_s1037" style="position:absolute;left:54478;top:6197;width:2710;height:2744;visibility:visible;mso-wrap-style:square;v-text-anchor:middle" coordsize="270986,27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" path="m230696,70009v,-30480,1809,-42863,-5144,-52578c220504,11144,207645,11525,207645,11525l207645,r63341,l270986,11525v,,-7810,-571,-14097,7525c249460,28575,250603,41624,250603,73724r,57435l250603,161258v,74391,-40862,113157,-115253,113157c63341,274415,22193,240030,22193,179451r381,-29718l22574,54293c22574,20765,25527,12573,,11621l,,85535,r,11525c56293,11906,59436,19241,59436,54197r,92202l59436,165164v,32004,6763,49434,24193,64103c91916,236411,101060,241173,110966,244316v10287,2762,21336,4382,33243,4382c190500,248698,219551,222123,227457,181356v2000,-10668,3143,-22574,3524,-34861l230981,70009r-285,xe" fillcolor="#cbc5ba" stroked="f">
                  <v:stroke joinstyle="miter"/>
                  <v:path arrowok="t" o:connecttype="custom" o:connectlocs="230696,70009;225552,17431;207645,11525;207645,0;270986,0;270986,11525;256889,19050;250603,73724;250603,131159;250603,161258;135350,274415;22193,179451;22574,149733;22574,54293;0,11621;0,0;85535,0;85535,11525;59436,54197;59436,146399;59436,165164;83629,229267;110966,244316;144209,248698;227457,181356;230981,146495;230981,70009" o:connectangles="0,0,0,0,0,0,0,0,0,0,0,0,0,0,0,0,0,0,0,0,0,0,0,0,0,0,0"/>
                </v:shape>
                <v:shape id="Freihandform: Form 123" o:spid="_x0000_s1038" style="position:absolute;left:41649;top:6197;width:2722;height:2705;visibility:visible;mso-wrap-style:square;v-text-anchor:middle" coordsize="272224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" path="m74390,134207r-15811,l58579,17812r15811,c106871,17812,129445,17812,144875,21812v24956,6382,40386,25337,40386,54197c185261,96965,177832,111728,164783,120110v-14764,9430,-49626,14097,-90393,14097m152781,145447v15431,-2762,20193,-3905,31718,-8287c211360,127254,228410,99346,228410,74009v,-19431,-8287,-40100,-23337,-53149c197168,14478,188024,9334,177737,6191,158782,667,130588,,88678,l,,,11525v24575,1143,21812,14669,21812,47816l21812,215551v,33528,2763,42100,-21717,43243l95,270415r79915,l80010,258890c55912,257651,58674,248984,58674,215646r,-63436l69723,152210r9525,c91916,152210,114491,153352,122015,162116l222790,270510r49435,l272225,258985v-2953,95,-12859,-3906,-12859,-3906c255175,253555,246412,242792,246412,242792l152781,145447xe" fillcolor="#cbc5ba" stroked="f">
                  <v:stroke joinstyle="miter"/>
                  <v:path arrowok="t" o:connecttype="custom" o:connectlocs="74390,134207;58579,134207;58579,17812;74390,17812;144875,21812;185261,76009;164783,120110;74390,134207;152781,145447;184499,137160;228410,74009;205073,20860;177737,6191;88678,0;0,0;0,11525;21812,59341;21812,215551;95,258794;95,270415;80010,270415;80010,258890;58674,215646;58674,152210;69723,152210;79248,152210;122015,162116;222790,270510;272225,270510;272225,258985;259366,255079;246412,242792;152781,145447" o:connectangles="0,0,0,0,0,0,0,0,0,0,0,0,0,0,0,0,0,0,0,0,0,0,0,0,0,0,0,0,0,0,0,0,0"/>
                </v:shape>
                <v:shape id="Freihandform: Form 124" o:spid="_x0000_s1039" style="position:absolute;left:58671;top:6165;width:2160;height:2742;visibility:visible;mso-wrap-style:square;v-text-anchor:middle" coordsize="216026,27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" path="m125539,117729c61722,100203,45244,92869,45244,60293v,-27241,30956,-37814,62198,-37814c107442,22479,163734,23527,192309,74390r14859,l188881,,178308,v-2000,8572,-4191,13049,-12668,13049c160591,13049,158591,11811,149542,8668,130969,3143,112776,95,95155,95,75533,95,54388,6382,38290,16573,18669,29146,9049,45910,9049,67437v,20765,13239,44577,37814,58103c46863,125540,63817,134303,75819,137827v10858,3143,39624,10954,45053,12478l120872,150305v24575,6096,51816,18764,55150,42195c180499,224504,156115,252222,108013,249174,65817,246507,38290,226981,14002,186404l,186404r16383,87440l27432,273844v476,-7430,6572,-12954,14097,-12954c47053,260890,46196,262414,55816,265176v19146,5906,39243,9049,59341,9049c173546,274225,216027,240887,216027,200597v95,-40672,-22098,-63818,-90488,-82868e" fillcolor="#cbc5ba" stroked="f">
                  <v:stroke joinstyle="miter"/>
                  <v:path arrowok="t" o:connecttype="custom" o:connectlocs="125539,117729;45244,60293;107442,22479;192309,74390;207168,74390;188881,0;178308,0;165640,13049;149542,8668;95155,95;38290,16573;9049,67437;46863,125540;75819,137827;120872,150305;120872,150305;176022,192500;108013,249174;14002,186404;0,186404;16383,273844;27432,273844;41529,260890;55816,265176;115157,274225;216027,200597;125539,117729" o:connectangles="0,0,0,0,0,0,0,0,0,0,0,0,0,0,0,0,0,0,0,0,0,0,0,0,0,0,0"/>
                </v:shape>
                <v:shape id="Freihandform: Form 125" o:spid="_x0000_s1040" style="position:absolute;left:25324;top:6164;width:2160;height:2743;visibility:visible;mso-wrap-style:square;v-text-anchor:middle" coordsize="216026,27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" path="m125349,117824c61531,100298,45053,92964,45053,60389v,-27242,31052,-37815,62198,-37815c107251,22574,163544,23622,192119,74486r14859,l188690,,178117,v-2000,8572,-4191,13049,-12668,13049c160401,13049,158401,11811,149352,8668,130683,3143,112585,95,94964,95,75343,95,54197,6382,38100,16573,18383,29051,8858,45910,8858,67437v,20765,13240,44577,37814,58103c46672,125540,63627,134303,75628,137827v10859,3143,39624,10953,45149,12477l120777,150304v24574,6097,51816,18765,55150,42196c180403,224504,156019,252222,108013,249174,65818,246507,38290,226981,14002,186404l,186404r16383,87440l27432,273844v476,-7430,6572,-12954,14097,-12954c47053,260890,46196,262414,55816,265176v19146,5906,39243,9049,59341,9049c173545,274225,216027,240887,216027,200597v-95,-40577,-22289,-63723,-90678,-82773e" fillcolor="#cbc5ba" stroked="f">
                  <v:stroke joinstyle="miter"/>
                  <v:path arrowok="t" o:connecttype="custom" o:connectlocs="125349,117824;45053,60389;107251,22574;192119,74486;206978,74486;188690,0;178117,0;165449,13049;149352,8668;94964,95;38100,16573;8858,67437;46672,125540;75628,137827;120777,150304;120777,150304;175927,192500;108013,249174;14002,186404;0,186404;16383,273844;27432,273844;41529,260890;55816,265176;115157,274225;216027,200597;125349,117824" o:connectangles="0,0,0,0,0,0,0,0,0,0,0,0,0,0,0,0,0,0,0,0,0,0,0,0,0,0,0"/>
                </v:shape>
                <v:shape id="Freihandform: Form 126" o:spid="_x0000_s1041" style="position:absolute;left:20802;top:6197;width:2757;height:2706;visibility:visible;mso-wrap-style:square;v-text-anchor:middle" coordsize="275653,27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" path="m202502,95r,11526c211931,11621,228029,15907,228029,26575r,163639l225647,190214,57150,95,,95,,11621v9430,,25527,4286,25527,14954l25527,244126c25527,254794,9430,259080,,259080r,11430l73152,270510r,-11430c63722,259080,47625,254794,47625,244126r,-189548l50959,54578,240316,270605r9811,l250127,26480v,-10669,16097,-14955,25527,-14955l275654,,202502,r,95xe" fillcolor="#cbc5ba" stroked="f">
                  <v:stroke joinstyle="miter"/>
                  <v:path arrowok="t" o:connecttype="custom" o:connectlocs="202502,95;202502,11621;228029,26575;228029,190214;225647,190214;57150,95;0,95;0,11621;25527,26575;25527,244126;0,259080;0,270510;73152,270510;73152,259080;47625,244126;47625,54578;50959,54578;240316,270605;250127,270605;250127,26480;275654,11525;275654,0;202502,0" o:connectangles="0,0,0,0,0,0,0,0,0,0,0,0,0,0,0,0,0,0,0,0,0,0,0"/>
                </v:shape>
                <v:shape id="Freihandform: Form 127" o:spid="_x0000_s1042" style="position:absolute;left:22138;top:4499;width:28443;height:2031;visibility:visible;mso-wrap-style:square;v-text-anchor:middle" coordsize="2844260,20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" path="m72009,197930v667,1143,1810,2667,5144,2667l101537,200597v4953,,6762,-5430,4762,-8573l60103,120587v-1810,-2667,-2000,-4477,,-7430l102299,50959v2286,-3334,476,-8096,-3810,-8096l75724,42863v-3429,,-4286,1333,-4953,2285l33528,99917v-667,953,-2286,667,-2286,-666l31242,47339v,-2476,-2000,-4476,-4477,-4476l4477,42863c2000,42863,,44863,,47339l,196120v,2476,2000,4477,4477,4477l26765,200597v2477,,4477,-2001,4477,-4477l31242,137065v,-1334,1619,-1619,2286,-667l72009,197930xm232886,47339v,-2476,-2000,-4476,-4476,-4476l205645,42863v-2477,,-4477,2000,-4477,4476l201168,153257v,9906,-8096,18003,-21907,18003c165926,171260,157829,163163,157829,153257r,-105918c157829,44863,155829,42863,153353,42863r-22765,c128111,42863,126111,44863,126111,47339r,105918c126111,180499,148685,203073,179261,203073v31146,,53625,-22574,53625,-49816l232886,47339xm172974,4477c172974,2000,170974,,168497,l148209,v-2476,,-4477,2000,-4477,4477l143732,24765v,2476,2001,4477,4477,4477l168497,29242v2477,,4477,-2001,4477,-4477l172974,4477xm218027,4477c218027,2000,216027,,213551,l193262,v-2476,,-4476,2000,-4476,4477l188786,24765v,2476,2000,4477,4476,4477l213551,29242v2476,,4476,-2001,4476,-4477l218027,4477xm361188,200597v2477,,4477,-2001,4477,-4477l365665,47339v,-2476,-2000,-4476,-4477,-4476l338614,42863v-2477,,-4477,2000,-4477,4476l334137,132112v,1333,-1619,1810,-2000,476l301276,46958v-667,-2000,-2286,-4095,-5620,-4095l268796,42863v-2477,,-4477,2000,-4477,4476l264319,196120v,2476,2000,4477,4477,4477l291370,200597v2476,,4477,-2001,4477,-4477l295847,118110v,-1333,1619,-1810,2000,-476l328517,196787v667,1809,2286,3810,6096,3810l361188,200597xm467582,153734v,10572,-8763,18478,-22288,18478c431292,172212,423482,164116,423482,153734r,-6763c423482,144494,421481,142494,419005,142494r-22765,c393764,142494,391763,144494,391763,146971r,6763c391763,181261,414338,203073,445389,203073v32004,,54959,-20098,54959,-49339c500348,122396,477107,109347,445770,103061,434054,100775,425672,95441,425672,86868v,-9049,6954,-15811,19622,-15811c458153,71057,465392,78962,465392,87916r,3429c465392,93821,467392,95822,469868,95822r22765,c495110,95822,497110,93821,497110,91345r,-3429c497110,61341,475488,40386,445294,40386v-29718,,-51626,20955,-51626,47530c393668,116967,415957,129350,444151,135731v16954,3810,23431,8287,23431,18003m580739,74390r28194,c611410,74390,613410,72390,613410,69914r,-22575c613410,44863,611410,42863,608933,42863r-92392,c514064,42863,512064,44863,512064,47339r,22575c512064,72390,514064,74390,516541,74390r28194,c546068,74390,547021,75343,547021,76676r,119444c547021,198596,549021,200597,551498,200597r22574,c576548,200597,578549,198596,578549,196120r,-119444c578549,75343,579406,74390,580739,74390m664655,47339v,-2476,-2001,-4476,-4477,-4476l637604,42863v-2477,,-4477,2000,-4477,4476l633127,196120v,2476,2000,4477,4477,4477l714280,200597v2476,,4477,-2001,4477,-4477l718757,173546v,-2477,-2001,-4572,-4477,-4572l666940,168974v-1333,,-2285,-858,-2285,-2286l664655,47339xm771715,139732v,-1334,858,-2286,2287,-2286l824675,137446v2476,,4476,-2000,4476,-4477l829151,110490v,-2476,-2000,-4477,-4476,-4477l774002,106013v-1334,,-2287,-952,-2287,-2286l771715,76676v,-1333,858,-2286,2287,-2286l826484,74390v2477,,4477,-2000,4477,-4476l830961,47339v,-2476,-2000,-4476,-4477,-4476l744665,42863v-2477,,-4477,2000,-4477,4476l740188,196120v,2476,2000,4477,4477,4477l827437,200597v2476,,4477,-2001,4477,-4477l831914,173546v,-2477,-2001,-4572,-4477,-4572l774002,168974v-1334,,-2287,-858,-2287,-2286l771715,139732xm899732,137541v2476,,3619,1810,4095,2953l926782,196215v1144,2667,2953,4477,6573,4477l956596,200692v4477,,5905,-3334,4286,-6763l936784,137541v-1619,-3429,-1810,-5239,1333,-7429c954119,119253,961549,107537,961549,90202v,-25908,-21431,-47339,-47339,-47339l864584,42863v-2476,,-4477,2000,-4477,4476l860107,196120v,2476,2001,4477,4477,4477l887159,200597v2476,,4476,-2001,4476,-4477l891635,139732v,-1334,953,-2286,2286,-2286l899732,137446r,95xm914210,74390v8572,,15811,7239,15811,15812c930021,98965,922782,106013,914210,106013r-20289,c892588,106013,891635,105061,891635,103727r,-27051c891635,75343,892588,74390,893921,74390r20289,xm1061180,47339r,56388c1061180,105061,1060228,106013,1058894,106013r-34290,c1023271,106013,1022318,105061,1022318,103727r,-56388c1022318,44863,1020318,42863,1017842,42863r-22575,c992791,42863,990790,44863,990790,47339r,148781c990790,198596,992791,200597,995267,200597r21432,c1019175,200597,1022318,198596,1022318,196120r,-56388c1022318,138398,1023271,137446,1024604,137446r34290,c1060228,137446,1061180,138303,1061180,139732r,56388c1061180,198596,1063181,200597,1065657,200597r22574,c1090708,200597,1092708,198596,1092708,196120r,-148781c1092708,44863,1090708,42863,1088231,42863r-22574,c1063181,42863,1061180,44863,1061180,47339t121444,91726l1161860,139065v-1334,,-2286,-667,-1810,-2476l1170908,82487v191,-667,477,-858,1143,-858l1172528,81629v666,,952,191,1143,858l1184434,136589v476,1809,-381,2476,-1810,2476m1199579,197263v666,2000,2286,3334,4286,3334l1227582,200597v3620,,4953,-2477,4477,-4477l1191959,46196v-477,-2000,-2286,-3333,-4287,-3333l1157478,42863v-2000,,-3810,1333,-4286,3333l1112806,196120v-476,2000,952,4477,4477,4477l1140905,200597v2000,,3810,-1334,4286,-3334l1151477,174022v477,-2000,1334,-3334,3429,-3334l1189196,170688v2001,,2953,1619,3429,3334l1199579,197263xm1356455,47339v,-2476,-2000,-4476,-4476,-4476l1329214,42863v-2477,,-4477,2000,-4477,4476l1324737,153257v,9906,-8096,18003,-21907,18003c1289495,171260,1281398,163163,1281398,153257r,-105918c1281398,44863,1279398,42863,1276922,42863r-22765,c1251680,42863,1249680,44863,1249680,47339r,105918c1249680,180499,1272254,203073,1302925,203073v31147,,53626,-22574,53626,-49816l1356551,47339r-96,xm1455896,153734v,10572,-8763,18478,-22288,18478c1419606,172212,1411700,164116,1411700,153734r,-6763c1411700,144494,1409700,142494,1407224,142494r-22765,c1381982,142494,1379982,144494,1379982,146971r,6763c1379982,181261,1402556,203073,1433608,203073v32004,,54959,-20098,54959,-49339c1488567,122396,1465326,109347,1433989,103061v-11716,-2286,-20098,-7620,-20098,-16193c1413891,77819,1420844,71057,1433513,71057v12858,,20097,7905,20097,16859l1453610,91345v,2476,2001,4477,4477,4477l1480852,95822v2476,,4477,-2001,4477,-4477l1485329,87916v,-26575,-21622,-47530,-51816,-47530c1403795,40386,1381887,61341,1381887,87916v,29051,22289,41434,50483,47815c1449324,139541,1455896,144018,1455896,153734m1678210,48292v667,-2286,-667,-5429,-4286,-5429l1649158,42863v-2000,,-3809,857,-4286,3333l1620298,151924v-191,857,-667,1524,-1619,1524l1617345,153448v-953,,-1333,-667,-1619,-1524l1590961,46196v-477,-2476,-2286,-3333,-4286,-3333l1561909,42863v-3619,,-4952,3143,-4286,5429l1596676,197263v666,2286,2286,3334,4286,3334l1634966,200597v2000,,3620,-1143,4287,-3334l1678210,48292xm1730216,139732v,-1334,858,-2286,2286,-2286l1783271,137446v2476,,4476,-2000,4476,-4477l1787747,110490v,-2476,-2000,-4477,-4476,-4477l1732502,106013v-1333,,-2286,-952,-2286,-2286l1730216,76676v,-1333,858,-2286,2286,-2286l1784985,74390v2477,,4477,-2000,4477,-4476l1789462,47339v,-2476,-2000,-4476,-4477,-4476l1703165,42863v-2476,,-4476,2000,-4476,4476l1698689,196120v,2476,2000,4477,4476,4477l1785938,200597v2476,,4476,-2001,4476,-4477l1790414,173546v,-2477,-2000,-4572,-4476,-4572l1732502,168974v-1333,,-2286,-858,-2286,-2286l1730216,139732xm1858328,137541v2476,,3619,1810,4095,2953l1885474,196215v1143,2667,2953,4477,6572,4477l1915287,200692v4477,,5905,-3334,4286,-6763l1895475,137541v-1619,-3429,-1810,-5239,1333,-7429c1912811,119253,1920240,107537,1920240,90202v,-25908,-21431,-47339,-47339,-47339l1823275,42863v-2476,,-4476,2000,-4476,4476l1818799,196120v,2476,2000,4477,4476,4477l1845850,200597v2476,,4477,-2001,4477,-4477l1850327,139732v,-1334,952,-2286,2286,-2286l1858328,137446r,95xm1872710,74390v8573,,15812,7239,15812,15812c1888522,98965,1881283,106013,1872710,106013r-20288,c1851089,106013,1850136,105061,1850136,103727r,-27051c1850136,75343,1851089,74390,1852422,74390r20288,xm1980914,139732v,-1334,953,-2286,2286,-2286l2033969,137446v2476,,4476,-2000,4476,-4477l2038445,110490v,-2476,-2000,-4477,-4476,-4477l1983200,106013v-1333,,-2286,-952,-2286,-2286l1980914,76676v,-1333,953,-2286,2286,-2286l2035778,74390v2477,,4477,-2000,4477,-4476l2040255,47339v,-2476,-2000,-4476,-4477,-4476l1953958,42863v-2476,,-4476,2000,-4476,4476l1949482,196120v,2476,2000,4477,4476,4477l2036731,200597v2476,,4477,-2001,4477,-4477l2041208,173546v,-2477,-2001,-4572,-4477,-4572l1983296,168974v-1334,,-2287,-858,-2287,-2286l1981009,139732r-95,xm2100834,47339v,-2476,-2000,-4476,-4477,-4476l2073783,42863v-2476,,-4477,2000,-4477,4476l2069306,196120v,2476,2001,4477,4477,4477l2096357,200597v2477,,4477,-2001,4477,-4477l2100834,47339xm2231613,200597v2476,,4476,-2001,4476,-4477l2236089,47339v,-2476,-2000,-4476,-4476,-4476l2209038,42863v-2476,,-4477,2000,-4477,4476l2204561,132112v,1333,-1523,1810,-2000,476l2171700,46958v-667,-2000,-2286,-4095,-5620,-4095l2139220,42863v-2477,,-4477,2000,-4477,4476l2134743,196120v,2476,2000,4477,4477,4477l2161794,200597v2477,,4477,-2001,4477,-4477l2166271,118110v,-1333,1619,-1810,2000,-476l2198942,196787v666,1809,2286,3810,6096,3810l2231613,200597xm2301526,47339v,-2476,-2000,-4476,-4477,-4476l2274475,42863v-2477,,-4477,2000,-4477,4476l2269998,196120v,2476,2000,4477,4477,4477l2297049,200597v2477,,4477,-2001,4477,-4477l2301526,47339xm2409063,153734v,10191,-9239,17621,-22765,17621c2372582,171355,2365534,163259,2364391,153353v-2286,-18955,-2286,-44196,,-63151c2365534,80296,2372487,72200,2386298,72200v14193,,22099,10382,22099,19621l2408397,92012v,2476,2000,4476,4476,4476l2435447,96488v2477,,4477,-2286,4477,-4476l2439924,91726v,-30004,-22574,-51435,-53626,-51435c2355152,40291,2335816,63056,2332673,90107v-2286,18954,-2286,44196,,63150c2335816,180308,2355247,203073,2386298,203073v30861,,53626,-22288,53626,-49339l2439924,115824v,-2476,-2000,-4477,-4477,-4477l2391442,111347v-2477,,-4477,2001,-4477,4477l2386965,137255v,2477,2000,4477,4477,4477l2406777,141732v1334,,2286,857,2286,2286l2409063,153734xm2573084,47339v,-2476,-2001,-4476,-4477,-4476l2545842,42863v-2476,,-4572,2000,-4572,4476l2541270,153257v,9906,-8096,18003,-21812,18003c2506123,171260,2498027,163163,2498027,153257r,-105918c2498027,44863,2496026,42863,2493550,42863r-22765,c2468309,42863,2466308,44863,2466308,47339r,105918c2466308,180499,2488883,203073,2519553,203073v31147,,53626,-22574,53626,-49816l2573179,47339r-95,xm2701385,200597v2477,,4477,-2001,4477,-4477l2705862,47339v,-2476,-2000,-4476,-4477,-4476l2678811,42863v-2476,,-4477,2000,-4477,4476l2674334,132112v,1333,-1619,1810,-2000,476l2641473,46958v-667,-2000,-2286,-4095,-5620,-4095l2608993,42863v-2477,,-4477,2000,-4477,4476l2604516,196120v,2476,2000,4477,4477,4477l2631567,200597v2477,,4477,-2001,4477,-4477l2636044,118110v,-1333,1524,-1810,2000,-476l2668715,196787v666,1809,2286,3810,6096,3810l2701385,200597xm2813399,153734v,10191,-9239,17621,-22764,17621c2776919,171355,2769870,163259,2768727,153353v-2286,-18955,-2286,-44196,,-63151c2769870,80296,2776823,72200,2790635,72200v14192,,22098,10382,22098,19621l2812733,92012v,2476,2000,4476,4476,4476l2839784,96488v2476,,4476,-2286,4476,-4476l2844260,91726v,-30004,-22574,-51435,-53625,-51435c2759488,40291,2740152,63056,2737009,90107v-2286,18954,-2286,44196,,63150c2740152,180308,2759583,203073,2790635,203073v30861,,53625,-22288,53625,-49339l2844260,115824v,-2476,-2000,-4477,-4476,-4477l2795873,111347v-2476,,-4476,2001,-4476,4477l2791397,137255v,2477,2000,4477,4476,4477l2811209,141732v1333,,2286,857,2286,2286l2813495,153734r-96,xe" fillcolor="#ea574b" stroked="f">
                  <v:stroke joinstyle="miter"/>
                  <v:path arrowok="t" o:connecttype="custom" o:connectlocs="72009,197930;77153,200597;101537,200597;106299,192024;60103,120587;60103,113157;102299,50959;98489,42863;75724,42863;70771,45148;33528,99917;31242,99251;31242,47339;26765,42863;4477,42863;0,47339;0,196120;4477,200597;26765,200597;31242,196120;31242,137065;33528,136398;72009,197930;232886,47339;228410,42863;205645,42863;201168,47339;201168,153257;179261,171260;157829,153257;157829,47339;153353,42863;130588,42863;126111,47339;126111,153257;179261,203073;232886,153257;232886,47339;172974,4477;168497,0;148209,0;143732,4477;143732,24765;148209,29242;168497,29242;172974,24765;172974,4477;218027,4477;213551,0;193262,0;188786,4477;188786,24765;193262,29242;213551,29242;218027,24765;218027,4477;361188,200597;365665,196120;365665,47339;361188,42863;338614,42863;334137,47339;334137,132112;332137,132588;301276,46958;295656,42863;268796,42863;264319,47339;264319,196120;268796,200597;291370,200597;295847,196120;295847,118110;297847,117634;328517,196787;334613,200597;361188,200597;467582,153734;445294,172212;423482,153734;423482,146971;419005,142494;396240,142494;391763,146971;391763,153734;445389,203073;500348,153734;445770,103061;425672,86868;445294,71057;465392,87916;465392,91345;469868,95822;492633,95822;497110,91345;497110,87916;445294,40386;393668,87916;444151,135731;467582,153734;580739,74390;608933,74390;613410,69914;613410,47339;608933,42863;516541,42863;512064,47339;512064,69914;516541,74390;544735,74390;547021,76676;547021,196120;551498,200597;574072,200597;578549,196120;578549,76676;580739,74390;664655,47339;660178,42863;637604,42863;633127,47339;633127,196120;637604,200597;714280,200597;718757,196120;718757,173546;714280,168974;666940,168974;664655,166688;664655,47339;771715,139732;774002,137446;824675,137446;829151,132969;829151,110490;824675,106013;774002,106013;771715,103727;771715,76676;774002,74390;826484,74390;830961,69914;830961,47339;826484,42863;744665,42863;740188,47339;740188,196120;744665,200597;827437,200597;831914,196120;831914,173546;827437,168974;774002,168974;771715,166688;771715,139732;899732,137541;903827,140494;926782,196215;933355,200692;956596,200692;960882,193929;936784,137541;938117,130112;961549,90202;914210,42863;864584,42863;860107,47339;860107,196120;864584,200597;887159,200597;891635,196120;891635,139732;893921,137446;899732,137446;914210,74390;930021,90202;914210,106013;893921,106013;891635,103727;891635,76676;893921,74390;914210,74390;1061180,47339;1061180,103727;1058894,106013;1024604,106013;1022318,103727;1022318,47339;1017842,42863;995267,42863;990790,47339;990790,196120;995267,200597;1016699,200597;1022318,196120;1022318,139732;1024604,137446;1058894,137446;1061180,139732;1061180,196120;1065657,200597;1088231,200597;1092708,196120;1092708,47339;1088231,42863;1065657,42863;1061180,47339;1182624,139065;1161860,139065;1160050,136589;1170908,82487;1172051,81629;1172528,81629;1173671,82487;1184434,136589;1182624,139065;1199579,197263;1203865,200597;1227582,200597;1232059,196120;1191959,46196;1187672,42863;1157478,42863;1153192,46196;1112806,196120;1117283,200597;1140905,200597;1145191,197263;1151477,174022;1154906,170688;1189196,170688;1192625,174022;1199579,197263;1356455,47339;1351979,42863;1329214,42863;1324737,47339;1324737,153257;1302830,171260;1281398,153257;1281398,47339;1276922,42863;1254157,42863;1249680,47339;1249680,153257;1302925,203073;1356551,153257;1356551,47339;1455896,153734;1433608,172212;1411700,153734;1411700,146971;1407224,142494;1384459,142494;1379982,146971;1379982,153734;1433608,203073;1488567,153734;1433989,103061;1413891,86868;1433513,71057;1453610,87916;1453610,91345;1458087,95822;1480852,95822;1485329,91345;1485329,87916;1433513,40386;1381887,87916;1432370,135731;1455896,153734;1678210,48292;1673924,42863;1649158,42863;1644872,46196;1620298,151924;1618679,153448;1617345,153448;1615726,151924;1590961,46196;1586675,42863;1561909,42863;1557623,48292;1596676,197263;1600962,200597;1634966,200597;1639253,197263;1678210,48292;1730216,139732;1732502,137446;1783271,137446;1787747,132969;1787747,110490;1783271,106013;1732502,106013;1730216,103727;1730216,76676;1732502,74390;1784985,74390;1789462,69914;1789462,47339;1784985,42863;1703165,42863;1698689,47339;1698689,196120;1703165,200597;1785938,200597;1790414,196120;1790414,173546;1785938,168974;1732502,168974;1730216,166688;1730216,139732;1858328,137541;1862423,140494;1885474,196215;1892046,200692;1915287,200692;1919573,193929;1895475,137541;1896808,130112;1920240,90202;1872901,42863;1823275,42863;1818799,47339;1818799,196120;1823275,200597;1845850,200597;1850327,196120;1850327,139732;1852613,137446;1858328,137446;1872710,74390;1888522,90202;1872710,106013;1852422,106013;1850136,103727;1850136,76676;1852422,74390;1872710,74390;1980914,139732;1983200,137446;2033969,137446;2038445,132969;2038445,110490;2033969,106013;1983200,106013;1980914,103727;1980914,76676;1983200,74390;2035778,74390;2040255,69914;2040255,47339;2035778,42863;1953958,42863;1949482,47339;1949482,196120;1953958,200597;2036731,200597;2041208,196120;2041208,173546;2036731,168974;1983296,168974;1981009,166688;1981009,139732;2100834,47339;2096357,42863;2073783,42863;2069306,47339;2069306,196120;2073783,200597;2096357,200597;2100834,196120;2100834,47339;2231613,200597;2236089,196120;2236089,47339;2231613,42863;2209038,42863;2204561,47339;2204561,132112;2202561,132588;2171700,46958;2166080,42863;2139220,42863;2134743,47339;2134743,196120;2139220,200597;2161794,200597;2166271,196120;2166271,118110;2168271,117634;2198942,196787;2205038,200597;2231613,200597;2301526,47339;2297049,42863;2274475,42863;2269998,47339;2269998,196120;2274475,200597;2297049,200597;2301526,196120;2301526,47339;2409063,153734;2386298,171355;2364391,153353;2364391,90202;2386298,72200;2408397,91821;2408397,92012;2412873,96488;2435447,96488;2439924,92012;2439924,91726;2386298,40291;2332673,90107;2332673,153257;2386298,203073;2439924,153734;2439924,115824;2435447,111347;2391442,111347;2386965,115824;2386965,137255;2391442,141732;2406777,141732;2409063,144018;2409063,153734;2573084,47339;2568607,42863;2545842,42863;2541270,47339;2541270,153257;2519458,171260;2498027,153257;2498027,47339;2493550,42863;2470785,42863;2466308,47339;2466308,153257;2519553,203073;2573179,153257;2573179,47339;2701385,200597;2705862,196120;2705862,47339;2701385,42863;2678811,42863;2674334,47339;2674334,132112;2672334,132588;2641473,46958;2635853,42863;2608993,42863;2604516,47339;2604516,196120;2608993,200597;2631567,200597;2636044,196120;2636044,118110;2638044,117634;2668715,196787;2674811,200597;2701385,200597;2813399,153734;2790635,171355;2768727,153353;2768727,90202;2790635,72200;2812733,91821;2812733,92012;2817209,96488;2839784,96488;2844260,92012;2844260,91726;2790635,40291;2737009,90107;2737009,153257;2790635,203073;2844260,153734;2844260,115824;2839784,111347;2795873,111347;2791397,115824;2791397,137255;2795873,141732;2811209,141732;2813495,144018;2813495,15373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margin" anchory="page"/>
            </v:group>
          </w:pict>
        </mc:Fallback>
      </mc:AlternateContent>
    </w:r>
    <w:r w:rsidR="00B0589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613913" wp14:editId="44D7838A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8" name="Gerader Verbinder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4E9BABD" id="Gerader Verbinder 10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4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" strokeweight=".2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560D" w14:textId="21DD36BB" w:rsidR="00E43CF5" w:rsidRDefault="00260C91" w:rsidP="00260C91">
    <w:pPr>
      <w:pStyle w:val="Kopfzeile"/>
      <w:tabs>
        <w:tab w:val="clear" w:pos="4536"/>
        <w:tab w:val="clear" w:pos="9072"/>
        <w:tab w:val="left" w:pos="4017"/>
      </w:tabs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DD3BEC" wp14:editId="3E897B86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508800" cy="597600"/>
              <wp:effectExtent l="0" t="0" r="6350" b="0"/>
              <wp:wrapNone/>
              <wp:docPr id="9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508800" cy="597600"/>
                        <a:chOff x="1188720" y="449981"/>
                        <a:chExt cx="4895850" cy="447675"/>
                      </a:xfrm>
                    </wpg:grpSpPr>
                    <wpg:grpSp>
                      <wpg:cNvPr id="10" name="Grafik 1"/>
                      <wpg:cNvGrpSpPr/>
                      <wpg:grpSpPr>
                        <a:xfrm>
                          <a:off x="1188720" y="449981"/>
                          <a:ext cx="4894421" cy="444150"/>
                          <a:chOff x="1188720" y="449981"/>
                          <a:chExt cx="4894421" cy="444150"/>
                        </a:xfrm>
                        <a:solidFill>
                          <a:schemeClr val="accent1"/>
                        </a:solidFill>
                      </wpg:grpSpPr>
                      <wps:wsp>
                        <wps:cNvPr id="11" name="Freihandform: Form 11"/>
                        <wps:cNvSpPr/>
                        <wps:spPr>
                          <a:xfrm>
                            <a:off x="3369468" y="619811"/>
                            <a:ext cx="217836" cy="270509"/>
                          </a:xfrm>
                          <a:custGeom>
                            <a:avLst/>
                            <a:gdLst>
                              <a:gd name="connsiteX0" fmla="*/ 91726 w 217836"/>
                              <a:gd name="connsiteY0" fmla="*/ 0 h 270509"/>
                              <a:gd name="connsiteX1" fmla="*/ 1524 w 217836"/>
                              <a:gd name="connsiteY1" fmla="*/ 0 h 270509"/>
                              <a:gd name="connsiteX2" fmla="*/ 1524 w 217836"/>
                              <a:gd name="connsiteY2" fmla="*/ 11620 h 270509"/>
                              <a:gd name="connsiteX3" fmla="*/ 28480 w 217836"/>
                              <a:gd name="connsiteY3" fmla="*/ 54388 h 270509"/>
                              <a:gd name="connsiteX4" fmla="*/ 28480 w 217836"/>
                              <a:gd name="connsiteY4" fmla="*/ 215837 h 270509"/>
                              <a:gd name="connsiteX5" fmla="*/ 0 w 217836"/>
                              <a:gd name="connsiteY5" fmla="*/ 258985 h 270509"/>
                              <a:gd name="connsiteX6" fmla="*/ 0 w 217836"/>
                              <a:gd name="connsiteY6" fmla="*/ 270510 h 270509"/>
                              <a:gd name="connsiteX7" fmla="*/ 199263 w 217836"/>
                              <a:gd name="connsiteY7" fmla="*/ 270510 h 270509"/>
                              <a:gd name="connsiteX8" fmla="*/ 217837 w 217836"/>
                              <a:gd name="connsiteY8" fmla="*/ 204407 h 270509"/>
                              <a:gd name="connsiteX9" fmla="*/ 205931 w 217836"/>
                              <a:gd name="connsiteY9" fmla="*/ 204407 h 270509"/>
                              <a:gd name="connsiteX10" fmla="*/ 188500 w 217836"/>
                              <a:gd name="connsiteY10" fmla="*/ 228219 h 270509"/>
                              <a:gd name="connsiteX11" fmla="*/ 162401 w 217836"/>
                              <a:gd name="connsiteY11" fmla="*/ 246793 h 270509"/>
                              <a:gd name="connsiteX12" fmla="*/ 123920 w 217836"/>
                              <a:gd name="connsiteY12" fmla="*/ 252698 h 270509"/>
                              <a:gd name="connsiteX13" fmla="*/ 110490 w 217836"/>
                              <a:gd name="connsiteY13" fmla="*/ 252698 h 270509"/>
                              <a:gd name="connsiteX14" fmla="*/ 73724 w 217836"/>
                              <a:gd name="connsiteY14" fmla="*/ 244792 h 270509"/>
                              <a:gd name="connsiteX15" fmla="*/ 65437 w 217836"/>
                              <a:gd name="connsiteY15" fmla="*/ 202406 h 270509"/>
                              <a:gd name="connsiteX16" fmla="*/ 65437 w 217836"/>
                              <a:gd name="connsiteY16" fmla="*/ 54293 h 270509"/>
                              <a:gd name="connsiteX17" fmla="*/ 91916 w 217836"/>
                              <a:gd name="connsiteY17" fmla="*/ 11620 h 270509"/>
                              <a:gd name="connsiteX18" fmla="*/ 91916 w 217836"/>
                              <a:gd name="connsiteY18" fmla="*/ 0 h 2705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17836" h="270509">
                                <a:moveTo>
                                  <a:pt x="91726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11620"/>
                                </a:lnTo>
                                <a:cubicBezTo>
                                  <a:pt x="31623" y="11906"/>
                                  <a:pt x="28480" y="19050"/>
                                  <a:pt x="28480" y="54388"/>
                                </a:cubicBezTo>
                                <a:lnTo>
                                  <a:pt x="28480" y="215837"/>
                                </a:lnTo>
                                <a:cubicBezTo>
                                  <a:pt x="28480" y="252127"/>
                                  <a:pt x="31813" y="258985"/>
                                  <a:pt x="0" y="258985"/>
                                </a:cubicBezTo>
                                <a:lnTo>
                                  <a:pt x="0" y="270510"/>
                                </a:lnTo>
                                <a:lnTo>
                                  <a:pt x="199263" y="270510"/>
                                </a:lnTo>
                                <a:lnTo>
                                  <a:pt x="217837" y="204407"/>
                                </a:lnTo>
                                <a:lnTo>
                                  <a:pt x="205931" y="204407"/>
                                </a:lnTo>
                                <a:cubicBezTo>
                                  <a:pt x="198406" y="218218"/>
                                  <a:pt x="199549" y="216694"/>
                                  <a:pt x="188500" y="228219"/>
                                </a:cubicBezTo>
                                <a:cubicBezTo>
                                  <a:pt x="180594" y="236506"/>
                                  <a:pt x="170688" y="242888"/>
                                  <a:pt x="162401" y="246793"/>
                                </a:cubicBezTo>
                                <a:cubicBezTo>
                                  <a:pt x="151352" y="251936"/>
                                  <a:pt x="151924" y="252698"/>
                                  <a:pt x="123920" y="252698"/>
                                </a:cubicBezTo>
                                <a:lnTo>
                                  <a:pt x="110490" y="252698"/>
                                </a:lnTo>
                                <a:cubicBezTo>
                                  <a:pt x="87154" y="252698"/>
                                  <a:pt x="81248" y="251460"/>
                                  <a:pt x="73724" y="244792"/>
                                </a:cubicBezTo>
                                <a:cubicBezTo>
                                  <a:pt x="66199" y="238125"/>
                                  <a:pt x="65437" y="232886"/>
                                  <a:pt x="65437" y="202406"/>
                                </a:cubicBezTo>
                                <a:lnTo>
                                  <a:pt x="65437" y="54293"/>
                                </a:lnTo>
                                <a:cubicBezTo>
                                  <a:pt x="65437" y="19145"/>
                                  <a:pt x="62294" y="11906"/>
                                  <a:pt x="91916" y="11620"/>
                                </a:cubicBezTo>
                                <a:lnTo>
                                  <a:pt x="91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ihandform: Form 12"/>
                        <wps:cNvSpPr/>
                        <wps:spPr>
                          <a:xfrm>
                            <a:off x="3763708" y="619811"/>
                            <a:ext cx="224790" cy="270414"/>
                          </a:xfrm>
                          <a:custGeom>
                            <a:avLst/>
                            <a:gdLst>
                              <a:gd name="connsiteX0" fmla="*/ 167830 w 224790"/>
                              <a:gd name="connsiteY0" fmla="*/ 159353 h 270414"/>
                              <a:gd name="connsiteX1" fmla="*/ 178498 w 224790"/>
                              <a:gd name="connsiteY1" fmla="*/ 159353 h 270414"/>
                              <a:gd name="connsiteX2" fmla="*/ 178498 w 224790"/>
                              <a:gd name="connsiteY2" fmla="*/ 100013 h 270414"/>
                              <a:gd name="connsiteX3" fmla="*/ 167830 w 224790"/>
                              <a:gd name="connsiteY3" fmla="*/ 100013 h 270414"/>
                              <a:gd name="connsiteX4" fmla="*/ 112586 w 224790"/>
                              <a:gd name="connsiteY4" fmla="*/ 120872 h 270414"/>
                              <a:gd name="connsiteX5" fmla="*/ 60103 w 224790"/>
                              <a:gd name="connsiteY5" fmla="*/ 120872 h 270414"/>
                              <a:gd name="connsiteX6" fmla="*/ 60103 w 224790"/>
                              <a:gd name="connsiteY6" fmla="*/ 17621 h 270414"/>
                              <a:gd name="connsiteX7" fmla="*/ 90392 w 224790"/>
                              <a:gd name="connsiteY7" fmla="*/ 17621 h 270414"/>
                              <a:gd name="connsiteX8" fmla="*/ 175736 w 224790"/>
                              <a:gd name="connsiteY8" fmla="*/ 27146 h 270414"/>
                              <a:gd name="connsiteX9" fmla="*/ 199072 w 224790"/>
                              <a:gd name="connsiteY9" fmla="*/ 58483 h 270414"/>
                              <a:gd name="connsiteX10" fmla="*/ 213551 w 224790"/>
                              <a:gd name="connsiteY10" fmla="*/ 58483 h 270414"/>
                              <a:gd name="connsiteX11" fmla="*/ 193358 w 224790"/>
                              <a:gd name="connsiteY11" fmla="*/ 0 h 270414"/>
                              <a:gd name="connsiteX12" fmla="*/ 0 w 224790"/>
                              <a:gd name="connsiteY12" fmla="*/ 0 h 270414"/>
                              <a:gd name="connsiteX13" fmla="*/ 0 w 224790"/>
                              <a:gd name="connsiteY13" fmla="*/ 11430 h 270414"/>
                              <a:gd name="connsiteX14" fmla="*/ 23336 w 224790"/>
                              <a:gd name="connsiteY14" fmla="*/ 54102 h 270414"/>
                              <a:gd name="connsiteX15" fmla="*/ 23336 w 224790"/>
                              <a:gd name="connsiteY15" fmla="*/ 215837 h 270414"/>
                              <a:gd name="connsiteX16" fmla="*/ 0 w 224790"/>
                              <a:gd name="connsiteY16" fmla="*/ 258889 h 270414"/>
                              <a:gd name="connsiteX17" fmla="*/ 0 w 224790"/>
                              <a:gd name="connsiteY17" fmla="*/ 270415 h 270414"/>
                              <a:gd name="connsiteX18" fmla="*/ 208597 w 224790"/>
                              <a:gd name="connsiteY18" fmla="*/ 270415 h 270414"/>
                              <a:gd name="connsiteX19" fmla="*/ 224790 w 224790"/>
                              <a:gd name="connsiteY19" fmla="*/ 206692 h 270414"/>
                              <a:gd name="connsiteX20" fmla="*/ 211741 w 224790"/>
                              <a:gd name="connsiteY20" fmla="*/ 206692 h 270414"/>
                              <a:gd name="connsiteX21" fmla="*/ 189547 w 224790"/>
                              <a:gd name="connsiteY21" fmla="*/ 236030 h 270414"/>
                              <a:gd name="connsiteX22" fmla="*/ 118301 w 224790"/>
                              <a:gd name="connsiteY22" fmla="*/ 253079 h 270414"/>
                              <a:gd name="connsiteX23" fmla="*/ 110014 w 224790"/>
                              <a:gd name="connsiteY23" fmla="*/ 253079 h 270414"/>
                              <a:gd name="connsiteX24" fmla="*/ 60484 w 224790"/>
                              <a:gd name="connsiteY24" fmla="*/ 222599 h 270414"/>
                              <a:gd name="connsiteX25" fmla="*/ 60103 w 224790"/>
                              <a:gd name="connsiteY25" fmla="*/ 207169 h 270414"/>
                              <a:gd name="connsiteX26" fmla="*/ 60103 w 224790"/>
                              <a:gd name="connsiteY26" fmla="*/ 192881 h 270414"/>
                              <a:gd name="connsiteX27" fmla="*/ 60103 w 224790"/>
                              <a:gd name="connsiteY27" fmla="*/ 138589 h 270414"/>
                              <a:gd name="connsiteX28" fmla="*/ 112586 w 224790"/>
                              <a:gd name="connsiteY28" fmla="*/ 138589 h 270414"/>
                              <a:gd name="connsiteX29" fmla="*/ 167830 w 224790"/>
                              <a:gd name="connsiteY29" fmla="*/ 159353 h 2704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24790" h="270414">
                                <a:moveTo>
                                  <a:pt x="167830" y="159353"/>
                                </a:moveTo>
                                <a:lnTo>
                                  <a:pt x="178498" y="159353"/>
                                </a:lnTo>
                                <a:lnTo>
                                  <a:pt x="178498" y="100013"/>
                                </a:lnTo>
                                <a:lnTo>
                                  <a:pt x="167830" y="100013"/>
                                </a:lnTo>
                                <a:cubicBezTo>
                                  <a:pt x="170212" y="123254"/>
                                  <a:pt x="112586" y="120872"/>
                                  <a:pt x="112586" y="120872"/>
                                </a:cubicBezTo>
                                <a:lnTo>
                                  <a:pt x="60103" y="120872"/>
                                </a:lnTo>
                                <a:lnTo>
                                  <a:pt x="60103" y="17621"/>
                                </a:lnTo>
                                <a:lnTo>
                                  <a:pt x="90392" y="17621"/>
                                </a:lnTo>
                                <a:cubicBezTo>
                                  <a:pt x="137922" y="17621"/>
                                  <a:pt x="162020" y="18097"/>
                                  <a:pt x="175736" y="27146"/>
                                </a:cubicBezTo>
                                <a:cubicBezTo>
                                  <a:pt x="188404" y="35528"/>
                                  <a:pt x="194310" y="41053"/>
                                  <a:pt x="199072" y="58483"/>
                                </a:cubicBezTo>
                                <a:lnTo>
                                  <a:pt x="213551" y="58483"/>
                                </a:lnTo>
                                <a:lnTo>
                                  <a:pt x="1933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"/>
                                </a:lnTo>
                                <a:cubicBezTo>
                                  <a:pt x="26289" y="12287"/>
                                  <a:pt x="23336" y="20193"/>
                                  <a:pt x="23336" y="54102"/>
                                </a:cubicBezTo>
                                <a:lnTo>
                                  <a:pt x="23336" y="215837"/>
                                </a:lnTo>
                                <a:cubicBezTo>
                                  <a:pt x="23336" y="250031"/>
                                  <a:pt x="26289" y="258032"/>
                                  <a:pt x="0" y="258889"/>
                                </a:cubicBezTo>
                                <a:lnTo>
                                  <a:pt x="0" y="270415"/>
                                </a:lnTo>
                                <a:lnTo>
                                  <a:pt x="208597" y="270415"/>
                                </a:lnTo>
                                <a:lnTo>
                                  <a:pt x="224790" y="206692"/>
                                </a:lnTo>
                                <a:lnTo>
                                  <a:pt x="211741" y="206692"/>
                                </a:lnTo>
                                <a:cubicBezTo>
                                  <a:pt x="204978" y="220980"/>
                                  <a:pt x="201454" y="225647"/>
                                  <a:pt x="189547" y="236030"/>
                                </a:cubicBezTo>
                                <a:cubicBezTo>
                                  <a:pt x="171355" y="252222"/>
                                  <a:pt x="150781" y="253079"/>
                                  <a:pt x="118301" y="253079"/>
                                </a:cubicBezTo>
                                <a:lnTo>
                                  <a:pt x="110014" y="253079"/>
                                </a:lnTo>
                                <a:cubicBezTo>
                                  <a:pt x="67628" y="253079"/>
                                  <a:pt x="60865" y="248698"/>
                                  <a:pt x="60484" y="222599"/>
                                </a:cubicBezTo>
                                <a:lnTo>
                                  <a:pt x="60103" y="207169"/>
                                </a:lnTo>
                                <a:lnTo>
                                  <a:pt x="60103" y="192881"/>
                                </a:lnTo>
                                <a:lnTo>
                                  <a:pt x="60103" y="138589"/>
                                </a:lnTo>
                                <a:lnTo>
                                  <a:pt x="112586" y="138589"/>
                                </a:lnTo>
                                <a:cubicBezTo>
                                  <a:pt x="112586" y="138589"/>
                                  <a:pt x="170497" y="136969"/>
                                  <a:pt x="167830" y="159353"/>
                                </a:cubicBezTo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ihandform: Form 13"/>
                        <wps:cNvSpPr/>
                        <wps:spPr>
                          <a:xfrm>
                            <a:off x="2924651" y="619811"/>
                            <a:ext cx="268224" cy="270605"/>
                          </a:xfrm>
                          <a:custGeom>
                            <a:avLst/>
                            <a:gdLst>
                              <a:gd name="connsiteX0" fmla="*/ 251460 w 268224"/>
                              <a:gd name="connsiteY0" fmla="*/ 0 h 270605"/>
                              <a:gd name="connsiteX1" fmla="*/ 16192 w 268224"/>
                              <a:gd name="connsiteY1" fmla="*/ 0 h 270605"/>
                              <a:gd name="connsiteX2" fmla="*/ 0 w 268224"/>
                              <a:gd name="connsiteY2" fmla="*/ 64294 h 270605"/>
                              <a:gd name="connsiteX3" fmla="*/ 11049 w 268224"/>
                              <a:gd name="connsiteY3" fmla="*/ 64294 h 270605"/>
                              <a:gd name="connsiteX4" fmla="*/ 65246 w 268224"/>
                              <a:gd name="connsiteY4" fmla="*/ 20955 h 270605"/>
                              <a:gd name="connsiteX5" fmla="*/ 115824 w 268224"/>
                              <a:gd name="connsiteY5" fmla="*/ 20955 h 270605"/>
                              <a:gd name="connsiteX6" fmla="*/ 115824 w 268224"/>
                              <a:gd name="connsiteY6" fmla="*/ 215932 h 270605"/>
                              <a:gd name="connsiteX7" fmla="*/ 96393 w 268224"/>
                              <a:gd name="connsiteY7" fmla="*/ 259080 h 270605"/>
                              <a:gd name="connsiteX8" fmla="*/ 89440 w 268224"/>
                              <a:gd name="connsiteY8" fmla="*/ 259080 h 270605"/>
                              <a:gd name="connsiteX9" fmla="*/ 89440 w 268224"/>
                              <a:gd name="connsiteY9" fmla="*/ 270605 h 270605"/>
                              <a:gd name="connsiteX10" fmla="*/ 179451 w 268224"/>
                              <a:gd name="connsiteY10" fmla="*/ 270605 h 270605"/>
                              <a:gd name="connsiteX11" fmla="*/ 179451 w 268224"/>
                              <a:gd name="connsiteY11" fmla="*/ 259080 h 270605"/>
                              <a:gd name="connsiteX12" fmla="*/ 171926 w 268224"/>
                              <a:gd name="connsiteY12" fmla="*/ 259080 h 270605"/>
                              <a:gd name="connsiteX13" fmla="*/ 152495 w 268224"/>
                              <a:gd name="connsiteY13" fmla="*/ 215932 h 270605"/>
                              <a:gd name="connsiteX14" fmla="*/ 152495 w 268224"/>
                              <a:gd name="connsiteY14" fmla="*/ 20860 h 270605"/>
                              <a:gd name="connsiteX15" fmla="*/ 198215 w 268224"/>
                              <a:gd name="connsiteY15" fmla="*/ 20860 h 270605"/>
                              <a:gd name="connsiteX16" fmla="*/ 256318 w 268224"/>
                              <a:gd name="connsiteY16" fmla="*/ 64198 h 270605"/>
                              <a:gd name="connsiteX17" fmla="*/ 268224 w 268224"/>
                              <a:gd name="connsiteY17" fmla="*/ 64198 h 270605"/>
                              <a:gd name="connsiteX18" fmla="*/ 251460 w 268224"/>
                              <a:gd name="connsiteY18" fmla="*/ 0 h 2706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68224" h="270605">
                                <a:moveTo>
                                  <a:pt x="251460" y="0"/>
                                </a:moveTo>
                                <a:lnTo>
                                  <a:pt x="16192" y="0"/>
                                </a:lnTo>
                                <a:lnTo>
                                  <a:pt x="0" y="64294"/>
                                </a:lnTo>
                                <a:lnTo>
                                  <a:pt x="11049" y="64294"/>
                                </a:lnTo>
                                <a:cubicBezTo>
                                  <a:pt x="33433" y="21336"/>
                                  <a:pt x="65246" y="20955"/>
                                  <a:pt x="65246" y="20955"/>
                                </a:cubicBezTo>
                                <a:lnTo>
                                  <a:pt x="115824" y="20955"/>
                                </a:lnTo>
                                <a:lnTo>
                                  <a:pt x="115824" y="215932"/>
                                </a:lnTo>
                                <a:cubicBezTo>
                                  <a:pt x="115824" y="252317"/>
                                  <a:pt x="118682" y="259080"/>
                                  <a:pt x="96393" y="259080"/>
                                </a:cubicBezTo>
                                <a:lnTo>
                                  <a:pt x="89440" y="259080"/>
                                </a:lnTo>
                                <a:lnTo>
                                  <a:pt x="89440" y="270605"/>
                                </a:lnTo>
                                <a:lnTo>
                                  <a:pt x="179451" y="270605"/>
                                </a:lnTo>
                                <a:lnTo>
                                  <a:pt x="179451" y="259080"/>
                                </a:lnTo>
                                <a:lnTo>
                                  <a:pt x="171926" y="259080"/>
                                </a:lnTo>
                                <a:cubicBezTo>
                                  <a:pt x="152686" y="259080"/>
                                  <a:pt x="152495" y="252317"/>
                                  <a:pt x="152495" y="215932"/>
                                </a:cubicBezTo>
                                <a:lnTo>
                                  <a:pt x="152495" y="20860"/>
                                </a:lnTo>
                                <a:lnTo>
                                  <a:pt x="198215" y="20860"/>
                                </a:lnTo>
                                <a:cubicBezTo>
                                  <a:pt x="198215" y="20860"/>
                                  <a:pt x="228791" y="18383"/>
                                  <a:pt x="256318" y="64198"/>
                                </a:cubicBezTo>
                                <a:lnTo>
                                  <a:pt x="268224" y="64198"/>
                                </a:lnTo>
                                <a:lnTo>
                                  <a:pt x="251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ihandform: Form 14"/>
                        <wps:cNvSpPr/>
                        <wps:spPr>
                          <a:xfrm>
                            <a:off x="4594288" y="619811"/>
                            <a:ext cx="269462" cy="270509"/>
                          </a:xfrm>
                          <a:custGeom>
                            <a:avLst/>
                            <a:gdLst>
                              <a:gd name="connsiteX0" fmla="*/ 187547 w 269462"/>
                              <a:gd name="connsiteY0" fmla="*/ 258794 h 270509"/>
                              <a:gd name="connsiteX1" fmla="*/ 209740 w 269462"/>
                              <a:gd name="connsiteY1" fmla="*/ 215551 h 270509"/>
                              <a:gd name="connsiteX2" fmla="*/ 209740 w 269462"/>
                              <a:gd name="connsiteY2" fmla="*/ 139922 h 270509"/>
                              <a:gd name="connsiteX3" fmla="*/ 58960 w 269462"/>
                              <a:gd name="connsiteY3" fmla="*/ 139922 h 270509"/>
                              <a:gd name="connsiteX4" fmla="*/ 58960 w 269462"/>
                              <a:gd name="connsiteY4" fmla="*/ 215551 h 270509"/>
                              <a:gd name="connsiteX5" fmla="*/ 81915 w 269462"/>
                              <a:gd name="connsiteY5" fmla="*/ 258794 h 270509"/>
                              <a:gd name="connsiteX6" fmla="*/ 81915 w 269462"/>
                              <a:gd name="connsiteY6" fmla="*/ 270415 h 270509"/>
                              <a:gd name="connsiteX7" fmla="*/ 0 w 269462"/>
                              <a:gd name="connsiteY7" fmla="*/ 270415 h 270509"/>
                              <a:gd name="connsiteX8" fmla="*/ 0 w 269462"/>
                              <a:gd name="connsiteY8" fmla="*/ 258794 h 270509"/>
                              <a:gd name="connsiteX9" fmla="*/ 22193 w 269462"/>
                              <a:gd name="connsiteY9" fmla="*/ 215551 h 270509"/>
                              <a:gd name="connsiteX10" fmla="*/ 22193 w 269462"/>
                              <a:gd name="connsiteY10" fmla="*/ 54102 h 270509"/>
                              <a:gd name="connsiteX11" fmla="*/ 0 w 269462"/>
                              <a:gd name="connsiteY11" fmla="*/ 11525 h 270509"/>
                              <a:gd name="connsiteX12" fmla="*/ 0 w 269462"/>
                              <a:gd name="connsiteY12" fmla="*/ 0 h 270509"/>
                              <a:gd name="connsiteX13" fmla="*/ 81915 w 269462"/>
                              <a:gd name="connsiteY13" fmla="*/ 0 h 270509"/>
                              <a:gd name="connsiteX14" fmla="*/ 81915 w 269462"/>
                              <a:gd name="connsiteY14" fmla="*/ 11430 h 270509"/>
                              <a:gd name="connsiteX15" fmla="*/ 58960 w 269462"/>
                              <a:gd name="connsiteY15" fmla="*/ 54102 h 270509"/>
                              <a:gd name="connsiteX16" fmla="*/ 58960 w 269462"/>
                              <a:gd name="connsiteY16" fmla="*/ 122206 h 270509"/>
                              <a:gd name="connsiteX17" fmla="*/ 209740 w 269462"/>
                              <a:gd name="connsiteY17" fmla="*/ 122206 h 270509"/>
                              <a:gd name="connsiteX18" fmla="*/ 209740 w 269462"/>
                              <a:gd name="connsiteY18" fmla="*/ 54102 h 270509"/>
                              <a:gd name="connsiteX19" fmla="*/ 187547 w 269462"/>
                              <a:gd name="connsiteY19" fmla="*/ 11525 h 270509"/>
                              <a:gd name="connsiteX20" fmla="*/ 187547 w 269462"/>
                              <a:gd name="connsiteY20" fmla="*/ 0 h 270509"/>
                              <a:gd name="connsiteX21" fmla="*/ 269462 w 269462"/>
                              <a:gd name="connsiteY21" fmla="*/ 0 h 270509"/>
                              <a:gd name="connsiteX22" fmla="*/ 269462 w 269462"/>
                              <a:gd name="connsiteY22" fmla="*/ 11525 h 270509"/>
                              <a:gd name="connsiteX23" fmla="*/ 246602 w 269462"/>
                              <a:gd name="connsiteY23" fmla="*/ 54197 h 270509"/>
                              <a:gd name="connsiteX24" fmla="*/ 246602 w 269462"/>
                              <a:gd name="connsiteY24" fmla="*/ 215646 h 270509"/>
                              <a:gd name="connsiteX25" fmla="*/ 269176 w 269462"/>
                              <a:gd name="connsiteY25" fmla="*/ 258889 h 270509"/>
                              <a:gd name="connsiteX26" fmla="*/ 269176 w 269462"/>
                              <a:gd name="connsiteY26" fmla="*/ 270510 h 270509"/>
                              <a:gd name="connsiteX27" fmla="*/ 187547 w 269462"/>
                              <a:gd name="connsiteY27" fmla="*/ 270510 h 270509"/>
                              <a:gd name="connsiteX28" fmla="*/ 187547 w 269462"/>
                              <a:gd name="connsiteY28" fmla="*/ 258794 h 2705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69462" h="270509">
                                <a:moveTo>
                                  <a:pt x="187547" y="258794"/>
                                </a:moveTo>
                                <a:cubicBezTo>
                                  <a:pt x="212122" y="257651"/>
                                  <a:pt x="209740" y="249079"/>
                                  <a:pt x="209740" y="215551"/>
                                </a:cubicBezTo>
                                <a:lnTo>
                                  <a:pt x="209740" y="139922"/>
                                </a:lnTo>
                                <a:lnTo>
                                  <a:pt x="58960" y="139922"/>
                                </a:lnTo>
                                <a:lnTo>
                                  <a:pt x="58960" y="215551"/>
                                </a:lnTo>
                                <a:cubicBezTo>
                                  <a:pt x="58960" y="249460"/>
                                  <a:pt x="56102" y="257842"/>
                                  <a:pt x="81915" y="258794"/>
                                </a:cubicBezTo>
                                <a:lnTo>
                                  <a:pt x="81915" y="270415"/>
                                </a:lnTo>
                                <a:lnTo>
                                  <a:pt x="0" y="270415"/>
                                </a:lnTo>
                                <a:lnTo>
                                  <a:pt x="0" y="258794"/>
                                </a:lnTo>
                                <a:cubicBezTo>
                                  <a:pt x="24955" y="257747"/>
                                  <a:pt x="22193" y="249269"/>
                                  <a:pt x="22193" y="215551"/>
                                </a:cubicBezTo>
                                <a:lnTo>
                                  <a:pt x="22193" y="54102"/>
                                </a:lnTo>
                                <a:cubicBezTo>
                                  <a:pt x="22193" y="20765"/>
                                  <a:pt x="25051" y="12573"/>
                                  <a:pt x="0" y="11525"/>
                                </a:cubicBezTo>
                                <a:lnTo>
                                  <a:pt x="0" y="0"/>
                                </a:lnTo>
                                <a:lnTo>
                                  <a:pt x="81915" y="0"/>
                                </a:lnTo>
                                <a:lnTo>
                                  <a:pt x="81915" y="11430"/>
                                </a:lnTo>
                                <a:cubicBezTo>
                                  <a:pt x="56102" y="12382"/>
                                  <a:pt x="58960" y="20479"/>
                                  <a:pt x="58960" y="54102"/>
                                </a:cubicBezTo>
                                <a:lnTo>
                                  <a:pt x="58960" y="122206"/>
                                </a:lnTo>
                                <a:lnTo>
                                  <a:pt x="209740" y="122206"/>
                                </a:lnTo>
                                <a:lnTo>
                                  <a:pt x="209740" y="54102"/>
                                </a:lnTo>
                                <a:cubicBezTo>
                                  <a:pt x="209740" y="20955"/>
                                  <a:pt x="212122" y="12668"/>
                                  <a:pt x="187547" y="11525"/>
                                </a:cubicBezTo>
                                <a:lnTo>
                                  <a:pt x="187547" y="0"/>
                                </a:lnTo>
                                <a:lnTo>
                                  <a:pt x="269462" y="0"/>
                                </a:lnTo>
                                <a:lnTo>
                                  <a:pt x="269462" y="11525"/>
                                </a:lnTo>
                                <a:cubicBezTo>
                                  <a:pt x="244030" y="12478"/>
                                  <a:pt x="246602" y="20669"/>
                                  <a:pt x="246602" y="54197"/>
                                </a:cubicBezTo>
                                <a:lnTo>
                                  <a:pt x="246602" y="215646"/>
                                </a:lnTo>
                                <a:cubicBezTo>
                                  <a:pt x="246602" y="249555"/>
                                  <a:pt x="243745" y="257937"/>
                                  <a:pt x="269176" y="258889"/>
                                </a:cubicBezTo>
                                <a:lnTo>
                                  <a:pt x="269176" y="270510"/>
                                </a:lnTo>
                                <a:lnTo>
                                  <a:pt x="187547" y="270510"/>
                                </a:lnTo>
                                <a:lnTo>
                                  <a:pt x="187547" y="258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ihandform: Form 15"/>
                        <wps:cNvSpPr/>
                        <wps:spPr>
                          <a:xfrm>
                            <a:off x="5005863" y="611334"/>
                            <a:ext cx="325183" cy="278892"/>
                          </a:xfrm>
                          <a:custGeom>
                            <a:avLst/>
                            <a:gdLst>
                              <a:gd name="connsiteX0" fmla="*/ 148209 w 325183"/>
                              <a:gd name="connsiteY0" fmla="*/ 56959 h 278892"/>
                              <a:gd name="connsiteX1" fmla="*/ 89440 w 325183"/>
                              <a:gd name="connsiteY1" fmla="*/ 167450 h 278892"/>
                              <a:gd name="connsiteX2" fmla="*/ 211360 w 325183"/>
                              <a:gd name="connsiteY2" fmla="*/ 167450 h 278892"/>
                              <a:gd name="connsiteX3" fmla="*/ 148209 w 325183"/>
                              <a:gd name="connsiteY3" fmla="*/ 56959 h 278892"/>
                              <a:gd name="connsiteX4" fmla="*/ 5048 w 325183"/>
                              <a:gd name="connsiteY4" fmla="*/ 268319 h 278892"/>
                              <a:gd name="connsiteX5" fmla="*/ 50578 w 325183"/>
                              <a:gd name="connsiteY5" fmla="*/ 205454 h 278892"/>
                              <a:gd name="connsiteX6" fmla="*/ 159734 w 325183"/>
                              <a:gd name="connsiteY6" fmla="*/ 0 h 278892"/>
                              <a:gd name="connsiteX7" fmla="*/ 274034 w 325183"/>
                              <a:gd name="connsiteY7" fmla="*/ 206883 h 278892"/>
                              <a:gd name="connsiteX8" fmla="*/ 320516 w 325183"/>
                              <a:gd name="connsiteY8" fmla="*/ 268319 h 278892"/>
                              <a:gd name="connsiteX9" fmla="*/ 325184 w 325183"/>
                              <a:gd name="connsiteY9" fmla="*/ 268415 h 278892"/>
                              <a:gd name="connsiteX10" fmla="*/ 325184 w 325183"/>
                              <a:gd name="connsiteY10" fmla="*/ 278892 h 278892"/>
                              <a:gd name="connsiteX11" fmla="*/ 221456 w 325183"/>
                              <a:gd name="connsiteY11" fmla="*/ 278892 h 278892"/>
                              <a:gd name="connsiteX12" fmla="*/ 221456 w 325183"/>
                              <a:gd name="connsiteY12" fmla="*/ 268319 h 278892"/>
                              <a:gd name="connsiteX13" fmla="*/ 248412 w 325183"/>
                              <a:gd name="connsiteY13" fmla="*/ 248222 h 278892"/>
                              <a:gd name="connsiteX14" fmla="*/ 235172 w 325183"/>
                              <a:gd name="connsiteY14" fmla="*/ 213074 h 278892"/>
                              <a:gd name="connsiteX15" fmla="*/ 220409 w 325183"/>
                              <a:gd name="connsiteY15" fmla="*/ 185071 h 278892"/>
                              <a:gd name="connsiteX16" fmla="*/ 81629 w 325183"/>
                              <a:gd name="connsiteY16" fmla="*/ 185071 h 278892"/>
                              <a:gd name="connsiteX17" fmla="*/ 71342 w 325183"/>
                              <a:gd name="connsiteY17" fmla="*/ 206883 h 278892"/>
                              <a:gd name="connsiteX18" fmla="*/ 86963 w 325183"/>
                              <a:gd name="connsiteY18" fmla="*/ 268319 h 278892"/>
                              <a:gd name="connsiteX19" fmla="*/ 86963 w 325183"/>
                              <a:gd name="connsiteY19" fmla="*/ 278892 h 278892"/>
                              <a:gd name="connsiteX20" fmla="*/ 0 w 325183"/>
                              <a:gd name="connsiteY20" fmla="*/ 278892 h 278892"/>
                              <a:gd name="connsiteX21" fmla="*/ 0 w 325183"/>
                              <a:gd name="connsiteY21" fmla="*/ 268796 h 278892"/>
                              <a:gd name="connsiteX22" fmla="*/ 5048 w 325183"/>
                              <a:gd name="connsiteY22" fmla="*/ 268319 h 2788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25183" h="278892">
                                <a:moveTo>
                                  <a:pt x="148209" y="56959"/>
                                </a:moveTo>
                                <a:lnTo>
                                  <a:pt x="89440" y="167450"/>
                                </a:lnTo>
                                <a:lnTo>
                                  <a:pt x="211360" y="167450"/>
                                </a:lnTo>
                                <a:lnTo>
                                  <a:pt x="148209" y="56959"/>
                                </a:lnTo>
                                <a:close/>
                                <a:moveTo>
                                  <a:pt x="5048" y="268319"/>
                                </a:moveTo>
                                <a:cubicBezTo>
                                  <a:pt x="21050" y="267176"/>
                                  <a:pt x="50578" y="205454"/>
                                  <a:pt x="50578" y="205454"/>
                                </a:cubicBezTo>
                                <a:lnTo>
                                  <a:pt x="159734" y="0"/>
                                </a:lnTo>
                                <a:lnTo>
                                  <a:pt x="274034" y="206883"/>
                                </a:lnTo>
                                <a:cubicBezTo>
                                  <a:pt x="274034" y="206883"/>
                                  <a:pt x="303847" y="268319"/>
                                  <a:pt x="320516" y="268319"/>
                                </a:cubicBezTo>
                                <a:lnTo>
                                  <a:pt x="325184" y="268415"/>
                                </a:lnTo>
                                <a:lnTo>
                                  <a:pt x="325184" y="278892"/>
                                </a:lnTo>
                                <a:lnTo>
                                  <a:pt x="221456" y="278892"/>
                                </a:lnTo>
                                <a:lnTo>
                                  <a:pt x="221456" y="268319"/>
                                </a:lnTo>
                                <a:cubicBezTo>
                                  <a:pt x="221456" y="268319"/>
                                  <a:pt x="248412" y="268605"/>
                                  <a:pt x="248412" y="248222"/>
                                </a:cubicBezTo>
                                <a:cubicBezTo>
                                  <a:pt x="248412" y="240506"/>
                                  <a:pt x="245745" y="232886"/>
                                  <a:pt x="235172" y="213074"/>
                                </a:cubicBezTo>
                                <a:lnTo>
                                  <a:pt x="220409" y="185071"/>
                                </a:lnTo>
                                <a:lnTo>
                                  <a:pt x="81629" y="185071"/>
                                </a:lnTo>
                                <a:lnTo>
                                  <a:pt x="71342" y="206883"/>
                                </a:lnTo>
                                <a:cubicBezTo>
                                  <a:pt x="71342" y="206883"/>
                                  <a:pt x="40100" y="268319"/>
                                  <a:pt x="86963" y="268319"/>
                                </a:cubicBezTo>
                                <a:lnTo>
                                  <a:pt x="86963" y="278892"/>
                                </a:lnTo>
                                <a:lnTo>
                                  <a:pt x="0" y="278892"/>
                                </a:lnTo>
                                <a:lnTo>
                                  <a:pt x="0" y="268796"/>
                                </a:lnTo>
                                <a:lnTo>
                                  <a:pt x="5048" y="268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: Form 16"/>
                        <wps:cNvSpPr/>
                        <wps:spPr>
                          <a:xfrm>
                            <a:off x="1188720" y="619716"/>
                            <a:ext cx="267557" cy="270319"/>
                          </a:xfrm>
                          <a:custGeom>
                            <a:avLst/>
                            <a:gdLst>
                              <a:gd name="connsiteX0" fmla="*/ 254794 w 267557"/>
                              <a:gd name="connsiteY0" fmla="*/ 255079 h 270319"/>
                              <a:gd name="connsiteX1" fmla="*/ 241840 w 267557"/>
                              <a:gd name="connsiteY1" fmla="*/ 242792 h 270319"/>
                              <a:gd name="connsiteX2" fmla="*/ 214313 w 267557"/>
                              <a:gd name="connsiteY2" fmla="*/ 205550 h 270319"/>
                              <a:gd name="connsiteX3" fmla="*/ 195358 w 267557"/>
                              <a:gd name="connsiteY3" fmla="*/ 179070 h 270319"/>
                              <a:gd name="connsiteX4" fmla="*/ 176403 w 267557"/>
                              <a:gd name="connsiteY4" fmla="*/ 152591 h 270319"/>
                              <a:gd name="connsiteX5" fmla="*/ 147257 w 267557"/>
                              <a:gd name="connsiteY5" fmla="*/ 112967 h 270319"/>
                              <a:gd name="connsiteX6" fmla="*/ 244793 w 267557"/>
                              <a:gd name="connsiteY6" fmla="*/ 14573 h 270319"/>
                              <a:gd name="connsiteX7" fmla="*/ 260604 w 267557"/>
                              <a:gd name="connsiteY7" fmla="*/ 11716 h 270319"/>
                              <a:gd name="connsiteX8" fmla="*/ 260604 w 267557"/>
                              <a:gd name="connsiteY8" fmla="*/ 95 h 270319"/>
                              <a:gd name="connsiteX9" fmla="*/ 186214 w 267557"/>
                              <a:gd name="connsiteY9" fmla="*/ 95 h 270319"/>
                              <a:gd name="connsiteX10" fmla="*/ 186214 w 267557"/>
                              <a:gd name="connsiteY10" fmla="*/ 11716 h 270319"/>
                              <a:gd name="connsiteX11" fmla="*/ 198501 w 267557"/>
                              <a:gd name="connsiteY11" fmla="*/ 30099 h 270319"/>
                              <a:gd name="connsiteX12" fmla="*/ 59722 w 267557"/>
                              <a:gd name="connsiteY12" fmla="*/ 166592 h 270319"/>
                              <a:gd name="connsiteX13" fmla="*/ 59722 w 267557"/>
                              <a:gd name="connsiteY13" fmla="*/ 54388 h 270319"/>
                              <a:gd name="connsiteX14" fmla="*/ 81915 w 267557"/>
                              <a:gd name="connsiteY14" fmla="*/ 11716 h 270319"/>
                              <a:gd name="connsiteX15" fmla="*/ 81915 w 267557"/>
                              <a:gd name="connsiteY15" fmla="*/ 0 h 270319"/>
                              <a:gd name="connsiteX16" fmla="*/ 0 w 267557"/>
                              <a:gd name="connsiteY16" fmla="*/ 0 h 270319"/>
                              <a:gd name="connsiteX17" fmla="*/ 0 w 267557"/>
                              <a:gd name="connsiteY17" fmla="*/ 11621 h 270319"/>
                              <a:gd name="connsiteX18" fmla="*/ 22574 w 267557"/>
                              <a:gd name="connsiteY18" fmla="*/ 54293 h 270319"/>
                              <a:gd name="connsiteX19" fmla="*/ 22574 w 267557"/>
                              <a:gd name="connsiteY19" fmla="*/ 215741 h 270319"/>
                              <a:gd name="connsiteX20" fmla="*/ 0 w 267557"/>
                              <a:gd name="connsiteY20" fmla="*/ 258794 h 270319"/>
                              <a:gd name="connsiteX21" fmla="*/ 0 w 267557"/>
                              <a:gd name="connsiteY21" fmla="*/ 270320 h 270319"/>
                              <a:gd name="connsiteX22" fmla="*/ 81915 w 267557"/>
                              <a:gd name="connsiteY22" fmla="*/ 270320 h 270319"/>
                              <a:gd name="connsiteX23" fmla="*/ 81915 w 267557"/>
                              <a:gd name="connsiteY23" fmla="*/ 258794 h 270319"/>
                              <a:gd name="connsiteX24" fmla="*/ 59722 w 267557"/>
                              <a:gd name="connsiteY24" fmla="*/ 215741 h 270319"/>
                              <a:gd name="connsiteX25" fmla="*/ 59722 w 267557"/>
                              <a:gd name="connsiteY25" fmla="*/ 201168 h 270319"/>
                              <a:gd name="connsiteX26" fmla="*/ 122492 w 267557"/>
                              <a:gd name="connsiteY26" fmla="*/ 137731 h 270319"/>
                              <a:gd name="connsiteX27" fmla="*/ 157163 w 267557"/>
                              <a:gd name="connsiteY27" fmla="*/ 185261 h 270319"/>
                              <a:gd name="connsiteX28" fmla="*/ 179261 w 267557"/>
                              <a:gd name="connsiteY28" fmla="*/ 217361 h 270319"/>
                              <a:gd name="connsiteX29" fmla="*/ 218123 w 267557"/>
                              <a:gd name="connsiteY29" fmla="*/ 270320 h 270319"/>
                              <a:gd name="connsiteX30" fmla="*/ 267557 w 267557"/>
                              <a:gd name="connsiteY30" fmla="*/ 270320 h 270319"/>
                              <a:gd name="connsiteX31" fmla="*/ 267557 w 267557"/>
                              <a:gd name="connsiteY31" fmla="*/ 258794 h 270319"/>
                              <a:gd name="connsiteX32" fmla="*/ 254794 w 267557"/>
                              <a:gd name="connsiteY32" fmla="*/ 255079 h 2703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267557" h="270319">
                                <a:moveTo>
                                  <a:pt x="254794" y="255079"/>
                                </a:moveTo>
                                <a:cubicBezTo>
                                  <a:pt x="250603" y="253555"/>
                                  <a:pt x="241840" y="242792"/>
                                  <a:pt x="241840" y="242792"/>
                                </a:cubicBezTo>
                                <a:cubicBezTo>
                                  <a:pt x="236125" y="235649"/>
                                  <a:pt x="229172" y="226219"/>
                                  <a:pt x="214313" y="205550"/>
                                </a:cubicBezTo>
                                <a:lnTo>
                                  <a:pt x="195358" y="179070"/>
                                </a:lnTo>
                                <a:lnTo>
                                  <a:pt x="176403" y="152591"/>
                                </a:lnTo>
                                <a:cubicBezTo>
                                  <a:pt x="161544" y="131350"/>
                                  <a:pt x="157353" y="125921"/>
                                  <a:pt x="147257" y="112967"/>
                                </a:cubicBezTo>
                                <a:lnTo>
                                  <a:pt x="244793" y="14573"/>
                                </a:lnTo>
                                <a:cubicBezTo>
                                  <a:pt x="248317" y="11525"/>
                                  <a:pt x="260604" y="11716"/>
                                  <a:pt x="260604" y="11716"/>
                                </a:cubicBezTo>
                                <a:lnTo>
                                  <a:pt x="260604" y="95"/>
                                </a:lnTo>
                                <a:lnTo>
                                  <a:pt x="186214" y="95"/>
                                </a:lnTo>
                                <a:lnTo>
                                  <a:pt x="186214" y="11716"/>
                                </a:lnTo>
                                <a:cubicBezTo>
                                  <a:pt x="186214" y="11716"/>
                                  <a:pt x="216218" y="11811"/>
                                  <a:pt x="198501" y="30099"/>
                                </a:cubicBezTo>
                                <a:lnTo>
                                  <a:pt x="59722" y="166592"/>
                                </a:lnTo>
                                <a:lnTo>
                                  <a:pt x="59722" y="54388"/>
                                </a:lnTo>
                                <a:cubicBezTo>
                                  <a:pt x="59722" y="20574"/>
                                  <a:pt x="56007" y="12573"/>
                                  <a:pt x="81915" y="11716"/>
                                </a:cubicBezTo>
                                <a:lnTo>
                                  <a:pt x="81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21"/>
                                </a:lnTo>
                                <a:cubicBezTo>
                                  <a:pt x="26289" y="12383"/>
                                  <a:pt x="22574" y="20288"/>
                                  <a:pt x="22574" y="54293"/>
                                </a:cubicBezTo>
                                <a:lnTo>
                                  <a:pt x="22574" y="215741"/>
                                </a:lnTo>
                                <a:cubicBezTo>
                                  <a:pt x="22574" y="250127"/>
                                  <a:pt x="26384" y="258032"/>
                                  <a:pt x="0" y="258794"/>
                                </a:cubicBezTo>
                                <a:lnTo>
                                  <a:pt x="0" y="270320"/>
                                </a:lnTo>
                                <a:lnTo>
                                  <a:pt x="81915" y="270320"/>
                                </a:lnTo>
                                <a:lnTo>
                                  <a:pt x="81915" y="258794"/>
                                </a:lnTo>
                                <a:cubicBezTo>
                                  <a:pt x="56007" y="257937"/>
                                  <a:pt x="59722" y="249936"/>
                                  <a:pt x="59722" y="215741"/>
                                </a:cubicBezTo>
                                <a:lnTo>
                                  <a:pt x="59722" y="201168"/>
                                </a:lnTo>
                                <a:lnTo>
                                  <a:pt x="122492" y="137731"/>
                                </a:lnTo>
                                <a:cubicBezTo>
                                  <a:pt x="136684" y="156591"/>
                                  <a:pt x="145352" y="168688"/>
                                  <a:pt x="157163" y="185261"/>
                                </a:cubicBezTo>
                                <a:lnTo>
                                  <a:pt x="179261" y="217361"/>
                                </a:lnTo>
                                <a:lnTo>
                                  <a:pt x="218123" y="270320"/>
                                </a:lnTo>
                                <a:lnTo>
                                  <a:pt x="267557" y="270320"/>
                                </a:lnTo>
                                <a:lnTo>
                                  <a:pt x="267557" y="258794"/>
                                </a:lnTo>
                                <a:cubicBezTo>
                                  <a:pt x="264700" y="259080"/>
                                  <a:pt x="254794" y="255079"/>
                                  <a:pt x="254794" y="255079"/>
                                </a:cubicBezTo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ihandform: Form 17"/>
                        <wps:cNvSpPr/>
                        <wps:spPr>
                          <a:xfrm>
                            <a:off x="1791747" y="556660"/>
                            <a:ext cx="41909" cy="41910"/>
                          </a:xfrm>
                          <a:custGeom>
                            <a:avLst/>
                            <a:gdLst>
                              <a:gd name="connsiteX0" fmla="*/ 20955 w 41909"/>
                              <a:gd name="connsiteY0" fmla="*/ 41910 h 41910"/>
                              <a:gd name="connsiteX1" fmla="*/ 41910 w 41909"/>
                              <a:gd name="connsiteY1" fmla="*/ 20955 h 41910"/>
                              <a:gd name="connsiteX2" fmla="*/ 20955 w 41909"/>
                              <a:gd name="connsiteY2" fmla="*/ 0 h 41910"/>
                              <a:gd name="connsiteX3" fmla="*/ 0 w 41909"/>
                              <a:gd name="connsiteY3" fmla="*/ 20955 h 41910"/>
                              <a:gd name="connsiteX4" fmla="*/ 20955 w 41909"/>
                              <a:gd name="connsiteY4" fmla="*/ 41910 h 41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909" h="41910">
                                <a:moveTo>
                                  <a:pt x="20955" y="41910"/>
                                </a:moveTo>
                                <a:cubicBezTo>
                                  <a:pt x="32480" y="41910"/>
                                  <a:pt x="41910" y="32385"/>
                                  <a:pt x="41910" y="20955"/>
                                </a:cubicBezTo>
                                <a:cubicBezTo>
                                  <a:pt x="41910" y="9525"/>
                                  <a:pt x="32385" y="0"/>
                                  <a:pt x="20955" y="0"/>
                                </a:cubicBezTo>
                                <a:cubicBezTo>
                                  <a:pt x="9525" y="0"/>
                                  <a:pt x="0" y="9525"/>
                                  <a:pt x="0" y="20955"/>
                                </a:cubicBezTo>
                                <a:cubicBezTo>
                                  <a:pt x="0" y="32385"/>
                                  <a:pt x="9430" y="41910"/>
                                  <a:pt x="20955" y="41910"/>
                                </a:cubicBezTo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ihandform: Form 18"/>
                        <wps:cNvSpPr/>
                        <wps:spPr>
                          <a:xfrm>
                            <a:off x="1723262" y="556660"/>
                            <a:ext cx="42291" cy="41910"/>
                          </a:xfrm>
                          <a:custGeom>
                            <a:avLst/>
                            <a:gdLst>
                              <a:gd name="connsiteX0" fmla="*/ 21336 w 42291"/>
                              <a:gd name="connsiteY0" fmla="*/ 41910 h 41910"/>
                              <a:gd name="connsiteX1" fmla="*/ 42291 w 42291"/>
                              <a:gd name="connsiteY1" fmla="*/ 20955 h 41910"/>
                              <a:gd name="connsiteX2" fmla="*/ 21336 w 42291"/>
                              <a:gd name="connsiteY2" fmla="*/ 0 h 41910"/>
                              <a:gd name="connsiteX3" fmla="*/ 0 w 42291"/>
                              <a:gd name="connsiteY3" fmla="*/ 20955 h 41910"/>
                              <a:gd name="connsiteX4" fmla="*/ 21336 w 42291"/>
                              <a:gd name="connsiteY4" fmla="*/ 41910 h 41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291" h="41910">
                                <a:moveTo>
                                  <a:pt x="21336" y="41910"/>
                                </a:moveTo>
                                <a:cubicBezTo>
                                  <a:pt x="32861" y="41910"/>
                                  <a:pt x="42291" y="32385"/>
                                  <a:pt x="42291" y="20955"/>
                                </a:cubicBezTo>
                                <a:cubicBezTo>
                                  <a:pt x="42291" y="9525"/>
                                  <a:pt x="32766" y="0"/>
                                  <a:pt x="21336" y="0"/>
                                </a:cubicBezTo>
                                <a:cubicBezTo>
                                  <a:pt x="9430" y="0"/>
                                  <a:pt x="0" y="9525"/>
                                  <a:pt x="0" y="20955"/>
                                </a:cubicBezTo>
                                <a:cubicBezTo>
                                  <a:pt x="0" y="32385"/>
                                  <a:pt x="9525" y="41910"/>
                                  <a:pt x="21336" y="41910"/>
                                </a:cubicBezTo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ihandform: Form 19"/>
                        <wps:cNvSpPr/>
                        <wps:spPr>
                          <a:xfrm>
                            <a:off x="1632870" y="619716"/>
                            <a:ext cx="271081" cy="274415"/>
                          </a:xfrm>
                          <a:custGeom>
                            <a:avLst/>
                            <a:gdLst>
                              <a:gd name="connsiteX0" fmla="*/ 207740 w 271081"/>
                              <a:gd name="connsiteY0" fmla="*/ 95 h 274415"/>
                              <a:gd name="connsiteX1" fmla="*/ 207740 w 271081"/>
                              <a:gd name="connsiteY1" fmla="*/ 11621 h 274415"/>
                              <a:gd name="connsiteX2" fmla="*/ 225647 w 271081"/>
                              <a:gd name="connsiteY2" fmla="*/ 17526 h 274415"/>
                              <a:gd name="connsiteX3" fmla="*/ 230791 w 271081"/>
                              <a:gd name="connsiteY3" fmla="*/ 70104 h 274415"/>
                              <a:gd name="connsiteX4" fmla="*/ 230791 w 271081"/>
                              <a:gd name="connsiteY4" fmla="*/ 146685 h 274415"/>
                              <a:gd name="connsiteX5" fmla="*/ 227266 w 271081"/>
                              <a:gd name="connsiteY5" fmla="*/ 181547 h 274415"/>
                              <a:gd name="connsiteX6" fmla="*/ 144018 w 271081"/>
                              <a:gd name="connsiteY6" fmla="*/ 248888 h 274415"/>
                              <a:gd name="connsiteX7" fmla="*/ 110776 w 271081"/>
                              <a:gd name="connsiteY7" fmla="*/ 244507 h 274415"/>
                              <a:gd name="connsiteX8" fmla="*/ 83439 w 271081"/>
                              <a:gd name="connsiteY8" fmla="*/ 229457 h 274415"/>
                              <a:gd name="connsiteX9" fmla="*/ 59341 w 271081"/>
                              <a:gd name="connsiteY9" fmla="*/ 165354 h 274415"/>
                              <a:gd name="connsiteX10" fmla="*/ 59341 w 271081"/>
                              <a:gd name="connsiteY10" fmla="*/ 146495 h 274415"/>
                              <a:gd name="connsiteX11" fmla="*/ 59341 w 271081"/>
                              <a:gd name="connsiteY11" fmla="*/ 54293 h 274415"/>
                              <a:gd name="connsiteX12" fmla="*/ 85439 w 271081"/>
                              <a:gd name="connsiteY12" fmla="*/ 11621 h 274415"/>
                              <a:gd name="connsiteX13" fmla="*/ 85439 w 271081"/>
                              <a:gd name="connsiteY13" fmla="*/ 95 h 274415"/>
                              <a:gd name="connsiteX14" fmla="*/ 0 w 271081"/>
                              <a:gd name="connsiteY14" fmla="*/ 95 h 274415"/>
                              <a:gd name="connsiteX15" fmla="*/ 0 w 271081"/>
                              <a:gd name="connsiteY15" fmla="*/ 11716 h 274415"/>
                              <a:gd name="connsiteX16" fmla="*/ 22574 w 271081"/>
                              <a:gd name="connsiteY16" fmla="*/ 54388 h 274415"/>
                              <a:gd name="connsiteX17" fmla="*/ 22574 w 271081"/>
                              <a:gd name="connsiteY17" fmla="*/ 149733 h 274415"/>
                              <a:gd name="connsiteX18" fmla="*/ 22193 w 271081"/>
                              <a:gd name="connsiteY18" fmla="*/ 179451 h 274415"/>
                              <a:gd name="connsiteX19" fmla="*/ 135350 w 271081"/>
                              <a:gd name="connsiteY19" fmla="*/ 274415 h 274415"/>
                              <a:gd name="connsiteX20" fmla="*/ 250698 w 271081"/>
                              <a:gd name="connsiteY20" fmla="*/ 161258 h 274415"/>
                              <a:gd name="connsiteX21" fmla="*/ 250698 w 271081"/>
                              <a:gd name="connsiteY21" fmla="*/ 131159 h 274415"/>
                              <a:gd name="connsiteX22" fmla="*/ 250698 w 271081"/>
                              <a:gd name="connsiteY22" fmla="*/ 73724 h 274415"/>
                              <a:gd name="connsiteX23" fmla="*/ 256985 w 271081"/>
                              <a:gd name="connsiteY23" fmla="*/ 19050 h 274415"/>
                              <a:gd name="connsiteX24" fmla="*/ 271081 w 271081"/>
                              <a:gd name="connsiteY24" fmla="*/ 11525 h 274415"/>
                              <a:gd name="connsiteX25" fmla="*/ 271081 w 271081"/>
                              <a:gd name="connsiteY25" fmla="*/ 0 h 274415"/>
                              <a:gd name="connsiteX26" fmla="*/ 207740 w 271081"/>
                              <a:gd name="connsiteY26" fmla="*/ 0 h 274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271081" h="274415">
                                <a:moveTo>
                                  <a:pt x="207740" y="95"/>
                                </a:moveTo>
                                <a:lnTo>
                                  <a:pt x="207740" y="11621"/>
                                </a:lnTo>
                                <a:cubicBezTo>
                                  <a:pt x="207740" y="11621"/>
                                  <a:pt x="220599" y="11240"/>
                                  <a:pt x="225647" y="17526"/>
                                </a:cubicBezTo>
                                <a:cubicBezTo>
                                  <a:pt x="232601" y="27242"/>
                                  <a:pt x="230791" y="39624"/>
                                  <a:pt x="230791" y="70104"/>
                                </a:cubicBezTo>
                                <a:lnTo>
                                  <a:pt x="230791" y="146685"/>
                                </a:lnTo>
                                <a:cubicBezTo>
                                  <a:pt x="230410" y="158972"/>
                                  <a:pt x="229172" y="170878"/>
                                  <a:pt x="227266" y="181547"/>
                                </a:cubicBezTo>
                                <a:cubicBezTo>
                                  <a:pt x="219361" y="222314"/>
                                  <a:pt x="190310" y="248888"/>
                                  <a:pt x="144018" y="248888"/>
                                </a:cubicBezTo>
                                <a:cubicBezTo>
                                  <a:pt x="132112" y="248888"/>
                                  <a:pt x="121063" y="247269"/>
                                  <a:pt x="110776" y="244507"/>
                                </a:cubicBezTo>
                                <a:cubicBezTo>
                                  <a:pt x="100870" y="241364"/>
                                  <a:pt x="91726" y="236601"/>
                                  <a:pt x="83439" y="229457"/>
                                </a:cubicBezTo>
                                <a:cubicBezTo>
                                  <a:pt x="66008" y="214789"/>
                                  <a:pt x="59341" y="197358"/>
                                  <a:pt x="59341" y="165354"/>
                                </a:cubicBezTo>
                                <a:lnTo>
                                  <a:pt x="59341" y="146495"/>
                                </a:lnTo>
                                <a:lnTo>
                                  <a:pt x="59341" y="54293"/>
                                </a:lnTo>
                                <a:cubicBezTo>
                                  <a:pt x="59341" y="19336"/>
                                  <a:pt x="56293" y="12002"/>
                                  <a:pt x="85439" y="11621"/>
                                </a:cubicBezTo>
                                <a:lnTo>
                                  <a:pt x="85439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11716"/>
                                </a:lnTo>
                                <a:cubicBezTo>
                                  <a:pt x="25527" y="12668"/>
                                  <a:pt x="22574" y="20860"/>
                                  <a:pt x="22574" y="54388"/>
                                </a:cubicBezTo>
                                <a:lnTo>
                                  <a:pt x="22574" y="149733"/>
                                </a:lnTo>
                                <a:lnTo>
                                  <a:pt x="22193" y="179451"/>
                                </a:lnTo>
                                <a:cubicBezTo>
                                  <a:pt x="22193" y="240030"/>
                                  <a:pt x="63341" y="274415"/>
                                  <a:pt x="135350" y="274415"/>
                                </a:cubicBezTo>
                                <a:cubicBezTo>
                                  <a:pt x="209741" y="274415"/>
                                  <a:pt x="250698" y="235649"/>
                                  <a:pt x="250698" y="161258"/>
                                </a:cubicBezTo>
                                <a:lnTo>
                                  <a:pt x="250698" y="131159"/>
                                </a:lnTo>
                                <a:lnTo>
                                  <a:pt x="250698" y="73724"/>
                                </a:lnTo>
                                <a:cubicBezTo>
                                  <a:pt x="250698" y="41624"/>
                                  <a:pt x="249555" y="28670"/>
                                  <a:pt x="256985" y="19050"/>
                                </a:cubicBezTo>
                                <a:cubicBezTo>
                                  <a:pt x="263271" y="10954"/>
                                  <a:pt x="271081" y="11525"/>
                                  <a:pt x="271081" y="11525"/>
                                </a:cubicBezTo>
                                <a:lnTo>
                                  <a:pt x="271081" y="0"/>
                                </a:lnTo>
                                <a:lnTo>
                                  <a:pt x="207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ihandform: Form 20"/>
                        <wps:cNvSpPr/>
                        <wps:spPr>
                          <a:xfrm>
                            <a:off x="5447823" y="619716"/>
                            <a:ext cx="270986" cy="274415"/>
                          </a:xfrm>
                          <a:custGeom>
                            <a:avLst/>
                            <a:gdLst>
                              <a:gd name="connsiteX0" fmla="*/ 230696 w 270986"/>
                              <a:gd name="connsiteY0" fmla="*/ 70009 h 274415"/>
                              <a:gd name="connsiteX1" fmla="*/ 225552 w 270986"/>
                              <a:gd name="connsiteY1" fmla="*/ 17431 h 274415"/>
                              <a:gd name="connsiteX2" fmla="*/ 207645 w 270986"/>
                              <a:gd name="connsiteY2" fmla="*/ 11525 h 274415"/>
                              <a:gd name="connsiteX3" fmla="*/ 207645 w 270986"/>
                              <a:gd name="connsiteY3" fmla="*/ 0 h 274415"/>
                              <a:gd name="connsiteX4" fmla="*/ 270986 w 270986"/>
                              <a:gd name="connsiteY4" fmla="*/ 0 h 274415"/>
                              <a:gd name="connsiteX5" fmla="*/ 270986 w 270986"/>
                              <a:gd name="connsiteY5" fmla="*/ 11525 h 274415"/>
                              <a:gd name="connsiteX6" fmla="*/ 256889 w 270986"/>
                              <a:gd name="connsiteY6" fmla="*/ 19050 h 274415"/>
                              <a:gd name="connsiteX7" fmla="*/ 250603 w 270986"/>
                              <a:gd name="connsiteY7" fmla="*/ 73724 h 274415"/>
                              <a:gd name="connsiteX8" fmla="*/ 250603 w 270986"/>
                              <a:gd name="connsiteY8" fmla="*/ 131159 h 274415"/>
                              <a:gd name="connsiteX9" fmla="*/ 250603 w 270986"/>
                              <a:gd name="connsiteY9" fmla="*/ 161258 h 274415"/>
                              <a:gd name="connsiteX10" fmla="*/ 135350 w 270986"/>
                              <a:gd name="connsiteY10" fmla="*/ 274415 h 274415"/>
                              <a:gd name="connsiteX11" fmla="*/ 22193 w 270986"/>
                              <a:gd name="connsiteY11" fmla="*/ 179451 h 274415"/>
                              <a:gd name="connsiteX12" fmla="*/ 22574 w 270986"/>
                              <a:gd name="connsiteY12" fmla="*/ 149733 h 274415"/>
                              <a:gd name="connsiteX13" fmla="*/ 22574 w 270986"/>
                              <a:gd name="connsiteY13" fmla="*/ 54293 h 274415"/>
                              <a:gd name="connsiteX14" fmla="*/ 0 w 270986"/>
                              <a:gd name="connsiteY14" fmla="*/ 11621 h 274415"/>
                              <a:gd name="connsiteX15" fmla="*/ 0 w 270986"/>
                              <a:gd name="connsiteY15" fmla="*/ 0 h 274415"/>
                              <a:gd name="connsiteX16" fmla="*/ 85535 w 270986"/>
                              <a:gd name="connsiteY16" fmla="*/ 0 h 274415"/>
                              <a:gd name="connsiteX17" fmla="*/ 85535 w 270986"/>
                              <a:gd name="connsiteY17" fmla="*/ 11525 h 274415"/>
                              <a:gd name="connsiteX18" fmla="*/ 59436 w 270986"/>
                              <a:gd name="connsiteY18" fmla="*/ 54197 h 274415"/>
                              <a:gd name="connsiteX19" fmla="*/ 59436 w 270986"/>
                              <a:gd name="connsiteY19" fmla="*/ 146399 h 274415"/>
                              <a:gd name="connsiteX20" fmla="*/ 59436 w 270986"/>
                              <a:gd name="connsiteY20" fmla="*/ 165164 h 274415"/>
                              <a:gd name="connsiteX21" fmla="*/ 83629 w 270986"/>
                              <a:gd name="connsiteY21" fmla="*/ 229267 h 274415"/>
                              <a:gd name="connsiteX22" fmla="*/ 110966 w 270986"/>
                              <a:gd name="connsiteY22" fmla="*/ 244316 h 274415"/>
                              <a:gd name="connsiteX23" fmla="*/ 144209 w 270986"/>
                              <a:gd name="connsiteY23" fmla="*/ 248698 h 274415"/>
                              <a:gd name="connsiteX24" fmla="*/ 227457 w 270986"/>
                              <a:gd name="connsiteY24" fmla="*/ 181356 h 274415"/>
                              <a:gd name="connsiteX25" fmla="*/ 230981 w 270986"/>
                              <a:gd name="connsiteY25" fmla="*/ 146495 h 274415"/>
                              <a:gd name="connsiteX26" fmla="*/ 230981 w 270986"/>
                              <a:gd name="connsiteY26" fmla="*/ 70009 h 274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270986" h="274415">
                                <a:moveTo>
                                  <a:pt x="230696" y="70009"/>
                                </a:moveTo>
                                <a:cubicBezTo>
                                  <a:pt x="230696" y="39529"/>
                                  <a:pt x="232505" y="27146"/>
                                  <a:pt x="225552" y="17431"/>
                                </a:cubicBezTo>
                                <a:cubicBezTo>
                                  <a:pt x="220504" y="11144"/>
                                  <a:pt x="207645" y="11525"/>
                                  <a:pt x="207645" y="11525"/>
                                </a:cubicBezTo>
                                <a:lnTo>
                                  <a:pt x="207645" y="0"/>
                                </a:lnTo>
                                <a:lnTo>
                                  <a:pt x="270986" y="0"/>
                                </a:lnTo>
                                <a:lnTo>
                                  <a:pt x="270986" y="11525"/>
                                </a:lnTo>
                                <a:cubicBezTo>
                                  <a:pt x="270986" y="11525"/>
                                  <a:pt x="263176" y="10954"/>
                                  <a:pt x="256889" y="19050"/>
                                </a:cubicBezTo>
                                <a:cubicBezTo>
                                  <a:pt x="249460" y="28575"/>
                                  <a:pt x="250603" y="41624"/>
                                  <a:pt x="250603" y="73724"/>
                                </a:cubicBezTo>
                                <a:lnTo>
                                  <a:pt x="250603" y="131159"/>
                                </a:lnTo>
                                <a:lnTo>
                                  <a:pt x="250603" y="161258"/>
                                </a:lnTo>
                                <a:cubicBezTo>
                                  <a:pt x="250603" y="235649"/>
                                  <a:pt x="209741" y="274415"/>
                                  <a:pt x="135350" y="274415"/>
                                </a:cubicBezTo>
                                <a:cubicBezTo>
                                  <a:pt x="63341" y="274415"/>
                                  <a:pt x="22193" y="240030"/>
                                  <a:pt x="22193" y="179451"/>
                                </a:cubicBezTo>
                                <a:lnTo>
                                  <a:pt x="22574" y="149733"/>
                                </a:lnTo>
                                <a:lnTo>
                                  <a:pt x="22574" y="54293"/>
                                </a:lnTo>
                                <a:cubicBezTo>
                                  <a:pt x="22574" y="20765"/>
                                  <a:pt x="25527" y="12573"/>
                                  <a:pt x="0" y="11621"/>
                                </a:cubicBezTo>
                                <a:lnTo>
                                  <a:pt x="0" y="0"/>
                                </a:lnTo>
                                <a:lnTo>
                                  <a:pt x="85535" y="0"/>
                                </a:lnTo>
                                <a:lnTo>
                                  <a:pt x="85535" y="11525"/>
                                </a:lnTo>
                                <a:cubicBezTo>
                                  <a:pt x="56293" y="11906"/>
                                  <a:pt x="59436" y="19241"/>
                                  <a:pt x="59436" y="54197"/>
                                </a:cubicBezTo>
                                <a:lnTo>
                                  <a:pt x="59436" y="146399"/>
                                </a:lnTo>
                                <a:lnTo>
                                  <a:pt x="59436" y="165164"/>
                                </a:lnTo>
                                <a:cubicBezTo>
                                  <a:pt x="59436" y="197168"/>
                                  <a:pt x="66199" y="214598"/>
                                  <a:pt x="83629" y="229267"/>
                                </a:cubicBezTo>
                                <a:cubicBezTo>
                                  <a:pt x="91916" y="236411"/>
                                  <a:pt x="101060" y="241173"/>
                                  <a:pt x="110966" y="244316"/>
                                </a:cubicBezTo>
                                <a:cubicBezTo>
                                  <a:pt x="121253" y="247078"/>
                                  <a:pt x="132302" y="248698"/>
                                  <a:pt x="144209" y="248698"/>
                                </a:cubicBezTo>
                                <a:cubicBezTo>
                                  <a:pt x="190500" y="248698"/>
                                  <a:pt x="219551" y="222123"/>
                                  <a:pt x="227457" y="181356"/>
                                </a:cubicBezTo>
                                <a:cubicBezTo>
                                  <a:pt x="229457" y="170688"/>
                                  <a:pt x="230600" y="158782"/>
                                  <a:pt x="230981" y="146495"/>
                                </a:cubicBezTo>
                                <a:lnTo>
                                  <a:pt x="230981" y="70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ihandform: Form 21"/>
                        <wps:cNvSpPr/>
                        <wps:spPr>
                          <a:xfrm>
                            <a:off x="4164901" y="619716"/>
                            <a:ext cx="272224" cy="270510"/>
                          </a:xfrm>
                          <a:custGeom>
                            <a:avLst/>
                            <a:gdLst>
                              <a:gd name="connsiteX0" fmla="*/ 74390 w 272224"/>
                              <a:gd name="connsiteY0" fmla="*/ 134207 h 270510"/>
                              <a:gd name="connsiteX1" fmla="*/ 58579 w 272224"/>
                              <a:gd name="connsiteY1" fmla="*/ 134207 h 270510"/>
                              <a:gd name="connsiteX2" fmla="*/ 58579 w 272224"/>
                              <a:gd name="connsiteY2" fmla="*/ 17812 h 270510"/>
                              <a:gd name="connsiteX3" fmla="*/ 74390 w 272224"/>
                              <a:gd name="connsiteY3" fmla="*/ 17812 h 270510"/>
                              <a:gd name="connsiteX4" fmla="*/ 144875 w 272224"/>
                              <a:gd name="connsiteY4" fmla="*/ 21812 h 270510"/>
                              <a:gd name="connsiteX5" fmla="*/ 185261 w 272224"/>
                              <a:gd name="connsiteY5" fmla="*/ 76009 h 270510"/>
                              <a:gd name="connsiteX6" fmla="*/ 164783 w 272224"/>
                              <a:gd name="connsiteY6" fmla="*/ 120110 h 270510"/>
                              <a:gd name="connsiteX7" fmla="*/ 74390 w 272224"/>
                              <a:gd name="connsiteY7" fmla="*/ 134207 h 270510"/>
                              <a:gd name="connsiteX8" fmla="*/ 152781 w 272224"/>
                              <a:gd name="connsiteY8" fmla="*/ 145447 h 270510"/>
                              <a:gd name="connsiteX9" fmla="*/ 184499 w 272224"/>
                              <a:gd name="connsiteY9" fmla="*/ 137160 h 270510"/>
                              <a:gd name="connsiteX10" fmla="*/ 228410 w 272224"/>
                              <a:gd name="connsiteY10" fmla="*/ 74009 h 270510"/>
                              <a:gd name="connsiteX11" fmla="*/ 205073 w 272224"/>
                              <a:gd name="connsiteY11" fmla="*/ 20860 h 270510"/>
                              <a:gd name="connsiteX12" fmla="*/ 177737 w 272224"/>
                              <a:gd name="connsiteY12" fmla="*/ 6191 h 270510"/>
                              <a:gd name="connsiteX13" fmla="*/ 88678 w 272224"/>
                              <a:gd name="connsiteY13" fmla="*/ 0 h 270510"/>
                              <a:gd name="connsiteX14" fmla="*/ 0 w 272224"/>
                              <a:gd name="connsiteY14" fmla="*/ 0 h 270510"/>
                              <a:gd name="connsiteX15" fmla="*/ 0 w 272224"/>
                              <a:gd name="connsiteY15" fmla="*/ 11525 h 270510"/>
                              <a:gd name="connsiteX16" fmla="*/ 21812 w 272224"/>
                              <a:gd name="connsiteY16" fmla="*/ 59341 h 270510"/>
                              <a:gd name="connsiteX17" fmla="*/ 21812 w 272224"/>
                              <a:gd name="connsiteY17" fmla="*/ 215551 h 270510"/>
                              <a:gd name="connsiteX18" fmla="*/ 95 w 272224"/>
                              <a:gd name="connsiteY18" fmla="*/ 258794 h 270510"/>
                              <a:gd name="connsiteX19" fmla="*/ 95 w 272224"/>
                              <a:gd name="connsiteY19" fmla="*/ 270415 h 270510"/>
                              <a:gd name="connsiteX20" fmla="*/ 80010 w 272224"/>
                              <a:gd name="connsiteY20" fmla="*/ 270415 h 270510"/>
                              <a:gd name="connsiteX21" fmla="*/ 80010 w 272224"/>
                              <a:gd name="connsiteY21" fmla="*/ 258890 h 270510"/>
                              <a:gd name="connsiteX22" fmla="*/ 58674 w 272224"/>
                              <a:gd name="connsiteY22" fmla="*/ 215646 h 270510"/>
                              <a:gd name="connsiteX23" fmla="*/ 58674 w 272224"/>
                              <a:gd name="connsiteY23" fmla="*/ 152210 h 270510"/>
                              <a:gd name="connsiteX24" fmla="*/ 69723 w 272224"/>
                              <a:gd name="connsiteY24" fmla="*/ 152210 h 270510"/>
                              <a:gd name="connsiteX25" fmla="*/ 79248 w 272224"/>
                              <a:gd name="connsiteY25" fmla="*/ 152210 h 270510"/>
                              <a:gd name="connsiteX26" fmla="*/ 122015 w 272224"/>
                              <a:gd name="connsiteY26" fmla="*/ 162116 h 270510"/>
                              <a:gd name="connsiteX27" fmla="*/ 222790 w 272224"/>
                              <a:gd name="connsiteY27" fmla="*/ 270510 h 270510"/>
                              <a:gd name="connsiteX28" fmla="*/ 272225 w 272224"/>
                              <a:gd name="connsiteY28" fmla="*/ 270510 h 270510"/>
                              <a:gd name="connsiteX29" fmla="*/ 272225 w 272224"/>
                              <a:gd name="connsiteY29" fmla="*/ 258985 h 270510"/>
                              <a:gd name="connsiteX30" fmla="*/ 259366 w 272224"/>
                              <a:gd name="connsiteY30" fmla="*/ 255079 h 270510"/>
                              <a:gd name="connsiteX31" fmla="*/ 246412 w 272224"/>
                              <a:gd name="connsiteY31" fmla="*/ 242792 h 270510"/>
                              <a:gd name="connsiteX32" fmla="*/ 152781 w 272224"/>
                              <a:gd name="connsiteY32" fmla="*/ 145447 h 270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272224" h="270510">
                                <a:moveTo>
                                  <a:pt x="74390" y="134207"/>
                                </a:moveTo>
                                <a:lnTo>
                                  <a:pt x="58579" y="134207"/>
                                </a:lnTo>
                                <a:lnTo>
                                  <a:pt x="58579" y="17812"/>
                                </a:lnTo>
                                <a:lnTo>
                                  <a:pt x="74390" y="17812"/>
                                </a:lnTo>
                                <a:cubicBezTo>
                                  <a:pt x="106871" y="17812"/>
                                  <a:pt x="129445" y="17812"/>
                                  <a:pt x="144875" y="21812"/>
                                </a:cubicBezTo>
                                <a:cubicBezTo>
                                  <a:pt x="169831" y="28194"/>
                                  <a:pt x="185261" y="47149"/>
                                  <a:pt x="185261" y="76009"/>
                                </a:cubicBezTo>
                                <a:cubicBezTo>
                                  <a:pt x="185261" y="96965"/>
                                  <a:pt x="177832" y="111728"/>
                                  <a:pt x="164783" y="120110"/>
                                </a:cubicBezTo>
                                <a:cubicBezTo>
                                  <a:pt x="150019" y="129540"/>
                                  <a:pt x="115157" y="134207"/>
                                  <a:pt x="74390" y="134207"/>
                                </a:cubicBezTo>
                                <a:moveTo>
                                  <a:pt x="152781" y="145447"/>
                                </a:moveTo>
                                <a:cubicBezTo>
                                  <a:pt x="168212" y="142685"/>
                                  <a:pt x="172974" y="141542"/>
                                  <a:pt x="184499" y="137160"/>
                                </a:cubicBezTo>
                                <a:cubicBezTo>
                                  <a:pt x="211360" y="127254"/>
                                  <a:pt x="228410" y="99346"/>
                                  <a:pt x="228410" y="74009"/>
                                </a:cubicBezTo>
                                <a:cubicBezTo>
                                  <a:pt x="228410" y="54578"/>
                                  <a:pt x="220123" y="33909"/>
                                  <a:pt x="205073" y="20860"/>
                                </a:cubicBezTo>
                                <a:cubicBezTo>
                                  <a:pt x="197168" y="14478"/>
                                  <a:pt x="188024" y="9334"/>
                                  <a:pt x="177737" y="6191"/>
                                </a:cubicBezTo>
                                <a:cubicBezTo>
                                  <a:pt x="158782" y="667"/>
                                  <a:pt x="130588" y="0"/>
                                  <a:pt x="8867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1525"/>
                                </a:lnTo>
                                <a:cubicBezTo>
                                  <a:pt x="24575" y="12668"/>
                                  <a:pt x="21812" y="26194"/>
                                  <a:pt x="21812" y="59341"/>
                                </a:cubicBezTo>
                                <a:lnTo>
                                  <a:pt x="21812" y="215551"/>
                                </a:lnTo>
                                <a:cubicBezTo>
                                  <a:pt x="21812" y="249079"/>
                                  <a:pt x="24575" y="257651"/>
                                  <a:pt x="95" y="258794"/>
                                </a:cubicBezTo>
                                <a:lnTo>
                                  <a:pt x="95" y="270415"/>
                                </a:lnTo>
                                <a:lnTo>
                                  <a:pt x="80010" y="270415"/>
                                </a:lnTo>
                                <a:lnTo>
                                  <a:pt x="80010" y="258890"/>
                                </a:lnTo>
                                <a:cubicBezTo>
                                  <a:pt x="55912" y="257651"/>
                                  <a:pt x="58674" y="248984"/>
                                  <a:pt x="58674" y="215646"/>
                                </a:cubicBezTo>
                                <a:lnTo>
                                  <a:pt x="58674" y="152210"/>
                                </a:lnTo>
                                <a:lnTo>
                                  <a:pt x="69723" y="152210"/>
                                </a:lnTo>
                                <a:lnTo>
                                  <a:pt x="79248" y="152210"/>
                                </a:lnTo>
                                <a:cubicBezTo>
                                  <a:pt x="91916" y="152210"/>
                                  <a:pt x="114491" y="153352"/>
                                  <a:pt x="122015" y="162116"/>
                                </a:cubicBezTo>
                                <a:lnTo>
                                  <a:pt x="222790" y="270510"/>
                                </a:lnTo>
                                <a:lnTo>
                                  <a:pt x="272225" y="270510"/>
                                </a:lnTo>
                                <a:lnTo>
                                  <a:pt x="272225" y="258985"/>
                                </a:lnTo>
                                <a:cubicBezTo>
                                  <a:pt x="269272" y="259080"/>
                                  <a:pt x="259366" y="255079"/>
                                  <a:pt x="259366" y="255079"/>
                                </a:cubicBezTo>
                                <a:cubicBezTo>
                                  <a:pt x="255175" y="253555"/>
                                  <a:pt x="246412" y="242792"/>
                                  <a:pt x="246412" y="242792"/>
                                </a:cubicBezTo>
                                <a:lnTo>
                                  <a:pt x="152781" y="145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ihandform: Form 22"/>
                        <wps:cNvSpPr/>
                        <wps:spPr>
                          <a:xfrm>
                            <a:off x="5867114" y="616573"/>
                            <a:ext cx="216026" cy="274224"/>
                          </a:xfrm>
                          <a:custGeom>
                            <a:avLst/>
                            <a:gdLst>
                              <a:gd name="connsiteX0" fmla="*/ 125539 w 216026"/>
                              <a:gd name="connsiteY0" fmla="*/ 117729 h 274224"/>
                              <a:gd name="connsiteX1" fmla="*/ 45244 w 216026"/>
                              <a:gd name="connsiteY1" fmla="*/ 60293 h 274224"/>
                              <a:gd name="connsiteX2" fmla="*/ 107442 w 216026"/>
                              <a:gd name="connsiteY2" fmla="*/ 22479 h 274224"/>
                              <a:gd name="connsiteX3" fmla="*/ 192309 w 216026"/>
                              <a:gd name="connsiteY3" fmla="*/ 74390 h 274224"/>
                              <a:gd name="connsiteX4" fmla="*/ 207168 w 216026"/>
                              <a:gd name="connsiteY4" fmla="*/ 74390 h 274224"/>
                              <a:gd name="connsiteX5" fmla="*/ 188881 w 216026"/>
                              <a:gd name="connsiteY5" fmla="*/ 0 h 274224"/>
                              <a:gd name="connsiteX6" fmla="*/ 178308 w 216026"/>
                              <a:gd name="connsiteY6" fmla="*/ 0 h 274224"/>
                              <a:gd name="connsiteX7" fmla="*/ 165640 w 216026"/>
                              <a:gd name="connsiteY7" fmla="*/ 13049 h 274224"/>
                              <a:gd name="connsiteX8" fmla="*/ 149542 w 216026"/>
                              <a:gd name="connsiteY8" fmla="*/ 8668 h 274224"/>
                              <a:gd name="connsiteX9" fmla="*/ 95155 w 216026"/>
                              <a:gd name="connsiteY9" fmla="*/ 95 h 274224"/>
                              <a:gd name="connsiteX10" fmla="*/ 38290 w 216026"/>
                              <a:gd name="connsiteY10" fmla="*/ 16573 h 274224"/>
                              <a:gd name="connsiteX11" fmla="*/ 9049 w 216026"/>
                              <a:gd name="connsiteY11" fmla="*/ 67437 h 274224"/>
                              <a:gd name="connsiteX12" fmla="*/ 46863 w 216026"/>
                              <a:gd name="connsiteY12" fmla="*/ 125540 h 274224"/>
                              <a:gd name="connsiteX13" fmla="*/ 75819 w 216026"/>
                              <a:gd name="connsiteY13" fmla="*/ 137827 h 274224"/>
                              <a:gd name="connsiteX14" fmla="*/ 120872 w 216026"/>
                              <a:gd name="connsiteY14" fmla="*/ 150305 h 274224"/>
                              <a:gd name="connsiteX15" fmla="*/ 120872 w 216026"/>
                              <a:gd name="connsiteY15" fmla="*/ 150305 h 274224"/>
                              <a:gd name="connsiteX16" fmla="*/ 176022 w 216026"/>
                              <a:gd name="connsiteY16" fmla="*/ 192500 h 274224"/>
                              <a:gd name="connsiteX17" fmla="*/ 108013 w 216026"/>
                              <a:gd name="connsiteY17" fmla="*/ 249174 h 274224"/>
                              <a:gd name="connsiteX18" fmla="*/ 14002 w 216026"/>
                              <a:gd name="connsiteY18" fmla="*/ 186404 h 274224"/>
                              <a:gd name="connsiteX19" fmla="*/ 0 w 216026"/>
                              <a:gd name="connsiteY19" fmla="*/ 186404 h 274224"/>
                              <a:gd name="connsiteX20" fmla="*/ 16383 w 216026"/>
                              <a:gd name="connsiteY20" fmla="*/ 273844 h 274224"/>
                              <a:gd name="connsiteX21" fmla="*/ 27432 w 216026"/>
                              <a:gd name="connsiteY21" fmla="*/ 273844 h 274224"/>
                              <a:gd name="connsiteX22" fmla="*/ 41529 w 216026"/>
                              <a:gd name="connsiteY22" fmla="*/ 260890 h 274224"/>
                              <a:gd name="connsiteX23" fmla="*/ 55816 w 216026"/>
                              <a:gd name="connsiteY23" fmla="*/ 265176 h 274224"/>
                              <a:gd name="connsiteX24" fmla="*/ 115157 w 216026"/>
                              <a:gd name="connsiteY24" fmla="*/ 274225 h 274224"/>
                              <a:gd name="connsiteX25" fmla="*/ 216027 w 216026"/>
                              <a:gd name="connsiteY25" fmla="*/ 200597 h 274224"/>
                              <a:gd name="connsiteX26" fmla="*/ 125539 w 216026"/>
                              <a:gd name="connsiteY26" fmla="*/ 117729 h 2742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216026" h="274224">
                                <a:moveTo>
                                  <a:pt x="125539" y="117729"/>
                                </a:moveTo>
                                <a:cubicBezTo>
                                  <a:pt x="61722" y="100203"/>
                                  <a:pt x="45244" y="92869"/>
                                  <a:pt x="45244" y="60293"/>
                                </a:cubicBezTo>
                                <a:cubicBezTo>
                                  <a:pt x="45244" y="33052"/>
                                  <a:pt x="76200" y="22479"/>
                                  <a:pt x="107442" y="22479"/>
                                </a:cubicBezTo>
                                <a:cubicBezTo>
                                  <a:pt x="107442" y="22479"/>
                                  <a:pt x="163734" y="23527"/>
                                  <a:pt x="192309" y="74390"/>
                                </a:cubicBezTo>
                                <a:lnTo>
                                  <a:pt x="207168" y="74390"/>
                                </a:lnTo>
                                <a:lnTo>
                                  <a:pt x="188881" y="0"/>
                                </a:lnTo>
                                <a:lnTo>
                                  <a:pt x="178308" y="0"/>
                                </a:lnTo>
                                <a:cubicBezTo>
                                  <a:pt x="176308" y="8572"/>
                                  <a:pt x="174117" y="13049"/>
                                  <a:pt x="165640" y="13049"/>
                                </a:cubicBezTo>
                                <a:cubicBezTo>
                                  <a:pt x="160591" y="13049"/>
                                  <a:pt x="158591" y="11811"/>
                                  <a:pt x="149542" y="8668"/>
                                </a:cubicBezTo>
                                <a:cubicBezTo>
                                  <a:pt x="130969" y="3143"/>
                                  <a:pt x="112776" y="95"/>
                                  <a:pt x="95155" y="95"/>
                                </a:cubicBezTo>
                                <a:cubicBezTo>
                                  <a:pt x="75533" y="95"/>
                                  <a:pt x="54388" y="6382"/>
                                  <a:pt x="38290" y="16573"/>
                                </a:cubicBezTo>
                                <a:cubicBezTo>
                                  <a:pt x="18669" y="29146"/>
                                  <a:pt x="9049" y="45910"/>
                                  <a:pt x="9049" y="67437"/>
                                </a:cubicBezTo>
                                <a:cubicBezTo>
                                  <a:pt x="9049" y="88202"/>
                                  <a:pt x="22288" y="112014"/>
                                  <a:pt x="46863" y="125540"/>
                                </a:cubicBezTo>
                                <a:cubicBezTo>
                                  <a:pt x="46863" y="125540"/>
                                  <a:pt x="63817" y="134303"/>
                                  <a:pt x="75819" y="137827"/>
                                </a:cubicBezTo>
                                <a:cubicBezTo>
                                  <a:pt x="86677" y="140970"/>
                                  <a:pt x="115443" y="148781"/>
                                  <a:pt x="120872" y="150305"/>
                                </a:cubicBezTo>
                                <a:lnTo>
                                  <a:pt x="120872" y="150305"/>
                                </a:lnTo>
                                <a:cubicBezTo>
                                  <a:pt x="145447" y="156401"/>
                                  <a:pt x="172688" y="169069"/>
                                  <a:pt x="176022" y="192500"/>
                                </a:cubicBezTo>
                                <a:cubicBezTo>
                                  <a:pt x="180499" y="224504"/>
                                  <a:pt x="156115" y="252222"/>
                                  <a:pt x="108013" y="249174"/>
                                </a:cubicBezTo>
                                <a:cubicBezTo>
                                  <a:pt x="65817" y="246507"/>
                                  <a:pt x="38290" y="226981"/>
                                  <a:pt x="14002" y="186404"/>
                                </a:cubicBezTo>
                                <a:lnTo>
                                  <a:pt x="0" y="186404"/>
                                </a:lnTo>
                                <a:lnTo>
                                  <a:pt x="16383" y="273844"/>
                                </a:lnTo>
                                <a:lnTo>
                                  <a:pt x="27432" y="273844"/>
                                </a:lnTo>
                                <a:cubicBezTo>
                                  <a:pt x="27908" y="266414"/>
                                  <a:pt x="34004" y="260890"/>
                                  <a:pt x="41529" y="260890"/>
                                </a:cubicBezTo>
                                <a:cubicBezTo>
                                  <a:pt x="47053" y="260890"/>
                                  <a:pt x="46196" y="262414"/>
                                  <a:pt x="55816" y="265176"/>
                                </a:cubicBezTo>
                                <a:cubicBezTo>
                                  <a:pt x="74962" y="271082"/>
                                  <a:pt x="95059" y="274225"/>
                                  <a:pt x="115157" y="274225"/>
                                </a:cubicBezTo>
                                <a:cubicBezTo>
                                  <a:pt x="173546" y="274225"/>
                                  <a:pt x="216027" y="240887"/>
                                  <a:pt x="216027" y="200597"/>
                                </a:cubicBezTo>
                                <a:cubicBezTo>
                                  <a:pt x="216122" y="159925"/>
                                  <a:pt x="193929" y="136779"/>
                                  <a:pt x="125539" y="117729"/>
                                </a:cubicBezTo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ihandform: Form 23"/>
                        <wps:cNvSpPr/>
                        <wps:spPr>
                          <a:xfrm>
                            <a:off x="2532411" y="616477"/>
                            <a:ext cx="216026" cy="274224"/>
                          </a:xfrm>
                          <a:custGeom>
                            <a:avLst/>
                            <a:gdLst>
                              <a:gd name="connsiteX0" fmla="*/ 125349 w 216026"/>
                              <a:gd name="connsiteY0" fmla="*/ 117824 h 274224"/>
                              <a:gd name="connsiteX1" fmla="*/ 45053 w 216026"/>
                              <a:gd name="connsiteY1" fmla="*/ 60389 h 274224"/>
                              <a:gd name="connsiteX2" fmla="*/ 107251 w 216026"/>
                              <a:gd name="connsiteY2" fmla="*/ 22574 h 274224"/>
                              <a:gd name="connsiteX3" fmla="*/ 192119 w 216026"/>
                              <a:gd name="connsiteY3" fmla="*/ 74486 h 274224"/>
                              <a:gd name="connsiteX4" fmla="*/ 206978 w 216026"/>
                              <a:gd name="connsiteY4" fmla="*/ 74486 h 274224"/>
                              <a:gd name="connsiteX5" fmla="*/ 188690 w 216026"/>
                              <a:gd name="connsiteY5" fmla="*/ 0 h 274224"/>
                              <a:gd name="connsiteX6" fmla="*/ 178117 w 216026"/>
                              <a:gd name="connsiteY6" fmla="*/ 0 h 274224"/>
                              <a:gd name="connsiteX7" fmla="*/ 165449 w 216026"/>
                              <a:gd name="connsiteY7" fmla="*/ 13049 h 274224"/>
                              <a:gd name="connsiteX8" fmla="*/ 149352 w 216026"/>
                              <a:gd name="connsiteY8" fmla="*/ 8668 h 274224"/>
                              <a:gd name="connsiteX9" fmla="*/ 94964 w 216026"/>
                              <a:gd name="connsiteY9" fmla="*/ 95 h 274224"/>
                              <a:gd name="connsiteX10" fmla="*/ 38100 w 216026"/>
                              <a:gd name="connsiteY10" fmla="*/ 16573 h 274224"/>
                              <a:gd name="connsiteX11" fmla="*/ 8858 w 216026"/>
                              <a:gd name="connsiteY11" fmla="*/ 67437 h 274224"/>
                              <a:gd name="connsiteX12" fmla="*/ 46672 w 216026"/>
                              <a:gd name="connsiteY12" fmla="*/ 125540 h 274224"/>
                              <a:gd name="connsiteX13" fmla="*/ 75628 w 216026"/>
                              <a:gd name="connsiteY13" fmla="*/ 137827 h 274224"/>
                              <a:gd name="connsiteX14" fmla="*/ 120777 w 216026"/>
                              <a:gd name="connsiteY14" fmla="*/ 150304 h 274224"/>
                              <a:gd name="connsiteX15" fmla="*/ 120777 w 216026"/>
                              <a:gd name="connsiteY15" fmla="*/ 150304 h 274224"/>
                              <a:gd name="connsiteX16" fmla="*/ 175927 w 216026"/>
                              <a:gd name="connsiteY16" fmla="*/ 192500 h 274224"/>
                              <a:gd name="connsiteX17" fmla="*/ 108013 w 216026"/>
                              <a:gd name="connsiteY17" fmla="*/ 249174 h 274224"/>
                              <a:gd name="connsiteX18" fmla="*/ 14002 w 216026"/>
                              <a:gd name="connsiteY18" fmla="*/ 186404 h 274224"/>
                              <a:gd name="connsiteX19" fmla="*/ 0 w 216026"/>
                              <a:gd name="connsiteY19" fmla="*/ 186404 h 274224"/>
                              <a:gd name="connsiteX20" fmla="*/ 16383 w 216026"/>
                              <a:gd name="connsiteY20" fmla="*/ 273844 h 274224"/>
                              <a:gd name="connsiteX21" fmla="*/ 27432 w 216026"/>
                              <a:gd name="connsiteY21" fmla="*/ 273844 h 274224"/>
                              <a:gd name="connsiteX22" fmla="*/ 41529 w 216026"/>
                              <a:gd name="connsiteY22" fmla="*/ 260890 h 274224"/>
                              <a:gd name="connsiteX23" fmla="*/ 55816 w 216026"/>
                              <a:gd name="connsiteY23" fmla="*/ 265176 h 274224"/>
                              <a:gd name="connsiteX24" fmla="*/ 115157 w 216026"/>
                              <a:gd name="connsiteY24" fmla="*/ 274225 h 274224"/>
                              <a:gd name="connsiteX25" fmla="*/ 216027 w 216026"/>
                              <a:gd name="connsiteY25" fmla="*/ 200597 h 274224"/>
                              <a:gd name="connsiteX26" fmla="*/ 125349 w 216026"/>
                              <a:gd name="connsiteY26" fmla="*/ 117824 h 2742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216026" h="274224">
                                <a:moveTo>
                                  <a:pt x="125349" y="117824"/>
                                </a:moveTo>
                                <a:cubicBezTo>
                                  <a:pt x="61531" y="100298"/>
                                  <a:pt x="45053" y="92964"/>
                                  <a:pt x="45053" y="60389"/>
                                </a:cubicBezTo>
                                <a:cubicBezTo>
                                  <a:pt x="45053" y="33147"/>
                                  <a:pt x="76105" y="22574"/>
                                  <a:pt x="107251" y="22574"/>
                                </a:cubicBezTo>
                                <a:cubicBezTo>
                                  <a:pt x="107251" y="22574"/>
                                  <a:pt x="163544" y="23622"/>
                                  <a:pt x="192119" y="74486"/>
                                </a:cubicBezTo>
                                <a:lnTo>
                                  <a:pt x="206978" y="74486"/>
                                </a:lnTo>
                                <a:lnTo>
                                  <a:pt x="188690" y="0"/>
                                </a:lnTo>
                                <a:lnTo>
                                  <a:pt x="178117" y="0"/>
                                </a:lnTo>
                                <a:cubicBezTo>
                                  <a:pt x="176117" y="8572"/>
                                  <a:pt x="173926" y="13049"/>
                                  <a:pt x="165449" y="13049"/>
                                </a:cubicBezTo>
                                <a:cubicBezTo>
                                  <a:pt x="160401" y="13049"/>
                                  <a:pt x="158401" y="11811"/>
                                  <a:pt x="149352" y="8668"/>
                                </a:cubicBezTo>
                                <a:cubicBezTo>
                                  <a:pt x="130683" y="3143"/>
                                  <a:pt x="112585" y="95"/>
                                  <a:pt x="94964" y="95"/>
                                </a:cubicBezTo>
                                <a:cubicBezTo>
                                  <a:pt x="75343" y="95"/>
                                  <a:pt x="54197" y="6382"/>
                                  <a:pt x="38100" y="16573"/>
                                </a:cubicBezTo>
                                <a:cubicBezTo>
                                  <a:pt x="18383" y="29051"/>
                                  <a:pt x="8858" y="45910"/>
                                  <a:pt x="8858" y="67437"/>
                                </a:cubicBezTo>
                                <a:cubicBezTo>
                                  <a:pt x="8858" y="88202"/>
                                  <a:pt x="22098" y="112014"/>
                                  <a:pt x="46672" y="125540"/>
                                </a:cubicBezTo>
                                <a:cubicBezTo>
                                  <a:pt x="46672" y="125540"/>
                                  <a:pt x="63627" y="134303"/>
                                  <a:pt x="75628" y="137827"/>
                                </a:cubicBezTo>
                                <a:cubicBezTo>
                                  <a:pt x="86487" y="140970"/>
                                  <a:pt x="115252" y="148780"/>
                                  <a:pt x="120777" y="150304"/>
                                </a:cubicBezTo>
                                <a:lnTo>
                                  <a:pt x="120777" y="150304"/>
                                </a:lnTo>
                                <a:cubicBezTo>
                                  <a:pt x="145351" y="156401"/>
                                  <a:pt x="172593" y="169069"/>
                                  <a:pt x="175927" y="192500"/>
                                </a:cubicBezTo>
                                <a:cubicBezTo>
                                  <a:pt x="180403" y="224504"/>
                                  <a:pt x="156019" y="252222"/>
                                  <a:pt x="108013" y="249174"/>
                                </a:cubicBezTo>
                                <a:cubicBezTo>
                                  <a:pt x="65818" y="246507"/>
                                  <a:pt x="38290" y="226981"/>
                                  <a:pt x="14002" y="186404"/>
                                </a:cubicBezTo>
                                <a:lnTo>
                                  <a:pt x="0" y="186404"/>
                                </a:lnTo>
                                <a:lnTo>
                                  <a:pt x="16383" y="273844"/>
                                </a:lnTo>
                                <a:lnTo>
                                  <a:pt x="27432" y="273844"/>
                                </a:lnTo>
                                <a:cubicBezTo>
                                  <a:pt x="27908" y="266414"/>
                                  <a:pt x="34004" y="260890"/>
                                  <a:pt x="41529" y="260890"/>
                                </a:cubicBezTo>
                                <a:cubicBezTo>
                                  <a:pt x="47053" y="260890"/>
                                  <a:pt x="46196" y="262414"/>
                                  <a:pt x="55816" y="265176"/>
                                </a:cubicBezTo>
                                <a:cubicBezTo>
                                  <a:pt x="74962" y="271082"/>
                                  <a:pt x="95059" y="274225"/>
                                  <a:pt x="115157" y="274225"/>
                                </a:cubicBezTo>
                                <a:cubicBezTo>
                                  <a:pt x="173545" y="274225"/>
                                  <a:pt x="216027" y="240887"/>
                                  <a:pt x="216027" y="200597"/>
                                </a:cubicBezTo>
                                <a:cubicBezTo>
                                  <a:pt x="215932" y="160020"/>
                                  <a:pt x="193738" y="136874"/>
                                  <a:pt x="125349" y="117824"/>
                                </a:cubicBezTo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ihandform: Form 24"/>
                        <wps:cNvSpPr/>
                        <wps:spPr>
                          <a:xfrm>
                            <a:off x="2080259" y="619716"/>
                            <a:ext cx="275653" cy="270605"/>
                          </a:xfrm>
                          <a:custGeom>
                            <a:avLst/>
                            <a:gdLst>
                              <a:gd name="connsiteX0" fmla="*/ 202502 w 275653"/>
                              <a:gd name="connsiteY0" fmla="*/ 95 h 270605"/>
                              <a:gd name="connsiteX1" fmla="*/ 202502 w 275653"/>
                              <a:gd name="connsiteY1" fmla="*/ 11621 h 270605"/>
                              <a:gd name="connsiteX2" fmla="*/ 228029 w 275653"/>
                              <a:gd name="connsiteY2" fmla="*/ 26575 h 270605"/>
                              <a:gd name="connsiteX3" fmla="*/ 228029 w 275653"/>
                              <a:gd name="connsiteY3" fmla="*/ 190214 h 270605"/>
                              <a:gd name="connsiteX4" fmla="*/ 225647 w 275653"/>
                              <a:gd name="connsiteY4" fmla="*/ 190214 h 270605"/>
                              <a:gd name="connsiteX5" fmla="*/ 57150 w 275653"/>
                              <a:gd name="connsiteY5" fmla="*/ 95 h 270605"/>
                              <a:gd name="connsiteX6" fmla="*/ 0 w 275653"/>
                              <a:gd name="connsiteY6" fmla="*/ 95 h 270605"/>
                              <a:gd name="connsiteX7" fmla="*/ 0 w 275653"/>
                              <a:gd name="connsiteY7" fmla="*/ 11621 h 270605"/>
                              <a:gd name="connsiteX8" fmla="*/ 25527 w 275653"/>
                              <a:gd name="connsiteY8" fmla="*/ 26575 h 270605"/>
                              <a:gd name="connsiteX9" fmla="*/ 25527 w 275653"/>
                              <a:gd name="connsiteY9" fmla="*/ 244126 h 270605"/>
                              <a:gd name="connsiteX10" fmla="*/ 0 w 275653"/>
                              <a:gd name="connsiteY10" fmla="*/ 259080 h 270605"/>
                              <a:gd name="connsiteX11" fmla="*/ 0 w 275653"/>
                              <a:gd name="connsiteY11" fmla="*/ 270510 h 270605"/>
                              <a:gd name="connsiteX12" fmla="*/ 73152 w 275653"/>
                              <a:gd name="connsiteY12" fmla="*/ 270510 h 270605"/>
                              <a:gd name="connsiteX13" fmla="*/ 73152 w 275653"/>
                              <a:gd name="connsiteY13" fmla="*/ 259080 h 270605"/>
                              <a:gd name="connsiteX14" fmla="*/ 47625 w 275653"/>
                              <a:gd name="connsiteY14" fmla="*/ 244126 h 270605"/>
                              <a:gd name="connsiteX15" fmla="*/ 47625 w 275653"/>
                              <a:gd name="connsiteY15" fmla="*/ 54578 h 270605"/>
                              <a:gd name="connsiteX16" fmla="*/ 50959 w 275653"/>
                              <a:gd name="connsiteY16" fmla="*/ 54578 h 270605"/>
                              <a:gd name="connsiteX17" fmla="*/ 240316 w 275653"/>
                              <a:gd name="connsiteY17" fmla="*/ 270605 h 270605"/>
                              <a:gd name="connsiteX18" fmla="*/ 250127 w 275653"/>
                              <a:gd name="connsiteY18" fmla="*/ 270605 h 270605"/>
                              <a:gd name="connsiteX19" fmla="*/ 250127 w 275653"/>
                              <a:gd name="connsiteY19" fmla="*/ 26480 h 270605"/>
                              <a:gd name="connsiteX20" fmla="*/ 275654 w 275653"/>
                              <a:gd name="connsiteY20" fmla="*/ 11525 h 270605"/>
                              <a:gd name="connsiteX21" fmla="*/ 275654 w 275653"/>
                              <a:gd name="connsiteY21" fmla="*/ 0 h 270605"/>
                              <a:gd name="connsiteX22" fmla="*/ 202502 w 275653"/>
                              <a:gd name="connsiteY22" fmla="*/ 0 h 2706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75653" h="270605">
                                <a:moveTo>
                                  <a:pt x="202502" y="95"/>
                                </a:moveTo>
                                <a:lnTo>
                                  <a:pt x="202502" y="11621"/>
                                </a:lnTo>
                                <a:cubicBezTo>
                                  <a:pt x="211931" y="11621"/>
                                  <a:pt x="228029" y="15907"/>
                                  <a:pt x="228029" y="26575"/>
                                </a:cubicBezTo>
                                <a:lnTo>
                                  <a:pt x="228029" y="190214"/>
                                </a:lnTo>
                                <a:lnTo>
                                  <a:pt x="225647" y="190214"/>
                                </a:lnTo>
                                <a:lnTo>
                                  <a:pt x="5715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11621"/>
                                </a:lnTo>
                                <a:cubicBezTo>
                                  <a:pt x="9430" y="11621"/>
                                  <a:pt x="25527" y="15907"/>
                                  <a:pt x="25527" y="26575"/>
                                </a:cubicBezTo>
                                <a:lnTo>
                                  <a:pt x="25527" y="244126"/>
                                </a:lnTo>
                                <a:cubicBezTo>
                                  <a:pt x="25527" y="254794"/>
                                  <a:pt x="9430" y="259080"/>
                                  <a:pt x="0" y="259080"/>
                                </a:cubicBezTo>
                                <a:lnTo>
                                  <a:pt x="0" y="270510"/>
                                </a:lnTo>
                                <a:lnTo>
                                  <a:pt x="73152" y="270510"/>
                                </a:lnTo>
                                <a:lnTo>
                                  <a:pt x="73152" y="259080"/>
                                </a:lnTo>
                                <a:cubicBezTo>
                                  <a:pt x="63722" y="259080"/>
                                  <a:pt x="47625" y="254794"/>
                                  <a:pt x="47625" y="244126"/>
                                </a:cubicBezTo>
                                <a:lnTo>
                                  <a:pt x="47625" y="54578"/>
                                </a:lnTo>
                                <a:lnTo>
                                  <a:pt x="50959" y="54578"/>
                                </a:lnTo>
                                <a:lnTo>
                                  <a:pt x="240316" y="270605"/>
                                </a:lnTo>
                                <a:lnTo>
                                  <a:pt x="250127" y="270605"/>
                                </a:lnTo>
                                <a:lnTo>
                                  <a:pt x="250127" y="26480"/>
                                </a:lnTo>
                                <a:cubicBezTo>
                                  <a:pt x="250127" y="15811"/>
                                  <a:pt x="266224" y="11525"/>
                                  <a:pt x="275654" y="11525"/>
                                </a:cubicBezTo>
                                <a:lnTo>
                                  <a:pt x="275654" y="0"/>
                                </a:lnTo>
                                <a:lnTo>
                                  <a:pt x="202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5BA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ihandform: Form 25"/>
                        <wps:cNvSpPr/>
                        <wps:spPr>
                          <a:xfrm>
                            <a:off x="2213895" y="449981"/>
                            <a:ext cx="2844260" cy="203072"/>
                          </a:xfrm>
                          <a:custGeom>
                            <a:avLst/>
                            <a:gdLst>
                              <a:gd name="connsiteX0" fmla="*/ 72009 w 2844260"/>
                              <a:gd name="connsiteY0" fmla="*/ 197930 h 203072"/>
                              <a:gd name="connsiteX1" fmla="*/ 77153 w 2844260"/>
                              <a:gd name="connsiteY1" fmla="*/ 200597 h 203072"/>
                              <a:gd name="connsiteX2" fmla="*/ 101537 w 2844260"/>
                              <a:gd name="connsiteY2" fmla="*/ 200597 h 203072"/>
                              <a:gd name="connsiteX3" fmla="*/ 106299 w 2844260"/>
                              <a:gd name="connsiteY3" fmla="*/ 192024 h 203072"/>
                              <a:gd name="connsiteX4" fmla="*/ 60103 w 2844260"/>
                              <a:gd name="connsiteY4" fmla="*/ 120587 h 203072"/>
                              <a:gd name="connsiteX5" fmla="*/ 60103 w 2844260"/>
                              <a:gd name="connsiteY5" fmla="*/ 113157 h 203072"/>
                              <a:gd name="connsiteX6" fmla="*/ 102299 w 2844260"/>
                              <a:gd name="connsiteY6" fmla="*/ 50959 h 203072"/>
                              <a:gd name="connsiteX7" fmla="*/ 98489 w 2844260"/>
                              <a:gd name="connsiteY7" fmla="*/ 42863 h 203072"/>
                              <a:gd name="connsiteX8" fmla="*/ 75724 w 2844260"/>
                              <a:gd name="connsiteY8" fmla="*/ 42863 h 203072"/>
                              <a:gd name="connsiteX9" fmla="*/ 70771 w 2844260"/>
                              <a:gd name="connsiteY9" fmla="*/ 45148 h 203072"/>
                              <a:gd name="connsiteX10" fmla="*/ 33528 w 2844260"/>
                              <a:gd name="connsiteY10" fmla="*/ 99917 h 203072"/>
                              <a:gd name="connsiteX11" fmla="*/ 31242 w 2844260"/>
                              <a:gd name="connsiteY11" fmla="*/ 99251 h 203072"/>
                              <a:gd name="connsiteX12" fmla="*/ 31242 w 2844260"/>
                              <a:gd name="connsiteY12" fmla="*/ 47339 h 203072"/>
                              <a:gd name="connsiteX13" fmla="*/ 26765 w 2844260"/>
                              <a:gd name="connsiteY13" fmla="*/ 42863 h 203072"/>
                              <a:gd name="connsiteX14" fmla="*/ 4477 w 2844260"/>
                              <a:gd name="connsiteY14" fmla="*/ 42863 h 203072"/>
                              <a:gd name="connsiteX15" fmla="*/ 0 w 2844260"/>
                              <a:gd name="connsiteY15" fmla="*/ 47339 h 203072"/>
                              <a:gd name="connsiteX16" fmla="*/ 0 w 2844260"/>
                              <a:gd name="connsiteY16" fmla="*/ 196120 h 203072"/>
                              <a:gd name="connsiteX17" fmla="*/ 4477 w 2844260"/>
                              <a:gd name="connsiteY17" fmla="*/ 200597 h 203072"/>
                              <a:gd name="connsiteX18" fmla="*/ 26765 w 2844260"/>
                              <a:gd name="connsiteY18" fmla="*/ 200597 h 203072"/>
                              <a:gd name="connsiteX19" fmla="*/ 31242 w 2844260"/>
                              <a:gd name="connsiteY19" fmla="*/ 196120 h 203072"/>
                              <a:gd name="connsiteX20" fmla="*/ 31242 w 2844260"/>
                              <a:gd name="connsiteY20" fmla="*/ 137065 h 203072"/>
                              <a:gd name="connsiteX21" fmla="*/ 33528 w 2844260"/>
                              <a:gd name="connsiteY21" fmla="*/ 136398 h 203072"/>
                              <a:gd name="connsiteX22" fmla="*/ 72009 w 2844260"/>
                              <a:gd name="connsiteY22" fmla="*/ 197930 h 203072"/>
                              <a:gd name="connsiteX23" fmla="*/ 232886 w 2844260"/>
                              <a:gd name="connsiteY23" fmla="*/ 47339 h 203072"/>
                              <a:gd name="connsiteX24" fmla="*/ 228410 w 2844260"/>
                              <a:gd name="connsiteY24" fmla="*/ 42863 h 203072"/>
                              <a:gd name="connsiteX25" fmla="*/ 205645 w 2844260"/>
                              <a:gd name="connsiteY25" fmla="*/ 42863 h 203072"/>
                              <a:gd name="connsiteX26" fmla="*/ 201168 w 2844260"/>
                              <a:gd name="connsiteY26" fmla="*/ 47339 h 203072"/>
                              <a:gd name="connsiteX27" fmla="*/ 201168 w 2844260"/>
                              <a:gd name="connsiteY27" fmla="*/ 153257 h 203072"/>
                              <a:gd name="connsiteX28" fmla="*/ 179261 w 2844260"/>
                              <a:gd name="connsiteY28" fmla="*/ 171260 h 203072"/>
                              <a:gd name="connsiteX29" fmla="*/ 157829 w 2844260"/>
                              <a:gd name="connsiteY29" fmla="*/ 153257 h 203072"/>
                              <a:gd name="connsiteX30" fmla="*/ 157829 w 2844260"/>
                              <a:gd name="connsiteY30" fmla="*/ 47339 h 203072"/>
                              <a:gd name="connsiteX31" fmla="*/ 153353 w 2844260"/>
                              <a:gd name="connsiteY31" fmla="*/ 42863 h 203072"/>
                              <a:gd name="connsiteX32" fmla="*/ 130588 w 2844260"/>
                              <a:gd name="connsiteY32" fmla="*/ 42863 h 203072"/>
                              <a:gd name="connsiteX33" fmla="*/ 126111 w 2844260"/>
                              <a:gd name="connsiteY33" fmla="*/ 47339 h 203072"/>
                              <a:gd name="connsiteX34" fmla="*/ 126111 w 2844260"/>
                              <a:gd name="connsiteY34" fmla="*/ 153257 h 203072"/>
                              <a:gd name="connsiteX35" fmla="*/ 179261 w 2844260"/>
                              <a:gd name="connsiteY35" fmla="*/ 203073 h 203072"/>
                              <a:gd name="connsiteX36" fmla="*/ 232886 w 2844260"/>
                              <a:gd name="connsiteY36" fmla="*/ 153257 h 203072"/>
                              <a:gd name="connsiteX37" fmla="*/ 232886 w 2844260"/>
                              <a:gd name="connsiteY37" fmla="*/ 47339 h 203072"/>
                              <a:gd name="connsiteX38" fmla="*/ 172974 w 2844260"/>
                              <a:gd name="connsiteY38" fmla="*/ 4477 h 203072"/>
                              <a:gd name="connsiteX39" fmla="*/ 168497 w 2844260"/>
                              <a:gd name="connsiteY39" fmla="*/ 0 h 203072"/>
                              <a:gd name="connsiteX40" fmla="*/ 148209 w 2844260"/>
                              <a:gd name="connsiteY40" fmla="*/ 0 h 203072"/>
                              <a:gd name="connsiteX41" fmla="*/ 143732 w 2844260"/>
                              <a:gd name="connsiteY41" fmla="*/ 4477 h 203072"/>
                              <a:gd name="connsiteX42" fmla="*/ 143732 w 2844260"/>
                              <a:gd name="connsiteY42" fmla="*/ 24765 h 203072"/>
                              <a:gd name="connsiteX43" fmla="*/ 148209 w 2844260"/>
                              <a:gd name="connsiteY43" fmla="*/ 29242 h 203072"/>
                              <a:gd name="connsiteX44" fmla="*/ 168497 w 2844260"/>
                              <a:gd name="connsiteY44" fmla="*/ 29242 h 203072"/>
                              <a:gd name="connsiteX45" fmla="*/ 172974 w 2844260"/>
                              <a:gd name="connsiteY45" fmla="*/ 24765 h 203072"/>
                              <a:gd name="connsiteX46" fmla="*/ 172974 w 2844260"/>
                              <a:gd name="connsiteY46" fmla="*/ 4477 h 203072"/>
                              <a:gd name="connsiteX47" fmla="*/ 218027 w 2844260"/>
                              <a:gd name="connsiteY47" fmla="*/ 4477 h 203072"/>
                              <a:gd name="connsiteX48" fmla="*/ 213551 w 2844260"/>
                              <a:gd name="connsiteY48" fmla="*/ 0 h 203072"/>
                              <a:gd name="connsiteX49" fmla="*/ 193262 w 2844260"/>
                              <a:gd name="connsiteY49" fmla="*/ 0 h 203072"/>
                              <a:gd name="connsiteX50" fmla="*/ 188786 w 2844260"/>
                              <a:gd name="connsiteY50" fmla="*/ 4477 h 203072"/>
                              <a:gd name="connsiteX51" fmla="*/ 188786 w 2844260"/>
                              <a:gd name="connsiteY51" fmla="*/ 24765 h 203072"/>
                              <a:gd name="connsiteX52" fmla="*/ 193262 w 2844260"/>
                              <a:gd name="connsiteY52" fmla="*/ 29242 h 203072"/>
                              <a:gd name="connsiteX53" fmla="*/ 213551 w 2844260"/>
                              <a:gd name="connsiteY53" fmla="*/ 29242 h 203072"/>
                              <a:gd name="connsiteX54" fmla="*/ 218027 w 2844260"/>
                              <a:gd name="connsiteY54" fmla="*/ 24765 h 203072"/>
                              <a:gd name="connsiteX55" fmla="*/ 218027 w 2844260"/>
                              <a:gd name="connsiteY55" fmla="*/ 4477 h 203072"/>
                              <a:gd name="connsiteX56" fmla="*/ 361188 w 2844260"/>
                              <a:gd name="connsiteY56" fmla="*/ 200597 h 203072"/>
                              <a:gd name="connsiteX57" fmla="*/ 365665 w 2844260"/>
                              <a:gd name="connsiteY57" fmla="*/ 196120 h 203072"/>
                              <a:gd name="connsiteX58" fmla="*/ 365665 w 2844260"/>
                              <a:gd name="connsiteY58" fmla="*/ 47339 h 203072"/>
                              <a:gd name="connsiteX59" fmla="*/ 361188 w 2844260"/>
                              <a:gd name="connsiteY59" fmla="*/ 42863 h 203072"/>
                              <a:gd name="connsiteX60" fmla="*/ 338614 w 2844260"/>
                              <a:gd name="connsiteY60" fmla="*/ 42863 h 203072"/>
                              <a:gd name="connsiteX61" fmla="*/ 334137 w 2844260"/>
                              <a:gd name="connsiteY61" fmla="*/ 47339 h 203072"/>
                              <a:gd name="connsiteX62" fmla="*/ 334137 w 2844260"/>
                              <a:gd name="connsiteY62" fmla="*/ 132112 h 203072"/>
                              <a:gd name="connsiteX63" fmla="*/ 332137 w 2844260"/>
                              <a:gd name="connsiteY63" fmla="*/ 132588 h 203072"/>
                              <a:gd name="connsiteX64" fmla="*/ 301276 w 2844260"/>
                              <a:gd name="connsiteY64" fmla="*/ 46958 h 203072"/>
                              <a:gd name="connsiteX65" fmla="*/ 295656 w 2844260"/>
                              <a:gd name="connsiteY65" fmla="*/ 42863 h 203072"/>
                              <a:gd name="connsiteX66" fmla="*/ 268796 w 2844260"/>
                              <a:gd name="connsiteY66" fmla="*/ 42863 h 203072"/>
                              <a:gd name="connsiteX67" fmla="*/ 264319 w 2844260"/>
                              <a:gd name="connsiteY67" fmla="*/ 47339 h 203072"/>
                              <a:gd name="connsiteX68" fmla="*/ 264319 w 2844260"/>
                              <a:gd name="connsiteY68" fmla="*/ 196120 h 203072"/>
                              <a:gd name="connsiteX69" fmla="*/ 268796 w 2844260"/>
                              <a:gd name="connsiteY69" fmla="*/ 200597 h 203072"/>
                              <a:gd name="connsiteX70" fmla="*/ 291370 w 2844260"/>
                              <a:gd name="connsiteY70" fmla="*/ 200597 h 203072"/>
                              <a:gd name="connsiteX71" fmla="*/ 295847 w 2844260"/>
                              <a:gd name="connsiteY71" fmla="*/ 196120 h 203072"/>
                              <a:gd name="connsiteX72" fmla="*/ 295847 w 2844260"/>
                              <a:gd name="connsiteY72" fmla="*/ 118110 h 203072"/>
                              <a:gd name="connsiteX73" fmla="*/ 297847 w 2844260"/>
                              <a:gd name="connsiteY73" fmla="*/ 117634 h 203072"/>
                              <a:gd name="connsiteX74" fmla="*/ 328517 w 2844260"/>
                              <a:gd name="connsiteY74" fmla="*/ 196787 h 203072"/>
                              <a:gd name="connsiteX75" fmla="*/ 334613 w 2844260"/>
                              <a:gd name="connsiteY75" fmla="*/ 200597 h 203072"/>
                              <a:gd name="connsiteX76" fmla="*/ 361188 w 2844260"/>
                              <a:gd name="connsiteY76" fmla="*/ 200597 h 203072"/>
                              <a:gd name="connsiteX77" fmla="*/ 467582 w 2844260"/>
                              <a:gd name="connsiteY77" fmla="*/ 153734 h 203072"/>
                              <a:gd name="connsiteX78" fmla="*/ 445294 w 2844260"/>
                              <a:gd name="connsiteY78" fmla="*/ 172212 h 203072"/>
                              <a:gd name="connsiteX79" fmla="*/ 423482 w 2844260"/>
                              <a:gd name="connsiteY79" fmla="*/ 153734 h 203072"/>
                              <a:gd name="connsiteX80" fmla="*/ 423482 w 2844260"/>
                              <a:gd name="connsiteY80" fmla="*/ 146971 h 203072"/>
                              <a:gd name="connsiteX81" fmla="*/ 419005 w 2844260"/>
                              <a:gd name="connsiteY81" fmla="*/ 142494 h 203072"/>
                              <a:gd name="connsiteX82" fmla="*/ 396240 w 2844260"/>
                              <a:gd name="connsiteY82" fmla="*/ 142494 h 203072"/>
                              <a:gd name="connsiteX83" fmla="*/ 391763 w 2844260"/>
                              <a:gd name="connsiteY83" fmla="*/ 146971 h 203072"/>
                              <a:gd name="connsiteX84" fmla="*/ 391763 w 2844260"/>
                              <a:gd name="connsiteY84" fmla="*/ 153734 h 203072"/>
                              <a:gd name="connsiteX85" fmla="*/ 445389 w 2844260"/>
                              <a:gd name="connsiteY85" fmla="*/ 203073 h 203072"/>
                              <a:gd name="connsiteX86" fmla="*/ 500348 w 2844260"/>
                              <a:gd name="connsiteY86" fmla="*/ 153734 h 203072"/>
                              <a:gd name="connsiteX87" fmla="*/ 445770 w 2844260"/>
                              <a:gd name="connsiteY87" fmla="*/ 103061 h 203072"/>
                              <a:gd name="connsiteX88" fmla="*/ 425672 w 2844260"/>
                              <a:gd name="connsiteY88" fmla="*/ 86868 h 203072"/>
                              <a:gd name="connsiteX89" fmla="*/ 445294 w 2844260"/>
                              <a:gd name="connsiteY89" fmla="*/ 71057 h 203072"/>
                              <a:gd name="connsiteX90" fmla="*/ 465392 w 2844260"/>
                              <a:gd name="connsiteY90" fmla="*/ 87916 h 203072"/>
                              <a:gd name="connsiteX91" fmla="*/ 465392 w 2844260"/>
                              <a:gd name="connsiteY91" fmla="*/ 91345 h 203072"/>
                              <a:gd name="connsiteX92" fmla="*/ 469868 w 2844260"/>
                              <a:gd name="connsiteY92" fmla="*/ 95822 h 203072"/>
                              <a:gd name="connsiteX93" fmla="*/ 492633 w 2844260"/>
                              <a:gd name="connsiteY93" fmla="*/ 95822 h 203072"/>
                              <a:gd name="connsiteX94" fmla="*/ 497110 w 2844260"/>
                              <a:gd name="connsiteY94" fmla="*/ 91345 h 203072"/>
                              <a:gd name="connsiteX95" fmla="*/ 497110 w 2844260"/>
                              <a:gd name="connsiteY95" fmla="*/ 87916 h 203072"/>
                              <a:gd name="connsiteX96" fmla="*/ 445294 w 2844260"/>
                              <a:gd name="connsiteY96" fmla="*/ 40386 h 203072"/>
                              <a:gd name="connsiteX97" fmla="*/ 393668 w 2844260"/>
                              <a:gd name="connsiteY97" fmla="*/ 87916 h 203072"/>
                              <a:gd name="connsiteX98" fmla="*/ 444151 w 2844260"/>
                              <a:gd name="connsiteY98" fmla="*/ 135731 h 203072"/>
                              <a:gd name="connsiteX99" fmla="*/ 467582 w 2844260"/>
                              <a:gd name="connsiteY99" fmla="*/ 153734 h 203072"/>
                              <a:gd name="connsiteX100" fmla="*/ 580739 w 2844260"/>
                              <a:gd name="connsiteY100" fmla="*/ 74390 h 203072"/>
                              <a:gd name="connsiteX101" fmla="*/ 608933 w 2844260"/>
                              <a:gd name="connsiteY101" fmla="*/ 74390 h 203072"/>
                              <a:gd name="connsiteX102" fmla="*/ 613410 w 2844260"/>
                              <a:gd name="connsiteY102" fmla="*/ 69914 h 203072"/>
                              <a:gd name="connsiteX103" fmla="*/ 613410 w 2844260"/>
                              <a:gd name="connsiteY103" fmla="*/ 47339 h 203072"/>
                              <a:gd name="connsiteX104" fmla="*/ 608933 w 2844260"/>
                              <a:gd name="connsiteY104" fmla="*/ 42863 h 203072"/>
                              <a:gd name="connsiteX105" fmla="*/ 516541 w 2844260"/>
                              <a:gd name="connsiteY105" fmla="*/ 42863 h 203072"/>
                              <a:gd name="connsiteX106" fmla="*/ 512064 w 2844260"/>
                              <a:gd name="connsiteY106" fmla="*/ 47339 h 203072"/>
                              <a:gd name="connsiteX107" fmla="*/ 512064 w 2844260"/>
                              <a:gd name="connsiteY107" fmla="*/ 69914 h 203072"/>
                              <a:gd name="connsiteX108" fmla="*/ 516541 w 2844260"/>
                              <a:gd name="connsiteY108" fmla="*/ 74390 h 203072"/>
                              <a:gd name="connsiteX109" fmla="*/ 544735 w 2844260"/>
                              <a:gd name="connsiteY109" fmla="*/ 74390 h 203072"/>
                              <a:gd name="connsiteX110" fmla="*/ 547021 w 2844260"/>
                              <a:gd name="connsiteY110" fmla="*/ 76676 h 203072"/>
                              <a:gd name="connsiteX111" fmla="*/ 547021 w 2844260"/>
                              <a:gd name="connsiteY111" fmla="*/ 196120 h 203072"/>
                              <a:gd name="connsiteX112" fmla="*/ 551498 w 2844260"/>
                              <a:gd name="connsiteY112" fmla="*/ 200597 h 203072"/>
                              <a:gd name="connsiteX113" fmla="*/ 574072 w 2844260"/>
                              <a:gd name="connsiteY113" fmla="*/ 200597 h 203072"/>
                              <a:gd name="connsiteX114" fmla="*/ 578549 w 2844260"/>
                              <a:gd name="connsiteY114" fmla="*/ 196120 h 203072"/>
                              <a:gd name="connsiteX115" fmla="*/ 578549 w 2844260"/>
                              <a:gd name="connsiteY115" fmla="*/ 76676 h 203072"/>
                              <a:gd name="connsiteX116" fmla="*/ 580739 w 2844260"/>
                              <a:gd name="connsiteY116" fmla="*/ 74390 h 203072"/>
                              <a:gd name="connsiteX117" fmla="*/ 664655 w 2844260"/>
                              <a:gd name="connsiteY117" fmla="*/ 47339 h 203072"/>
                              <a:gd name="connsiteX118" fmla="*/ 660178 w 2844260"/>
                              <a:gd name="connsiteY118" fmla="*/ 42863 h 203072"/>
                              <a:gd name="connsiteX119" fmla="*/ 637604 w 2844260"/>
                              <a:gd name="connsiteY119" fmla="*/ 42863 h 203072"/>
                              <a:gd name="connsiteX120" fmla="*/ 633127 w 2844260"/>
                              <a:gd name="connsiteY120" fmla="*/ 47339 h 203072"/>
                              <a:gd name="connsiteX121" fmla="*/ 633127 w 2844260"/>
                              <a:gd name="connsiteY121" fmla="*/ 196120 h 203072"/>
                              <a:gd name="connsiteX122" fmla="*/ 637604 w 2844260"/>
                              <a:gd name="connsiteY122" fmla="*/ 200597 h 203072"/>
                              <a:gd name="connsiteX123" fmla="*/ 714280 w 2844260"/>
                              <a:gd name="connsiteY123" fmla="*/ 200597 h 203072"/>
                              <a:gd name="connsiteX124" fmla="*/ 718757 w 2844260"/>
                              <a:gd name="connsiteY124" fmla="*/ 196120 h 203072"/>
                              <a:gd name="connsiteX125" fmla="*/ 718757 w 2844260"/>
                              <a:gd name="connsiteY125" fmla="*/ 173546 h 203072"/>
                              <a:gd name="connsiteX126" fmla="*/ 714280 w 2844260"/>
                              <a:gd name="connsiteY126" fmla="*/ 168974 h 203072"/>
                              <a:gd name="connsiteX127" fmla="*/ 666940 w 2844260"/>
                              <a:gd name="connsiteY127" fmla="*/ 168974 h 203072"/>
                              <a:gd name="connsiteX128" fmla="*/ 664655 w 2844260"/>
                              <a:gd name="connsiteY128" fmla="*/ 166688 h 203072"/>
                              <a:gd name="connsiteX129" fmla="*/ 664655 w 2844260"/>
                              <a:gd name="connsiteY129" fmla="*/ 47339 h 203072"/>
                              <a:gd name="connsiteX130" fmla="*/ 771715 w 2844260"/>
                              <a:gd name="connsiteY130" fmla="*/ 139732 h 203072"/>
                              <a:gd name="connsiteX131" fmla="*/ 774002 w 2844260"/>
                              <a:gd name="connsiteY131" fmla="*/ 137446 h 203072"/>
                              <a:gd name="connsiteX132" fmla="*/ 824675 w 2844260"/>
                              <a:gd name="connsiteY132" fmla="*/ 137446 h 203072"/>
                              <a:gd name="connsiteX133" fmla="*/ 829151 w 2844260"/>
                              <a:gd name="connsiteY133" fmla="*/ 132969 h 203072"/>
                              <a:gd name="connsiteX134" fmla="*/ 829151 w 2844260"/>
                              <a:gd name="connsiteY134" fmla="*/ 110490 h 203072"/>
                              <a:gd name="connsiteX135" fmla="*/ 824675 w 2844260"/>
                              <a:gd name="connsiteY135" fmla="*/ 106013 h 203072"/>
                              <a:gd name="connsiteX136" fmla="*/ 774002 w 2844260"/>
                              <a:gd name="connsiteY136" fmla="*/ 106013 h 203072"/>
                              <a:gd name="connsiteX137" fmla="*/ 771715 w 2844260"/>
                              <a:gd name="connsiteY137" fmla="*/ 103727 h 203072"/>
                              <a:gd name="connsiteX138" fmla="*/ 771715 w 2844260"/>
                              <a:gd name="connsiteY138" fmla="*/ 76676 h 203072"/>
                              <a:gd name="connsiteX139" fmla="*/ 774002 w 2844260"/>
                              <a:gd name="connsiteY139" fmla="*/ 74390 h 203072"/>
                              <a:gd name="connsiteX140" fmla="*/ 826484 w 2844260"/>
                              <a:gd name="connsiteY140" fmla="*/ 74390 h 203072"/>
                              <a:gd name="connsiteX141" fmla="*/ 830961 w 2844260"/>
                              <a:gd name="connsiteY141" fmla="*/ 69914 h 203072"/>
                              <a:gd name="connsiteX142" fmla="*/ 830961 w 2844260"/>
                              <a:gd name="connsiteY142" fmla="*/ 47339 h 203072"/>
                              <a:gd name="connsiteX143" fmla="*/ 826484 w 2844260"/>
                              <a:gd name="connsiteY143" fmla="*/ 42863 h 203072"/>
                              <a:gd name="connsiteX144" fmla="*/ 744665 w 2844260"/>
                              <a:gd name="connsiteY144" fmla="*/ 42863 h 203072"/>
                              <a:gd name="connsiteX145" fmla="*/ 740188 w 2844260"/>
                              <a:gd name="connsiteY145" fmla="*/ 47339 h 203072"/>
                              <a:gd name="connsiteX146" fmla="*/ 740188 w 2844260"/>
                              <a:gd name="connsiteY146" fmla="*/ 196120 h 203072"/>
                              <a:gd name="connsiteX147" fmla="*/ 744665 w 2844260"/>
                              <a:gd name="connsiteY147" fmla="*/ 200597 h 203072"/>
                              <a:gd name="connsiteX148" fmla="*/ 827437 w 2844260"/>
                              <a:gd name="connsiteY148" fmla="*/ 200597 h 203072"/>
                              <a:gd name="connsiteX149" fmla="*/ 831914 w 2844260"/>
                              <a:gd name="connsiteY149" fmla="*/ 196120 h 203072"/>
                              <a:gd name="connsiteX150" fmla="*/ 831914 w 2844260"/>
                              <a:gd name="connsiteY150" fmla="*/ 173546 h 203072"/>
                              <a:gd name="connsiteX151" fmla="*/ 827437 w 2844260"/>
                              <a:gd name="connsiteY151" fmla="*/ 168974 h 203072"/>
                              <a:gd name="connsiteX152" fmla="*/ 774002 w 2844260"/>
                              <a:gd name="connsiteY152" fmla="*/ 168974 h 203072"/>
                              <a:gd name="connsiteX153" fmla="*/ 771715 w 2844260"/>
                              <a:gd name="connsiteY153" fmla="*/ 166688 h 203072"/>
                              <a:gd name="connsiteX154" fmla="*/ 771715 w 2844260"/>
                              <a:gd name="connsiteY154" fmla="*/ 139732 h 203072"/>
                              <a:gd name="connsiteX155" fmla="*/ 899732 w 2844260"/>
                              <a:gd name="connsiteY155" fmla="*/ 137541 h 203072"/>
                              <a:gd name="connsiteX156" fmla="*/ 903827 w 2844260"/>
                              <a:gd name="connsiteY156" fmla="*/ 140494 h 203072"/>
                              <a:gd name="connsiteX157" fmla="*/ 926782 w 2844260"/>
                              <a:gd name="connsiteY157" fmla="*/ 196215 h 203072"/>
                              <a:gd name="connsiteX158" fmla="*/ 933355 w 2844260"/>
                              <a:gd name="connsiteY158" fmla="*/ 200692 h 203072"/>
                              <a:gd name="connsiteX159" fmla="*/ 956596 w 2844260"/>
                              <a:gd name="connsiteY159" fmla="*/ 200692 h 203072"/>
                              <a:gd name="connsiteX160" fmla="*/ 960882 w 2844260"/>
                              <a:gd name="connsiteY160" fmla="*/ 193929 h 203072"/>
                              <a:gd name="connsiteX161" fmla="*/ 936784 w 2844260"/>
                              <a:gd name="connsiteY161" fmla="*/ 137541 h 203072"/>
                              <a:gd name="connsiteX162" fmla="*/ 938117 w 2844260"/>
                              <a:gd name="connsiteY162" fmla="*/ 130112 h 203072"/>
                              <a:gd name="connsiteX163" fmla="*/ 961549 w 2844260"/>
                              <a:gd name="connsiteY163" fmla="*/ 90202 h 203072"/>
                              <a:gd name="connsiteX164" fmla="*/ 914210 w 2844260"/>
                              <a:gd name="connsiteY164" fmla="*/ 42863 h 203072"/>
                              <a:gd name="connsiteX165" fmla="*/ 864584 w 2844260"/>
                              <a:gd name="connsiteY165" fmla="*/ 42863 h 203072"/>
                              <a:gd name="connsiteX166" fmla="*/ 860107 w 2844260"/>
                              <a:gd name="connsiteY166" fmla="*/ 47339 h 203072"/>
                              <a:gd name="connsiteX167" fmla="*/ 860107 w 2844260"/>
                              <a:gd name="connsiteY167" fmla="*/ 196120 h 203072"/>
                              <a:gd name="connsiteX168" fmla="*/ 864584 w 2844260"/>
                              <a:gd name="connsiteY168" fmla="*/ 200597 h 203072"/>
                              <a:gd name="connsiteX169" fmla="*/ 887159 w 2844260"/>
                              <a:gd name="connsiteY169" fmla="*/ 200597 h 203072"/>
                              <a:gd name="connsiteX170" fmla="*/ 891635 w 2844260"/>
                              <a:gd name="connsiteY170" fmla="*/ 196120 h 203072"/>
                              <a:gd name="connsiteX171" fmla="*/ 891635 w 2844260"/>
                              <a:gd name="connsiteY171" fmla="*/ 139732 h 203072"/>
                              <a:gd name="connsiteX172" fmla="*/ 893921 w 2844260"/>
                              <a:gd name="connsiteY172" fmla="*/ 137446 h 203072"/>
                              <a:gd name="connsiteX173" fmla="*/ 899732 w 2844260"/>
                              <a:gd name="connsiteY173" fmla="*/ 137446 h 203072"/>
                              <a:gd name="connsiteX174" fmla="*/ 914210 w 2844260"/>
                              <a:gd name="connsiteY174" fmla="*/ 74390 h 203072"/>
                              <a:gd name="connsiteX175" fmla="*/ 930021 w 2844260"/>
                              <a:gd name="connsiteY175" fmla="*/ 90202 h 203072"/>
                              <a:gd name="connsiteX176" fmla="*/ 914210 w 2844260"/>
                              <a:gd name="connsiteY176" fmla="*/ 106013 h 203072"/>
                              <a:gd name="connsiteX177" fmla="*/ 893921 w 2844260"/>
                              <a:gd name="connsiteY177" fmla="*/ 106013 h 203072"/>
                              <a:gd name="connsiteX178" fmla="*/ 891635 w 2844260"/>
                              <a:gd name="connsiteY178" fmla="*/ 103727 h 203072"/>
                              <a:gd name="connsiteX179" fmla="*/ 891635 w 2844260"/>
                              <a:gd name="connsiteY179" fmla="*/ 76676 h 203072"/>
                              <a:gd name="connsiteX180" fmla="*/ 893921 w 2844260"/>
                              <a:gd name="connsiteY180" fmla="*/ 74390 h 203072"/>
                              <a:gd name="connsiteX181" fmla="*/ 914210 w 2844260"/>
                              <a:gd name="connsiteY181" fmla="*/ 74390 h 203072"/>
                              <a:gd name="connsiteX182" fmla="*/ 1061180 w 2844260"/>
                              <a:gd name="connsiteY182" fmla="*/ 47339 h 203072"/>
                              <a:gd name="connsiteX183" fmla="*/ 1061180 w 2844260"/>
                              <a:gd name="connsiteY183" fmla="*/ 103727 h 203072"/>
                              <a:gd name="connsiteX184" fmla="*/ 1058894 w 2844260"/>
                              <a:gd name="connsiteY184" fmla="*/ 106013 h 203072"/>
                              <a:gd name="connsiteX185" fmla="*/ 1024604 w 2844260"/>
                              <a:gd name="connsiteY185" fmla="*/ 106013 h 203072"/>
                              <a:gd name="connsiteX186" fmla="*/ 1022318 w 2844260"/>
                              <a:gd name="connsiteY186" fmla="*/ 103727 h 203072"/>
                              <a:gd name="connsiteX187" fmla="*/ 1022318 w 2844260"/>
                              <a:gd name="connsiteY187" fmla="*/ 47339 h 203072"/>
                              <a:gd name="connsiteX188" fmla="*/ 1017842 w 2844260"/>
                              <a:gd name="connsiteY188" fmla="*/ 42863 h 203072"/>
                              <a:gd name="connsiteX189" fmla="*/ 995267 w 2844260"/>
                              <a:gd name="connsiteY189" fmla="*/ 42863 h 203072"/>
                              <a:gd name="connsiteX190" fmla="*/ 990790 w 2844260"/>
                              <a:gd name="connsiteY190" fmla="*/ 47339 h 203072"/>
                              <a:gd name="connsiteX191" fmla="*/ 990790 w 2844260"/>
                              <a:gd name="connsiteY191" fmla="*/ 196120 h 203072"/>
                              <a:gd name="connsiteX192" fmla="*/ 995267 w 2844260"/>
                              <a:gd name="connsiteY192" fmla="*/ 200597 h 203072"/>
                              <a:gd name="connsiteX193" fmla="*/ 1016699 w 2844260"/>
                              <a:gd name="connsiteY193" fmla="*/ 200597 h 203072"/>
                              <a:gd name="connsiteX194" fmla="*/ 1022318 w 2844260"/>
                              <a:gd name="connsiteY194" fmla="*/ 196120 h 203072"/>
                              <a:gd name="connsiteX195" fmla="*/ 1022318 w 2844260"/>
                              <a:gd name="connsiteY195" fmla="*/ 139732 h 203072"/>
                              <a:gd name="connsiteX196" fmla="*/ 1024604 w 2844260"/>
                              <a:gd name="connsiteY196" fmla="*/ 137446 h 203072"/>
                              <a:gd name="connsiteX197" fmla="*/ 1058894 w 2844260"/>
                              <a:gd name="connsiteY197" fmla="*/ 137446 h 203072"/>
                              <a:gd name="connsiteX198" fmla="*/ 1061180 w 2844260"/>
                              <a:gd name="connsiteY198" fmla="*/ 139732 h 203072"/>
                              <a:gd name="connsiteX199" fmla="*/ 1061180 w 2844260"/>
                              <a:gd name="connsiteY199" fmla="*/ 196120 h 203072"/>
                              <a:gd name="connsiteX200" fmla="*/ 1065657 w 2844260"/>
                              <a:gd name="connsiteY200" fmla="*/ 200597 h 203072"/>
                              <a:gd name="connsiteX201" fmla="*/ 1088231 w 2844260"/>
                              <a:gd name="connsiteY201" fmla="*/ 200597 h 203072"/>
                              <a:gd name="connsiteX202" fmla="*/ 1092708 w 2844260"/>
                              <a:gd name="connsiteY202" fmla="*/ 196120 h 203072"/>
                              <a:gd name="connsiteX203" fmla="*/ 1092708 w 2844260"/>
                              <a:gd name="connsiteY203" fmla="*/ 47339 h 203072"/>
                              <a:gd name="connsiteX204" fmla="*/ 1088231 w 2844260"/>
                              <a:gd name="connsiteY204" fmla="*/ 42863 h 203072"/>
                              <a:gd name="connsiteX205" fmla="*/ 1065657 w 2844260"/>
                              <a:gd name="connsiteY205" fmla="*/ 42863 h 203072"/>
                              <a:gd name="connsiteX206" fmla="*/ 1061180 w 2844260"/>
                              <a:gd name="connsiteY206" fmla="*/ 47339 h 203072"/>
                              <a:gd name="connsiteX207" fmla="*/ 1182624 w 2844260"/>
                              <a:gd name="connsiteY207" fmla="*/ 139065 h 203072"/>
                              <a:gd name="connsiteX208" fmla="*/ 1161860 w 2844260"/>
                              <a:gd name="connsiteY208" fmla="*/ 139065 h 203072"/>
                              <a:gd name="connsiteX209" fmla="*/ 1160050 w 2844260"/>
                              <a:gd name="connsiteY209" fmla="*/ 136589 h 203072"/>
                              <a:gd name="connsiteX210" fmla="*/ 1170908 w 2844260"/>
                              <a:gd name="connsiteY210" fmla="*/ 82487 h 203072"/>
                              <a:gd name="connsiteX211" fmla="*/ 1172051 w 2844260"/>
                              <a:gd name="connsiteY211" fmla="*/ 81629 h 203072"/>
                              <a:gd name="connsiteX212" fmla="*/ 1172528 w 2844260"/>
                              <a:gd name="connsiteY212" fmla="*/ 81629 h 203072"/>
                              <a:gd name="connsiteX213" fmla="*/ 1173671 w 2844260"/>
                              <a:gd name="connsiteY213" fmla="*/ 82487 h 203072"/>
                              <a:gd name="connsiteX214" fmla="*/ 1184434 w 2844260"/>
                              <a:gd name="connsiteY214" fmla="*/ 136589 h 203072"/>
                              <a:gd name="connsiteX215" fmla="*/ 1182624 w 2844260"/>
                              <a:gd name="connsiteY215" fmla="*/ 139065 h 203072"/>
                              <a:gd name="connsiteX216" fmla="*/ 1199579 w 2844260"/>
                              <a:gd name="connsiteY216" fmla="*/ 197263 h 203072"/>
                              <a:gd name="connsiteX217" fmla="*/ 1203865 w 2844260"/>
                              <a:gd name="connsiteY217" fmla="*/ 200597 h 203072"/>
                              <a:gd name="connsiteX218" fmla="*/ 1227582 w 2844260"/>
                              <a:gd name="connsiteY218" fmla="*/ 200597 h 203072"/>
                              <a:gd name="connsiteX219" fmla="*/ 1232059 w 2844260"/>
                              <a:gd name="connsiteY219" fmla="*/ 196120 h 203072"/>
                              <a:gd name="connsiteX220" fmla="*/ 1191959 w 2844260"/>
                              <a:gd name="connsiteY220" fmla="*/ 46196 h 203072"/>
                              <a:gd name="connsiteX221" fmla="*/ 1187672 w 2844260"/>
                              <a:gd name="connsiteY221" fmla="*/ 42863 h 203072"/>
                              <a:gd name="connsiteX222" fmla="*/ 1157478 w 2844260"/>
                              <a:gd name="connsiteY222" fmla="*/ 42863 h 203072"/>
                              <a:gd name="connsiteX223" fmla="*/ 1153192 w 2844260"/>
                              <a:gd name="connsiteY223" fmla="*/ 46196 h 203072"/>
                              <a:gd name="connsiteX224" fmla="*/ 1112806 w 2844260"/>
                              <a:gd name="connsiteY224" fmla="*/ 196120 h 203072"/>
                              <a:gd name="connsiteX225" fmla="*/ 1117283 w 2844260"/>
                              <a:gd name="connsiteY225" fmla="*/ 200597 h 203072"/>
                              <a:gd name="connsiteX226" fmla="*/ 1140905 w 2844260"/>
                              <a:gd name="connsiteY226" fmla="*/ 200597 h 203072"/>
                              <a:gd name="connsiteX227" fmla="*/ 1145191 w 2844260"/>
                              <a:gd name="connsiteY227" fmla="*/ 197263 h 203072"/>
                              <a:gd name="connsiteX228" fmla="*/ 1151477 w 2844260"/>
                              <a:gd name="connsiteY228" fmla="*/ 174022 h 203072"/>
                              <a:gd name="connsiteX229" fmla="*/ 1154906 w 2844260"/>
                              <a:gd name="connsiteY229" fmla="*/ 170688 h 203072"/>
                              <a:gd name="connsiteX230" fmla="*/ 1189196 w 2844260"/>
                              <a:gd name="connsiteY230" fmla="*/ 170688 h 203072"/>
                              <a:gd name="connsiteX231" fmla="*/ 1192625 w 2844260"/>
                              <a:gd name="connsiteY231" fmla="*/ 174022 h 203072"/>
                              <a:gd name="connsiteX232" fmla="*/ 1199579 w 2844260"/>
                              <a:gd name="connsiteY232" fmla="*/ 197263 h 203072"/>
                              <a:gd name="connsiteX233" fmla="*/ 1356455 w 2844260"/>
                              <a:gd name="connsiteY233" fmla="*/ 47339 h 203072"/>
                              <a:gd name="connsiteX234" fmla="*/ 1351979 w 2844260"/>
                              <a:gd name="connsiteY234" fmla="*/ 42863 h 203072"/>
                              <a:gd name="connsiteX235" fmla="*/ 1329214 w 2844260"/>
                              <a:gd name="connsiteY235" fmla="*/ 42863 h 203072"/>
                              <a:gd name="connsiteX236" fmla="*/ 1324737 w 2844260"/>
                              <a:gd name="connsiteY236" fmla="*/ 47339 h 203072"/>
                              <a:gd name="connsiteX237" fmla="*/ 1324737 w 2844260"/>
                              <a:gd name="connsiteY237" fmla="*/ 153257 h 203072"/>
                              <a:gd name="connsiteX238" fmla="*/ 1302830 w 2844260"/>
                              <a:gd name="connsiteY238" fmla="*/ 171260 h 203072"/>
                              <a:gd name="connsiteX239" fmla="*/ 1281398 w 2844260"/>
                              <a:gd name="connsiteY239" fmla="*/ 153257 h 203072"/>
                              <a:gd name="connsiteX240" fmla="*/ 1281398 w 2844260"/>
                              <a:gd name="connsiteY240" fmla="*/ 47339 h 203072"/>
                              <a:gd name="connsiteX241" fmla="*/ 1276922 w 2844260"/>
                              <a:gd name="connsiteY241" fmla="*/ 42863 h 203072"/>
                              <a:gd name="connsiteX242" fmla="*/ 1254157 w 2844260"/>
                              <a:gd name="connsiteY242" fmla="*/ 42863 h 203072"/>
                              <a:gd name="connsiteX243" fmla="*/ 1249680 w 2844260"/>
                              <a:gd name="connsiteY243" fmla="*/ 47339 h 203072"/>
                              <a:gd name="connsiteX244" fmla="*/ 1249680 w 2844260"/>
                              <a:gd name="connsiteY244" fmla="*/ 153257 h 203072"/>
                              <a:gd name="connsiteX245" fmla="*/ 1302925 w 2844260"/>
                              <a:gd name="connsiteY245" fmla="*/ 203073 h 203072"/>
                              <a:gd name="connsiteX246" fmla="*/ 1356551 w 2844260"/>
                              <a:gd name="connsiteY246" fmla="*/ 153257 h 203072"/>
                              <a:gd name="connsiteX247" fmla="*/ 1356551 w 2844260"/>
                              <a:gd name="connsiteY247" fmla="*/ 47339 h 203072"/>
                              <a:gd name="connsiteX248" fmla="*/ 1455896 w 2844260"/>
                              <a:gd name="connsiteY248" fmla="*/ 153734 h 203072"/>
                              <a:gd name="connsiteX249" fmla="*/ 1433608 w 2844260"/>
                              <a:gd name="connsiteY249" fmla="*/ 172212 h 203072"/>
                              <a:gd name="connsiteX250" fmla="*/ 1411700 w 2844260"/>
                              <a:gd name="connsiteY250" fmla="*/ 153734 h 203072"/>
                              <a:gd name="connsiteX251" fmla="*/ 1411700 w 2844260"/>
                              <a:gd name="connsiteY251" fmla="*/ 146971 h 203072"/>
                              <a:gd name="connsiteX252" fmla="*/ 1407224 w 2844260"/>
                              <a:gd name="connsiteY252" fmla="*/ 142494 h 203072"/>
                              <a:gd name="connsiteX253" fmla="*/ 1384459 w 2844260"/>
                              <a:gd name="connsiteY253" fmla="*/ 142494 h 203072"/>
                              <a:gd name="connsiteX254" fmla="*/ 1379982 w 2844260"/>
                              <a:gd name="connsiteY254" fmla="*/ 146971 h 203072"/>
                              <a:gd name="connsiteX255" fmla="*/ 1379982 w 2844260"/>
                              <a:gd name="connsiteY255" fmla="*/ 153734 h 203072"/>
                              <a:gd name="connsiteX256" fmla="*/ 1433608 w 2844260"/>
                              <a:gd name="connsiteY256" fmla="*/ 203073 h 203072"/>
                              <a:gd name="connsiteX257" fmla="*/ 1488567 w 2844260"/>
                              <a:gd name="connsiteY257" fmla="*/ 153734 h 203072"/>
                              <a:gd name="connsiteX258" fmla="*/ 1433989 w 2844260"/>
                              <a:gd name="connsiteY258" fmla="*/ 103061 h 203072"/>
                              <a:gd name="connsiteX259" fmla="*/ 1413891 w 2844260"/>
                              <a:gd name="connsiteY259" fmla="*/ 86868 h 203072"/>
                              <a:gd name="connsiteX260" fmla="*/ 1433513 w 2844260"/>
                              <a:gd name="connsiteY260" fmla="*/ 71057 h 203072"/>
                              <a:gd name="connsiteX261" fmla="*/ 1453610 w 2844260"/>
                              <a:gd name="connsiteY261" fmla="*/ 87916 h 203072"/>
                              <a:gd name="connsiteX262" fmla="*/ 1453610 w 2844260"/>
                              <a:gd name="connsiteY262" fmla="*/ 91345 h 203072"/>
                              <a:gd name="connsiteX263" fmla="*/ 1458087 w 2844260"/>
                              <a:gd name="connsiteY263" fmla="*/ 95822 h 203072"/>
                              <a:gd name="connsiteX264" fmla="*/ 1480852 w 2844260"/>
                              <a:gd name="connsiteY264" fmla="*/ 95822 h 203072"/>
                              <a:gd name="connsiteX265" fmla="*/ 1485329 w 2844260"/>
                              <a:gd name="connsiteY265" fmla="*/ 91345 h 203072"/>
                              <a:gd name="connsiteX266" fmla="*/ 1485329 w 2844260"/>
                              <a:gd name="connsiteY266" fmla="*/ 87916 h 203072"/>
                              <a:gd name="connsiteX267" fmla="*/ 1433513 w 2844260"/>
                              <a:gd name="connsiteY267" fmla="*/ 40386 h 203072"/>
                              <a:gd name="connsiteX268" fmla="*/ 1381887 w 2844260"/>
                              <a:gd name="connsiteY268" fmla="*/ 87916 h 203072"/>
                              <a:gd name="connsiteX269" fmla="*/ 1432370 w 2844260"/>
                              <a:gd name="connsiteY269" fmla="*/ 135731 h 203072"/>
                              <a:gd name="connsiteX270" fmla="*/ 1455896 w 2844260"/>
                              <a:gd name="connsiteY270" fmla="*/ 153734 h 203072"/>
                              <a:gd name="connsiteX271" fmla="*/ 1678210 w 2844260"/>
                              <a:gd name="connsiteY271" fmla="*/ 48292 h 203072"/>
                              <a:gd name="connsiteX272" fmla="*/ 1673924 w 2844260"/>
                              <a:gd name="connsiteY272" fmla="*/ 42863 h 203072"/>
                              <a:gd name="connsiteX273" fmla="*/ 1649158 w 2844260"/>
                              <a:gd name="connsiteY273" fmla="*/ 42863 h 203072"/>
                              <a:gd name="connsiteX274" fmla="*/ 1644872 w 2844260"/>
                              <a:gd name="connsiteY274" fmla="*/ 46196 h 203072"/>
                              <a:gd name="connsiteX275" fmla="*/ 1620298 w 2844260"/>
                              <a:gd name="connsiteY275" fmla="*/ 151924 h 203072"/>
                              <a:gd name="connsiteX276" fmla="*/ 1618679 w 2844260"/>
                              <a:gd name="connsiteY276" fmla="*/ 153448 h 203072"/>
                              <a:gd name="connsiteX277" fmla="*/ 1617345 w 2844260"/>
                              <a:gd name="connsiteY277" fmla="*/ 153448 h 203072"/>
                              <a:gd name="connsiteX278" fmla="*/ 1615726 w 2844260"/>
                              <a:gd name="connsiteY278" fmla="*/ 151924 h 203072"/>
                              <a:gd name="connsiteX279" fmla="*/ 1590961 w 2844260"/>
                              <a:gd name="connsiteY279" fmla="*/ 46196 h 203072"/>
                              <a:gd name="connsiteX280" fmla="*/ 1586675 w 2844260"/>
                              <a:gd name="connsiteY280" fmla="*/ 42863 h 203072"/>
                              <a:gd name="connsiteX281" fmla="*/ 1561909 w 2844260"/>
                              <a:gd name="connsiteY281" fmla="*/ 42863 h 203072"/>
                              <a:gd name="connsiteX282" fmla="*/ 1557623 w 2844260"/>
                              <a:gd name="connsiteY282" fmla="*/ 48292 h 203072"/>
                              <a:gd name="connsiteX283" fmla="*/ 1596676 w 2844260"/>
                              <a:gd name="connsiteY283" fmla="*/ 197263 h 203072"/>
                              <a:gd name="connsiteX284" fmla="*/ 1600962 w 2844260"/>
                              <a:gd name="connsiteY284" fmla="*/ 200597 h 203072"/>
                              <a:gd name="connsiteX285" fmla="*/ 1634966 w 2844260"/>
                              <a:gd name="connsiteY285" fmla="*/ 200597 h 203072"/>
                              <a:gd name="connsiteX286" fmla="*/ 1639253 w 2844260"/>
                              <a:gd name="connsiteY286" fmla="*/ 197263 h 203072"/>
                              <a:gd name="connsiteX287" fmla="*/ 1678210 w 2844260"/>
                              <a:gd name="connsiteY287" fmla="*/ 48292 h 203072"/>
                              <a:gd name="connsiteX288" fmla="*/ 1730216 w 2844260"/>
                              <a:gd name="connsiteY288" fmla="*/ 139732 h 203072"/>
                              <a:gd name="connsiteX289" fmla="*/ 1732502 w 2844260"/>
                              <a:gd name="connsiteY289" fmla="*/ 137446 h 203072"/>
                              <a:gd name="connsiteX290" fmla="*/ 1783271 w 2844260"/>
                              <a:gd name="connsiteY290" fmla="*/ 137446 h 203072"/>
                              <a:gd name="connsiteX291" fmla="*/ 1787747 w 2844260"/>
                              <a:gd name="connsiteY291" fmla="*/ 132969 h 203072"/>
                              <a:gd name="connsiteX292" fmla="*/ 1787747 w 2844260"/>
                              <a:gd name="connsiteY292" fmla="*/ 110490 h 203072"/>
                              <a:gd name="connsiteX293" fmla="*/ 1783271 w 2844260"/>
                              <a:gd name="connsiteY293" fmla="*/ 106013 h 203072"/>
                              <a:gd name="connsiteX294" fmla="*/ 1732502 w 2844260"/>
                              <a:gd name="connsiteY294" fmla="*/ 106013 h 203072"/>
                              <a:gd name="connsiteX295" fmla="*/ 1730216 w 2844260"/>
                              <a:gd name="connsiteY295" fmla="*/ 103727 h 203072"/>
                              <a:gd name="connsiteX296" fmla="*/ 1730216 w 2844260"/>
                              <a:gd name="connsiteY296" fmla="*/ 76676 h 203072"/>
                              <a:gd name="connsiteX297" fmla="*/ 1732502 w 2844260"/>
                              <a:gd name="connsiteY297" fmla="*/ 74390 h 203072"/>
                              <a:gd name="connsiteX298" fmla="*/ 1784985 w 2844260"/>
                              <a:gd name="connsiteY298" fmla="*/ 74390 h 203072"/>
                              <a:gd name="connsiteX299" fmla="*/ 1789462 w 2844260"/>
                              <a:gd name="connsiteY299" fmla="*/ 69914 h 203072"/>
                              <a:gd name="connsiteX300" fmla="*/ 1789462 w 2844260"/>
                              <a:gd name="connsiteY300" fmla="*/ 47339 h 203072"/>
                              <a:gd name="connsiteX301" fmla="*/ 1784985 w 2844260"/>
                              <a:gd name="connsiteY301" fmla="*/ 42863 h 203072"/>
                              <a:gd name="connsiteX302" fmla="*/ 1703165 w 2844260"/>
                              <a:gd name="connsiteY302" fmla="*/ 42863 h 203072"/>
                              <a:gd name="connsiteX303" fmla="*/ 1698689 w 2844260"/>
                              <a:gd name="connsiteY303" fmla="*/ 47339 h 203072"/>
                              <a:gd name="connsiteX304" fmla="*/ 1698689 w 2844260"/>
                              <a:gd name="connsiteY304" fmla="*/ 196120 h 203072"/>
                              <a:gd name="connsiteX305" fmla="*/ 1703165 w 2844260"/>
                              <a:gd name="connsiteY305" fmla="*/ 200597 h 203072"/>
                              <a:gd name="connsiteX306" fmla="*/ 1785938 w 2844260"/>
                              <a:gd name="connsiteY306" fmla="*/ 200597 h 203072"/>
                              <a:gd name="connsiteX307" fmla="*/ 1790414 w 2844260"/>
                              <a:gd name="connsiteY307" fmla="*/ 196120 h 203072"/>
                              <a:gd name="connsiteX308" fmla="*/ 1790414 w 2844260"/>
                              <a:gd name="connsiteY308" fmla="*/ 173546 h 203072"/>
                              <a:gd name="connsiteX309" fmla="*/ 1785938 w 2844260"/>
                              <a:gd name="connsiteY309" fmla="*/ 168974 h 203072"/>
                              <a:gd name="connsiteX310" fmla="*/ 1732502 w 2844260"/>
                              <a:gd name="connsiteY310" fmla="*/ 168974 h 203072"/>
                              <a:gd name="connsiteX311" fmla="*/ 1730216 w 2844260"/>
                              <a:gd name="connsiteY311" fmla="*/ 166688 h 203072"/>
                              <a:gd name="connsiteX312" fmla="*/ 1730216 w 2844260"/>
                              <a:gd name="connsiteY312" fmla="*/ 139732 h 203072"/>
                              <a:gd name="connsiteX313" fmla="*/ 1858328 w 2844260"/>
                              <a:gd name="connsiteY313" fmla="*/ 137541 h 203072"/>
                              <a:gd name="connsiteX314" fmla="*/ 1862423 w 2844260"/>
                              <a:gd name="connsiteY314" fmla="*/ 140494 h 203072"/>
                              <a:gd name="connsiteX315" fmla="*/ 1885474 w 2844260"/>
                              <a:gd name="connsiteY315" fmla="*/ 196215 h 203072"/>
                              <a:gd name="connsiteX316" fmla="*/ 1892046 w 2844260"/>
                              <a:gd name="connsiteY316" fmla="*/ 200692 h 203072"/>
                              <a:gd name="connsiteX317" fmla="*/ 1915287 w 2844260"/>
                              <a:gd name="connsiteY317" fmla="*/ 200692 h 203072"/>
                              <a:gd name="connsiteX318" fmla="*/ 1919573 w 2844260"/>
                              <a:gd name="connsiteY318" fmla="*/ 193929 h 203072"/>
                              <a:gd name="connsiteX319" fmla="*/ 1895475 w 2844260"/>
                              <a:gd name="connsiteY319" fmla="*/ 137541 h 203072"/>
                              <a:gd name="connsiteX320" fmla="*/ 1896808 w 2844260"/>
                              <a:gd name="connsiteY320" fmla="*/ 130112 h 203072"/>
                              <a:gd name="connsiteX321" fmla="*/ 1920240 w 2844260"/>
                              <a:gd name="connsiteY321" fmla="*/ 90202 h 203072"/>
                              <a:gd name="connsiteX322" fmla="*/ 1872901 w 2844260"/>
                              <a:gd name="connsiteY322" fmla="*/ 42863 h 203072"/>
                              <a:gd name="connsiteX323" fmla="*/ 1823275 w 2844260"/>
                              <a:gd name="connsiteY323" fmla="*/ 42863 h 203072"/>
                              <a:gd name="connsiteX324" fmla="*/ 1818799 w 2844260"/>
                              <a:gd name="connsiteY324" fmla="*/ 47339 h 203072"/>
                              <a:gd name="connsiteX325" fmla="*/ 1818799 w 2844260"/>
                              <a:gd name="connsiteY325" fmla="*/ 196120 h 203072"/>
                              <a:gd name="connsiteX326" fmla="*/ 1823275 w 2844260"/>
                              <a:gd name="connsiteY326" fmla="*/ 200597 h 203072"/>
                              <a:gd name="connsiteX327" fmla="*/ 1845850 w 2844260"/>
                              <a:gd name="connsiteY327" fmla="*/ 200597 h 203072"/>
                              <a:gd name="connsiteX328" fmla="*/ 1850327 w 2844260"/>
                              <a:gd name="connsiteY328" fmla="*/ 196120 h 203072"/>
                              <a:gd name="connsiteX329" fmla="*/ 1850327 w 2844260"/>
                              <a:gd name="connsiteY329" fmla="*/ 139732 h 203072"/>
                              <a:gd name="connsiteX330" fmla="*/ 1852613 w 2844260"/>
                              <a:gd name="connsiteY330" fmla="*/ 137446 h 203072"/>
                              <a:gd name="connsiteX331" fmla="*/ 1858328 w 2844260"/>
                              <a:gd name="connsiteY331" fmla="*/ 137446 h 203072"/>
                              <a:gd name="connsiteX332" fmla="*/ 1872710 w 2844260"/>
                              <a:gd name="connsiteY332" fmla="*/ 74390 h 203072"/>
                              <a:gd name="connsiteX333" fmla="*/ 1888522 w 2844260"/>
                              <a:gd name="connsiteY333" fmla="*/ 90202 h 203072"/>
                              <a:gd name="connsiteX334" fmla="*/ 1872710 w 2844260"/>
                              <a:gd name="connsiteY334" fmla="*/ 106013 h 203072"/>
                              <a:gd name="connsiteX335" fmla="*/ 1852422 w 2844260"/>
                              <a:gd name="connsiteY335" fmla="*/ 106013 h 203072"/>
                              <a:gd name="connsiteX336" fmla="*/ 1850136 w 2844260"/>
                              <a:gd name="connsiteY336" fmla="*/ 103727 h 203072"/>
                              <a:gd name="connsiteX337" fmla="*/ 1850136 w 2844260"/>
                              <a:gd name="connsiteY337" fmla="*/ 76676 h 203072"/>
                              <a:gd name="connsiteX338" fmla="*/ 1852422 w 2844260"/>
                              <a:gd name="connsiteY338" fmla="*/ 74390 h 203072"/>
                              <a:gd name="connsiteX339" fmla="*/ 1872710 w 2844260"/>
                              <a:gd name="connsiteY339" fmla="*/ 74390 h 203072"/>
                              <a:gd name="connsiteX340" fmla="*/ 1980914 w 2844260"/>
                              <a:gd name="connsiteY340" fmla="*/ 139732 h 203072"/>
                              <a:gd name="connsiteX341" fmla="*/ 1983200 w 2844260"/>
                              <a:gd name="connsiteY341" fmla="*/ 137446 h 203072"/>
                              <a:gd name="connsiteX342" fmla="*/ 2033969 w 2844260"/>
                              <a:gd name="connsiteY342" fmla="*/ 137446 h 203072"/>
                              <a:gd name="connsiteX343" fmla="*/ 2038445 w 2844260"/>
                              <a:gd name="connsiteY343" fmla="*/ 132969 h 203072"/>
                              <a:gd name="connsiteX344" fmla="*/ 2038445 w 2844260"/>
                              <a:gd name="connsiteY344" fmla="*/ 110490 h 203072"/>
                              <a:gd name="connsiteX345" fmla="*/ 2033969 w 2844260"/>
                              <a:gd name="connsiteY345" fmla="*/ 106013 h 203072"/>
                              <a:gd name="connsiteX346" fmla="*/ 1983200 w 2844260"/>
                              <a:gd name="connsiteY346" fmla="*/ 106013 h 203072"/>
                              <a:gd name="connsiteX347" fmla="*/ 1980914 w 2844260"/>
                              <a:gd name="connsiteY347" fmla="*/ 103727 h 203072"/>
                              <a:gd name="connsiteX348" fmla="*/ 1980914 w 2844260"/>
                              <a:gd name="connsiteY348" fmla="*/ 76676 h 203072"/>
                              <a:gd name="connsiteX349" fmla="*/ 1983200 w 2844260"/>
                              <a:gd name="connsiteY349" fmla="*/ 74390 h 203072"/>
                              <a:gd name="connsiteX350" fmla="*/ 2035778 w 2844260"/>
                              <a:gd name="connsiteY350" fmla="*/ 74390 h 203072"/>
                              <a:gd name="connsiteX351" fmla="*/ 2040255 w 2844260"/>
                              <a:gd name="connsiteY351" fmla="*/ 69914 h 203072"/>
                              <a:gd name="connsiteX352" fmla="*/ 2040255 w 2844260"/>
                              <a:gd name="connsiteY352" fmla="*/ 47339 h 203072"/>
                              <a:gd name="connsiteX353" fmla="*/ 2035778 w 2844260"/>
                              <a:gd name="connsiteY353" fmla="*/ 42863 h 203072"/>
                              <a:gd name="connsiteX354" fmla="*/ 1953958 w 2844260"/>
                              <a:gd name="connsiteY354" fmla="*/ 42863 h 203072"/>
                              <a:gd name="connsiteX355" fmla="*/ 1949482 w 2844260"/>
                              <a:gd name="connsiteY355" fmla="*/ 47339 h 203072"/>
                              <a:gd name="connsiteX356" fmla="*/ 1949482 w 2844260"/>
                              <a:gd name="connsiteY356" fmla="*/ 196120 h 203072"/>
                              <a:gd name="connsiteX357" fmla="*/ 1953958 w 2844260"/>
                              <a:gd name="connsiteY357" fmla="*/ 200597 h 203072"/>
                              <a:gd name="connsiteX358" fmla="*/ 2036731 w 2844260"/>
                              <a:gd name="connsiteY358" fmla="*/ 200597 h 203072"/>
                              <a:gd name="connsiteX359" fmla="*/ 2041208 w 2844260"/>
                              <a:gd name="connsiteY359" fmla="*/ 196120 h 203072"/>
                              <a:gd name="connsiteX360" fmla="*/ 2041208 w 2844260"/>
                              <a:gd name="connsiteY360" fmla="*/ 173546 h 203072"/>
                              <a:gd name="connsiteX361" fmla="*/ 2036731 w 2844260"/>
                              <a:gd name="connsiteY361" fmla="*/ 168974 h 203072"/>
                              <a:gd name="connsiteX362" fmla="*/ 1983296 w 2844260"/>
                              <a:gd name="connsiteY362" fmla="*/ 168974 h 203072"/>
                              <a:gd name="connsiteX363" fmla="*/ 1981009 w 2844260"/>
                              <a:gd name="connsiteY363" fmla="*/ 166688 h 203072"/>
                              <a:gd name="connsiteX364" fmla="*/ 1981009 w 2844260"/>
                              <a:gd name="connsiteY364" fmla="*/ 139732 h 203072"/>
                              <a:gd name="connsiteX365" fmla="*/ 2100834 w 2844260"/>
                              <a:gd name="connsiteY365" fmla="*/ 47339 h 203072"/>
                              <a:gd name="connsiteX366" fmla="*/ 2096357 w 2844260"/>
                              <a:gd name="connsiteY366" fmla="*/ 42863 h 203072"/>
                              <a:gd name="connsiteX367" fmla="*/ 2073783 w 2844260"/>
                              <a:gd name="connsiteY367" fmla="*/ 42863 h 203072"/>
                              <a:gd name="connsiteX368" fmla="*/ 2069306 w 2844260"/>
                              <a:gd name="connsiteY368" fmla="*/ 47339 h 203072"/>
                              <a:gd name="connsiteX369" fmla="*/ 2069306 w 2844260"/>
                              <a:gd name="connsiteY369" fmla="*/ 196120 h 203072"/>
                              <a:gd name="connsiteX370" fmla="*/ 2073783 w 2844260"/>
                              <a:gd name="connsiteY370" fmla="*/ 200597 h 203072"/>
                              <a:gd name="connsiteX371" fmla="*/ 2096357 w 2844260"/>
                              <a:gd name="connsiteY371" fmla="*/ 200597 h 203072"/>
                              <a:gd name="connsiteX372" fmla="*/ 2100834 w 2844260"/>
                              <a:gd name="connsiteY372" fmla="*/ 196120 h 203072"/>
                              <a:gd name="connsiteX373" fmla="*/ 2100834 w 2844260"/>
                              <a:gd name="connsiteY373" fmla="*/ 47339 h 203072"/>
                              <a:gd name="connsiteX374" fmla="*/ 2231613 w 2844260"/>
                              <a:gd name="connsiteY374" fmla="*/ 200597 h 203072"/>
                              <a:gd name="connsiteX375" fmla="*/ 2236089 w 2844260"/>
                              <a:gd name="connsiteY375" fmla="*/ 196120 h 203072"/>
                              <a:gd name="connsiteX376" fmla="*/ 2236089 w 2844260"/>
                              <a:gd name="connsiteY376" fmla="*/ 47339 h 203072"/>
                              <a:gd name="connsiteX377" fmla="*/ 2231613 w 2844260"/>
                              <a:gd name="connsiteY377" fmla="*/ 42863 h 203072"/>
                              <a:gd name="connsiteX378" fmla="*/ 2209038 w 2844260"/>
                              <a:gd name="connsiteY378" fmla="*/ 42863 h 203072"/>
                              <a:gd name="connsiteX379" fmla="*/ 2204561 w 2844260"/>
                              <a:gd name="connsiteY379" fmla="*/ 47339 h 203072"/>
                              <a:gd name="connsiteX380" fmla="*/ 2204561 w 2844260"/>
                              <a:gd name="connsiteY380" fmla="*/ 132112 h 203072"/>
                              <a:gd name="connsiteX381" fmla="*/ 2202561 w 2844260"/>
                              <a:gd name="connsiteY381" fmla="*/ 132588 h 203072"/>
                              <a:gd name="connsiteX382" fmla="*/ 2171700 w 2844260"/>
                              <a:gd name="connsiteY382" fmla="*/ 46958 h 203072"/>
                              <a:gd name="connsiteX383" fmla="*/ 2166080 w 2844260"/>
                              <a:gd name="connsiteY383" fmla="*/ 42863 h 203072"/>
                              <a:gd name="connsiteX384" fmla="*/ 2139220 w 2844260"/>
                              <a:gd name="connsiteY384" fmla="*/ 42863 h 203072"/>
                              <a:gd name="connsiteX385" fmla="*/ 2134743 w 2844260"/>
                              <a:gd name="connsiteY385" fmla="*/ 47339 h 203072"/>
                              <a:gd name="connsiteX386" fmla="*/ 2134743 w 2844260"/>
                              <a:gd name="connsiteY386" fmla="*/ 196120 h 203072"/>
                              <a:gd name="connsiteX387" fmla="*/ 2139220 w 2844260"/>
                              <a:gd name="connsiteY387" fmla="*/ 200597 h 203072"/>
                              <a:gd name="connsiteX388" fmla="*/ 2161794 w 2844260"/>
                              <a:gd name="connsiteY388" fmla="*/ 200597 h 203072"/>
                              <a:gd name="connsiteX389" fmla="*/ 2166271 w 2844260"/>
                              <a:gd name="connsiteY389" fmla="*/ 196120 h 203072"/>
                              <a:gd name="connsiteX390" fmla="*/ 2166271 w 2844260"/>
                              <a:gd name="connsiteY390" fmla="*/ 118110 h 203072"/>
                              <a:gd name="connsiteX391" fmla="*/ 2168271 w 2844260"/>
                              <a:gd name="connsiteY391" fmla="*/ 117634 h 203072"/>
                              <a:gd name="connsiteX392" fmla="*/ 2198942 w 2844260"/>
                              <a:gd name="connsiteY392" fmla="*/ 196787 h 203072"/>
                              <a:gd name="connsiteX393" fmla="*/ 2205038 w 2844260"/>
                              <a:gd name="connsiteY393" fmla="*/ 200597 h 203072"/>
                              <a:gd name="connsiteX394" fmla="*/ 2231613 w 2844260"/>
                              <a:gd name="connsiteY394" fmla="*/ 200597 h 203072"/>
                              <a:gd name="connsiteX395" fmla="*/ 2301526 w 2844260"/>
                              <a:gd name="connsiteY395" fmla="*/ 47339 h 203072"/>
                              <a:gd name="connsiteX396" fmla="*/ 2297049 w 2844260"/>
                              <a:gd name="connsiteY396" fmla="*/ 42863 h 203072"/>
                              <a:gd name="connsiteX397" fmla="*/ 2274475 w 2844260"/>
                              <a:gd name="connsiteY397" fmla="*/ 42863 h 203072"/>
                              <a:gd name="connsiteX398" fmla="*/ 2269998 w 2844260"/>
                              <a:gd name="connsiteY398" fmla="*/ 47339 h 203072"/>
                              <a:gd name="connsiteX399" fmla="*/ 2269998 w 2844260"/>
                              <a:gd name="connsiteY399" fmla="*/ 196120 h 203072"/>
                              <a:gd name="connsiteX400" fmla="*/ 2274475 w 2844260"/>
                              <a:gd name="connsiteY400" fmla="*/ 200597 h 203072"/>
                              <a:gd name="connsiteX401" fmla="*/ 2297049 w 2844260"/>
                              <a:gd name="connsiteY401" fmla="*/ 200597 h 203072"/>
                              <a:gd name="connsiteX402" fmla="*/ 2301526 w 2844260"/>
                              <a:gd name="connsiteY402" fmla="*/ 196120 h 203072"/>
                              <a:gd name="connsiteX403" fmla="*/ 2301526 w 2844260"/>
                              <a:gd name="connsiteY403" fmla="*/ 47339 h 203072"/>
                              <a:gd name="connsiteX404" fmla="*/ 2409063 w 2844260"/>
                              <a:gd name="connsiteY404" fmla="*/ 153734 h 203072"/>
                              <a:gd name="connsiteX405" fmla="*/ 2386298 w 2844260"/>
                              <a:gd name="connsiteY405" fmla="*/ 171355 h 203072"/>
                              <a:gd name="connsiteX406" fmla="*/ 2364391 w 2844260"/>
                              <a:gd name="connsiteY406" fmla="*/ 153353 h 203072"/>
                              <a:gd name="connsiteX407" fmla="*/ 2364391 w 2844260"/>
                              <a:gd name="connsiteY407" fmla="*/ 90202 h 203072"/>
                              <a:gd name="connsiteX408" fmla="*/ 2386298 w 2844260"/>
                              <a:gd name="connsiteY408" fmla="*/ 72200 h 203072"/>
                              <a:gd name="connsiteX409" fmla="*/ 2408397 w 2844260"/>
                              <a:gd name="connsiteY409" fmla="*/ 91821 h 203072"/>
                              <a:gd name="connsiteX410" fmla="*/ 2408397 w 2844260"/>
                              <a:gd name="connsiteY410" fmla="*/ 92012 h 203072"/>
                              <a:gd name="connsiteX411" fmla="*/ 2412873 w 2844260"/>
                              <a:gd name="connsiteY411" fmla="*/ 96488 h 203072"/>
                              <a:gd name="connsiteX412" fmla="*/ 2435447 w 2844260"/>
                              <a:gd name="connsiteY412" fmla="*/ 96488 h 203072"/>
                              <a:gd name="connsiteX413" fmla="*/ 2439924 w 2844260"/>
                              <a:gd name="connsiteY413" fmla="*/ 92012 h 203072"/>
                              <a:gd name="connsiteX414" fmla="*/ 2439924 w 2844260"/>
                              <a:gd name="connsiteY414" fmla="*/ 91726 h 203072"/>
                              <a:gd name="connsiteX415" fmla="*/ 2386298 w 2844260"/>
                              <a:gd name="connsiteY415" fmla="*/ 40291 h 203072"/>
                              <a:gd name="connsiteX416" fmla="*/ 2332673 w 2844260"/>
                              <a:gd name="connsiteY416" fmla="*/ 90107 h 203072"/>
                              <a:gd name="connsiteX417" fmla="*/ 2332673 w 2844260"/>
                              <a:gd name="connsiteY417" fmla="*/ 153257 h 203072"/>
                              <a:gd name="connsiteX418" fmla="*/ 2386298 w 2844260"/>
                              <a:gd name="connsiteY418" fmla="*/ 203073 h 203072"/>
                              <a:gd name="connsiteX419" fmla="*/ 2439924 w 2844260"/>
                              <a:gd name="connsiteY419" fmla="*/ 153734 h 203072"/>
                              <a:gd name="connsiteX420" fmla="*/ 2439924 w 2844260"/>
                              <a:gd name="connsiteY420" fmla="*/ 115824 h 203072"/>
                              <a:gd name="connsiteX421" fmla="*/ 2435447 w 2844260"/>
                              <a:gd name="connsiteY421" fmla="*/ 111347 h 203072"/>
                              <a:gd name="connsiteX422" fmla="*/ 2391442 w 2844260"/>
                              <a:gd name="connsiteY422" fmla="*/ 111347 h 203072"/>
                              <a:gd name="connsiteX423" fmla="*/ 2386965 w 2844260"/>
                              <a:gd name="connsiteY423" fmla="*/ 115824 h 203072"/>
                              <a:gd name="connsiteX424" fmla="*/ 2386965 w 2844260"/>
                              <a:gd name="connsiteY424" fmla="*/ 137255 h 203072"/>
                              <a:gd name="connsiteX425" fmla="*/ 2391442 w 2844260"/>
                              <a:gd name="connsiteY425" fmla="*/ 141732 h 203072"/>
                              <a:gd name="connsiteX426" fmla="*/ 2406777 w 2844260"/>
                              <a:gd name="connsiteY426" fmla="*/ 141732 h 203072"/>
                              <a:gd name="connsiteX427" fmla="*/ 2409063 w 2844260"/>
                              <a:gd name="connsiteY427" fmla="*/ 144018 h 203072"/>
                              <a:gd name="connsiteX428" fmla="*/ 2409063 w 2844260"/>
                              <a:gd name="connsiteY428" fmla="*/ 153734 h 203072"/>
                              <a:gd name="connsiteX429" fmla="*/ 2573084 w 2844260"/>
                              <a:gd name="connsiteY429" fmla="*/ 47339 h 203072"/>
                              <a:gd name="connsiteX430" fmla="*/ 2568607 w 2844260"/>
                              <a:gd name="connsiteY430" fmla="*/ 42863 h 203072"/>
                              <a:gd name="connsiteX431" fmla="*/ 2545842 w 2844260"/>
                              <a:gd name="connsiteY431" fmla="*/ 42863 h 203072"/>
                              <a:gd name="connsiteX432" fmla="*/ 2541270 w 2844260"/>
                              <a:gd name="connsiteY432" fmla="*/ 47339 h 203072"/>
                              <a:gd name="connsiteX433" fmla="*/ 2541270 w 2844260"/>
                              <a:gd name="connsiteY433" fmla="*/ 153257 h 203072"/>
                              <a:gd name="connsiteX434" fmla="*/ 2519458 w 2844260"/>
                              <a:gd name="connsiteY434" fmla="*/ 171260 h 203072"/>
                              <a:gd name="connsiteX435" fmla="*/ 2498027 w 2844260"/>
                              <a:gd name="connsiteY435" fmla="*/ 153257 h 203072"/>
                              <a:gd name="connsiteX436" fmla="*/ 2498027 w 2844260"/>
                              <a:gd name="connsiteY436" fmla="*/ 47339 h 203072"/>
                              <a:gd name="connsiteX437" fmla="*/ 2493550 w 2844260"/>
                              <a:gd name="connsiteY437" fmla="*/ 42863 h 203072"/>
                              <a:gd name="connsiteX438" fmla="*/ 2470785 w 2844260"/>
                              <a:gd name="connsiteY438" fmla="*/ 42863 h 203072"/>
                              <a:gd name="connsiteX439" fmla="*/ 2466308 w 2844260"/>
                              <a:gd name="connsiteY439" fmla="*/ 47339 h 203072"/>
                              <a:gd name="connsiteX440" fmla="*/ 2466308 w 2844260"/>
                              <a:gd name="connsiteY440" fmla="*/ 153257 h 203072"/>
                              <a:gd name="connsiteX441" fmla="*/ 2519553 w 2844260"/>
                              <a:gd name="connsiteY441" fmla="*/ 203073 h 203072"/>
                              <a:gd name="connsiteX442" fmla="*/ 2573179 w 2844260"/>
                              <a:gd name="connsiteY442" fmla="*/ 153257 h 203072"/>
                              <a:gd name="connsiteX443" fmla="*/ 2573179 w 2844260"/>
                              <a:gd name="connsiteY443" fmla="*/ 47339 h 203072"/>
                              <a:gd name="connsiteX444" fmla="*/ 2701385 w 2844260"/>
                              <a:gd name="connsiteY444" fmla="*/ 200597 h 203072"/>
                              <a:gd name="connsiteX445" fmla="*/ 2705862 w 2844260"/>
                              <a:gd name="connsiteY445" fmla="*/ 196120 h 203072"/>
                              <a:gd name="connsiteX446" fmla="*/ 2705862 w 2844260"/>
                              <a:gd name="connsiteY446" fmla="*/ 47339 h 203072"/>
                              <a:gd name="connsiteX447" fmla="*/ 2701385 w 2844260"/>
                              <a:gd name="connsiteY447" fmla="*/ 42863 h 203072"/>
                              <a:gd name="connsiteX448" fmla="*/ 2678811 w 2844260"/>
                              <a:gd name="connsiteY448" fmla="*/ 42863 h 203072"/>
                              <a:gd name="connsiteX449" fmla="*/ 2674334 w 2844260"/>
                              <a:gd name="connsiteY449" fmla="*/ 47339 h 203072"/>
                              <a:gd name="connsiteX450" fmla="*/ 2674334 w 2844260"/>
                              <a:gd name="connsiteY450" fmla="*/ 132112 h 203072"/>
                              <a:gd name="connsiteX451" fmla="*/ 2672334 w 2844260"/>
                              <a:gd name="connsiteY451" fmla="*/ 132588 h 203072"/>
                              <a:gd name="connsiteX452" fmla="*/ 2641473 w 2844260"/>
                              <a:gd name="connsiteY452" fmla="*/ 46958 h 203072"/>
                              <a:gd name="connsiteX453" fmla="*/ 2635853 w 2844260"/>
                              <a:gd name="connsiteY453" fmla="*/ 42863 h 203072"/>
                              <a:gd name="connsiteX454" fmla="*/ 2608993 w 2844260"/>
                              <a:gd name="connsiteY454" fmla="*/ 42863 h 203072"/>
                              <a:gd name="connsiteX455" fmla="*/ 2604516 w 2844260"/>
                              <a:gd name="connsiteY455" fmla="*/ 47339 h 203072"/>
                              <a:gd name="connsiteX456" fmla="*/ 2604516 w 2844260"/>
                              <a:gd name="connsiteY456" fmla="*/ 196120 h 203072"/>
                              <a:gd name="connsiteX457" fmla="*/ 2608993 w 2844260"/>
                              <a:gd name="connsiteY457" fmla="*/ 200597 h 203072"/>
                              <a:gd name="connsiteX458" fmla="*/ 2631567 w 2844260"/>
                              <a:gd name="connsiteY458" fmla="*/ 200597 h 203072"/>
                              <a:gd name="connsiteX459" fmla="*/ 2636044 w 2844260"/>
                              <a:gd name="connsiteY459" fmla="*/ 196120 h 203072"/>
                              <a:gd name="connsiteX460" fmla="*/ 2636044 w 2844260"/>
                              <a:gd name="connsiteY460" fmla="*/ 118110 h 203072"/>
                              <a:gd name="connsiteX461" fmla="*/ 2638044 w 2844260"/>
                              <a:gd name="connsiteY461" fmla="*/ 117634 h 203072"/>
                              <a:gd name="connsiteX462" fmla="*/ 2668715 w 2844260"/>
                              <a:gd name="connsiteY462" fmla="*/ 196787 h 203072"/>
                              <a:gd name="connsiteX463" fmla="*/ 2674811 w 2844260"/>
                              <a:gd name="connsiteY463" fmla="*/ 200597 h 203072"/>
                              <a:gd name="connsiteX464" fmla="*/ 2701385 w 2844260"/>
                              <a:gd name="connsiteY464" fmla="*/ 200597 h 203072"/>
                              <a:gd name="connsiteX465" fmla="*/ 2813399 w 2844260"/>
                              <a:gd name="connsiteY465" fmla="*/ 153734 h 203072"/>
                              <a:gd name="connsiteX466" fmla="*/ 2790635 w 2844260"/>
                              <a:gd name="connsiteY466" fmla="*/ 171355 h 203072"/>
                              <a:gd name="connsiteX467" fmla="*/ 2768727 w 2844260"/>
                              <a:gd name="connsiteY467" fmla="*/ 153353 h 203072"/>
                              <a:gd name="connsiteX468" fmla="*/ 2768727 w 2844260"/>
                              <a:gd name="connsiteY468" fmla="*/ 90202 h 203072"/>
                              <a:gd name="connsiteX469" fmla="*/ 2790635 w 2844260"/>
                              <a:gd name="connsiteY469" fmla="*/ 72200 h 203072"/>
                              <a:gd name="connsiteX470" fmla="*/ 2812733 w 2844260"/>
                              <a:gd name="connsiteY470" fmla="*/ 91821 h 203072"/>
                              <a:gd name="connsiteX471" fmla="*/ 2812733 w 2844260"/>
                              <a:gd name="connsiteY471" fmla="*/ 92012 h 203072"/>
                              <a:gd name="connsiteX472" fmla="*/ 2817209 w 2844260"/>
                              <a:gd name="connsiteY472" fmla="*/ 96488 h 203072"/>
                              <a:gd name="connsiteX473" fmla="*/ 2839784 w 2844260"/>
                              <a:gd name="connsiteY473" fmla="*/ 96488 h 203072"/>
                              <a:gd name="connsiteX474" fmla="*/ 2844260 w 2844260"/>
                              <a:gd name="connsiteY474" fmla="*/ 92012 h 203072"/>
                              <a:gd name="connsiteX475" fmla="*/ 2844260 w 2844260"/>
                              <a:gd name="connsiteY475" fmla="*/ 91726 h 203072"/>
                              <a:gd name="connsiteX476" fmla="*/ 2790635 w 2844260"/>
                              <a:gd name="connsiteY476" fmla="*/ 40291 h 203072"/>
                              <a:gd name="connsiteX477" fmla="*/ 2737009 w 2844260"/>
                              <a:gd name="connsiteY477" fmla="*/ 90107 h 203072"/>
                              <a:gd name="connsiteX478" fmla="*/ 2737009 w 2844260"/>
                              <a:gd name="connsiteY478" fmla="*/ 153257 h 203072"/>
                              <a:gd name="connsiteX479" fmla="*/ 2790635 w 2844260"/>
                              <a:gd name="connsiteY479" fmla="*/ 203073 h 203072"/>
                              <a:gd name="connsiteX480" fmla="*/ 2844260 w 2844260"/>
                              <a:gd name="connsiteY480" fmla="*/ 153734 h 203072"/>
                              <a:gd name="connsiteX481" fmla="*/ 2844260 w 2844260"/>
                              <a:gd name="connsiteY481" fmla="*/ 115824 h 203072"/>
                              <a:gd name="connsiteX482" fmla="*/ 2839784 w 2844260"/>
                              <a:gd name="connsiteY482" fmla="*/ 111347 h 203072"/>
                              <a:gd name="connsiteX483" fmla="*/ 2795873 w 2844260"/>
                              <a:gd name="connsiteY483" fmla="*/ 111347 h 203072"/>
                              <a:gd name="connsiteX484" fmla="*/ 2791397 w 2844260"/>
                              <a:gd name="connsiteY484" fmla="*/ 115824 h 203072"/>
                              <a:gd name="connsiteX485" fmla="*/ 2791397 w 2844260"/>
                              <a:gd name="connsiteY485" fmla="*/ 137255 h 203072"/>
                              <a:gd name="connsiteX486" fmla="*/ 2795873 w 2844260"/>
                              <a:gd name="connsiteY486" fmla="*/ 141732 h 203072"/>
                              <a:gd name="connsiteX487" fmla="*/ 2811209 w 2844260"/>
                              <a:gd name="connsiteY487" fmla="*/ 141732 h 203072"/>
                              <a:gd name="connsiteX488" fmla="*/ 2813495 w 2844260"/>
                              <a:gd name="connsiteY488" fmla="*/ 144018 h 203072"/>
                              <a:gd name="connsiteX489" fmla="*/ 2813495 w 2844260"/>
                              <a:gd name="connsiteY489" fmla="*/ 153734 h 203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</a:cxnLst>
                            <a:rect l="l" t="t" r="r" b="b"/>
                            <a:pathLst>
                              <a:path w="2844260" h="203072">
                                <a:moveTo>
                                  <a:pt x="72009" y="197930"/>
                                </a:moveTo>
                                <a:cubicBezTo>
                                  <a:pt x="72676" y="199073"/>
                                  <a:pt x="73819" y="200597"/>
                                  <a:pt x="77153" y="200597"/>
                                </a:cubicBezTo>
                                <a:lnTo>
                                  <a:pt x="101537" y="200597"/>
                                </a:lnTo>
                                <a:cubicBezTo>
                                  <a:pt x="106490" y="200597"/>
                                  <a:pt x="108299" y="195167"/>
                                  <a:pt x="106299" y="192024"/>
                                </a:cubicBezTo>
                                <a:lnTo>
                                  <a:pt x="60103" y="120587"/>
                                </a:lnTo>
                                <a:cubicBezTo>
                                  <a:pt x="58293" y="117920"/>
                                  <a:pt x="58103" y="116110"/>
                                  <a:pt x="60103" y="113157"/>
                                </a:cubicBezTo>
                                <a:lnTo>
                                  <a:pt x="102299" y="50959"/>
                                </a:lnTo>
                                <a:cubicBezTo>
                                  <a:pt x="104585" y="47625"/>
                                  <a:pt x="102775" y="42863"/>
                                  <a:pt x="98489" y="42863"/>
                                </a:cubicBezTo>
                                <a:lnTo>
                                  <a:pt x="75724" y="42863"/>
                                </a:lnTo>
                                <a:cubicBezTo>
                                  <a:pt x="72295" y="42863"/>
                                  <a:pt x="71438" y="44196"/>
                                  <a:pt x="70771" y="45148"/>
                                </a:cubicBezTo>
                                <a:lnTo>
                                  <a:pt x="33528" y="99917"/>
                                </a:lnTo>
                                <a:cubicBezTo>
                                  <a:pt x="32861" y="100870"/>
                                  <a:pt x="31242" y="100584"/>
                                  <a:pt x="31242" y="99251"/>
                                </a:cubicBezTo>
                                <a:lnTo>
                                  <a:pt x="31242" y="47339"/>
                                </a:lnTo>
                                <a:cubicBezTo>
                                  <a:pt x="31242" y="44863"/>
                                  <a:pt x="29242" y="42863"/>
                                  <a:pt x="26765" y="42863"/>
                                </a:cubicBezTo>
                                <a:lnTo>
                                  <a:pt x="4477" y="42863"/>
                                </a:lnTo>
                                <a:cubicBezTo>
                                  <a:pt x="2000" y="42863"/>
                                  <a:pt x="0" y="44863"/>
                                  <a:pt x="0" y="47339"/>
                                </a:cubicBezTo>
                                <a:lnTo>
                                  <a:pt x="0" y="196120"/>
                                </a:lnTo>
                                <a:cubicBezTo>
                                  <a:pt x="0" y="198596"/>
                                  <a:pt x="2000" y="200597"/>
                                  <a:pt x="4477" y="200597"/>
                                </a:cubicBezTo>
                                <a:lnTo>
                                  <a:pt x="26765" y="200597"/>
                                </a:lnTo>
                                <a:cubicBezTo>
                                  <a:pt x="29242" y="200597"/>
                                  <a:pt x="31242" y="198596"/>
                                  <a:pt x="31242" y="196120"/>
                                </a:cubicBezTo>
                                <a:lnTo>
                                  <a:pt x="31242" y="137065"/>
                                </a:lnTo>
                                <a:cubicBezTo>
                                  <a:pt x="31242" y="135731"/>
                                  <a:pt x="32861" y="135446"/>
                                  <a:pt x="33528" y="136398"/>
                                </a:cubicBezTo>
                                <a:lnTo>
                                  <a:pt x="72009" y="197930"/>
                                </a:lnTo>
                                <a:close/>
                                <a:moveTo>
                                  <a:pt x="232886" y="47339"/>
                                </a:moveTo>
                                <a:cubicBezTo>
                                  <a:pt x="232886" y="44863"/>
                                  <a:pt x="230886" y="42863"/>
                                  <a:pt x="228410" y="42863"/>
                                </a:cubicBezTo>
                                <a:lnTo>
                                  <a:pt x="205645" y="42863"/>
                                </a:lnTo>
                                <a:cubicBezTo>
                                  <a:pt x="203168" y="42863"/>
                                  <a:pt x="201168" y="44863"/>
                                  <a:pt x="201168" y="47339"/>
                                </a:cubicBezTo>
                                <a:lnTo>
                                  <a:pt x="201168" y="153257"/>
                                </a:lnTo>
                                <a:cubicBezTo>
                                  <a:pt x="201168" y="163163"/>
                                  <a:pt x="193072" y="171260"/>
                                  <a:pt x="179261" y="171260"/>
                                </a:cubicBezTo>
                                <a:cubicBezTo>
                                  <a:pt x="165926" y="171260"/>
                                  <a:pt x="157829" y="163163"/>
                                  <a:pt x="157829" y="153257"/>
                                </a:cubicBezTo>
                                <a:lnTo>
                                  <a:pt x="157829" y="47339"/>
                                </a:lnTo>
                                <a:cubicBezTo>
                                  <a:pt x="157829" y="44863"/>
                                  <a:pt x="155829" y="42863"/>
                                  <a:pt x="153353" y="42863"/>
                                </a:cubicBezTo>
                                <a:lnTo>
                                  <a:pt x="130588" y="42863"/>
                                </a:lnTo>
                                <a:cubicBezTo>
                                  <a:pt x="128111" y="42863"/>
                                  <a:pt x="126111" y="44863"/>
                                  <a:pt x="126111" y="47339"/>
                                </a:cubicBezTo>
                                <a:lnTo>
                                  <a:pt x="126111" y="153257"/>
                                </a:lnTo>
                                <a:cubicBezTo>
                                  <a:pt x="126111" y="180499"/>
                                  <a:pt x="148685" y="203073"/>
                                  <a:pt x="179261" y="203073"/>
                                </a:cubicBezTo>
                                <a:cubicBezTo>
                                  <a:pt x="210407" y="203073"/>
                                  <a:pt x="232886" y="180499"/>
                                  <a:pt x="232886" y="153257"/>
                                </a:cubicBezTo>
                                <a:lnTo>
                                  <a:pt x="232886" y="47339"/>
                                </a:lnTo>
                                <a:close/>
                                <a:moveTo>
                                  <a:pt x="172974" y="4477"/>
                                </a:moveTo>
                                <a:cubicBezTo>
                                  <a:pt x="172974" y="2000"/>
                                  <a:pt x="170974" y="0"/>
                                  <a:pt x="168497" y="0"/>
                                </a:cubicBezTo>
                                <a:lnTo>
                                  <a:pt x="148209" y="0"/>
                                </a:lnTo>
                                <a:cubicBezTo>
                                  <a:pt x="145733" y="0"/>
                                  <a:pt x="143732" y="2000"/>
                                  <a:pt x="143732" y="4477"/>
                                </a:cubicBezTo>
                                <a:lnTo>
                                  <a:pt x="143732" y="24765"/>
                                </a:lnTo>
                                <a:cubicBezTo>
                                  <a:pt x="143732" y="27241"/>
                                  <a:pt x="145733" y="29242"/>
                                  <a:pt x="148209" y="29242"/>
                                </a:cubicBezTo>
                                <a:lnTo>
                                  <a:pt x="168497" y="29242"/>
                                </a:lnTo>
                                <a:cubicBezTo>
                                  <a:pt x="170974" y="29242"/>
                                  <a:pt x="172974" y="27241"/>
                                  <a:pt x="172974" y="24765"/>
                                </a:cubicBezTo>
                                <a:lnTo>
                                  <a:pt x="172974" y="4477"/>
                                </a:lnTo>
                                <a:close/>
                                <a:moveTo>
                                  <a:pt x="218027" y="4477"/>
                                </a:moveTo>
                                <a:cubicBezTo>
                                  <a:pt x="218027" y="2000"/>
                                  <a:pt x="216027" y="0"/>
                                  <a:pt x="213551" y="0"/>
                                </a:cubicBezTo>
                                <a:lnTo>
                                  <a:pt x="193262" y="0"/>
                                </a:lnTo>
                                <a:cubicBezTo>
                                  <a:pt x="190786" y="0"/>
                                  <a:pt x="188786" y="2000"/>
                                  <a:pt x="188786" y="4477"/>
                                </a:cubicBezTo>
                                <a:lnTo>
                                  <a:pt x="188786" y="24765"/>
                                </a:lnTo>
                                <a:cubicBezTo>
                                  <a:pt x="188786" y="27241"/>
                                  <a:pt x="190786" y="29242"/>
                                  <a:pt x="193262" y="29242"/>
                                </a:cubicBezTo>
                                <a:lnTo>
                                  <a:pt x="213551" y="29242"/>
                                </a:lnTo>
                                <a:cubicBezTo>
                                  <a:pt x="216027" y="29242"/>
                                  <a:pt x="218027" y="27241"/>
                                  <a:pt x="218027" y="24765"/>
                                </a:cubicBezTo>
                                <a:lnTo>
                                  <a:pt x="218027" y="4477"/>
                                </a:lnTo>
                                <a:close/>
                                <a:moveTo>
                                  <a:pt x="361188" y="200597"/>
                                </a:moveTo>
                                <a:cubicBezTo>
                                  <a:pt x="363665" y="200597"/>
                                  <a:pt x="365665" y="198596"/>
                                  <a:pt x="365665" y="196120"/>
                                </a:cubicBezTo>
                                <a:lnTo>
                                  <a:pt x="365665" y="47339"/>
                                </a:lnTo>
                                <a:cubicBezTo>
                                  <a:pt x="365665" y="44863"/>
                                  <a:pt x="363665" y="42863"/>
                                  <a:pt x="361188" y="42863"/>
                                </a:cubicBezTo>
                                <a:lnTo>
                                  <a:pt x="338614" y="42863"/>
                                </a:lnTo>
                                <a:cubicBezTo>
                                  <a:pt x="336137" y="42863"/>
                                  <a:pt x="334137" y="44863"/>
                                  <a:pt x="334137" y="47339"/>
                                </a:cubicBezTo>
                                <a:lnTo>
                                  <a:pt x="334137" y="132112"/>
                                </a:lnTo>
                                <a:cubicBezTo>
                                  <a:pt x="334137" y="133445"/>
                                  <a:pt x="332518" y="133922"/>
                                  <a:pt x="332137" y="132588"/>
                                </a:cubicBezTo>
                                <a:lnTo>
                                  <a:pt x="301276" y="46958"/>
                                </a:lnTo>
                                <a:cubicBezTo>
                                  <a:pt x="300609" y="44958"/>
                                  <a:pt x="298990" y="42863"/>
                                  <a:pt x="295656" y="42863"/>
                                </a:cubicBezTo>
                                <a:lnTo>
                                  <a:pt x="268796" y="42863"/>
                                </a:lnTo>
                                <a:cubicBezTo>
                                  <a:pt x="266319" y="42863"/>
                                  <a:pt x="264319" y="44863"/>
                                  <a:pt x="264319" y="47339"/>
                                </a:cubicBezTo>
                                <a:lnTo>
                                  <a:pt x="264319" y="196120"/>
                                </a:lnTo>
                                <a:cubicBezTo>
                                  <a:pt x="264319" y="198596"/>
                                  <a:pt x="266319" y="200597"/>
                                  <a:pt x="268796" y="200597"/>
                                </a:cubicBezTo>
                                <a:lnTo>
                                  <a:pt x="291370" y="200597"/>
                                </a:lnTo>
                                <a:cubicBezTo>
                                  <a:pt x="293846" y="200597"/>
                                  <a:pt x="295847" y="198596"/>
                                  <a:pt x="295847" y="196120"/>
                                </a:cubicBezTo>
                                <a:lnTo>
                                  <a:pt x="295847" y="118110"/>
                                </a:lnTo>
                                <a:cubicBezTo>
                                  <a:pt x="295847" y="116777"/>
                                  <a:pt x="297466" y="116300"/>
                                  <a:pt x="297847" y="117634"/>
                                </a:cubicBezTo>
                                <a:lnTo>
                                  <a:pt x="328517" y="196787"/>
                                </a:lnTo>
                                <a:cubicBezTo>
                                  <a:pt x="329184" y="198596"/>
                                  <a:pt x="330803" y="200597"/>
                                  <a:pt x="334613" y="200597"/>
                                </a:cubicBezTo>
                                <a:lnTo>
                                  <a:pt x="361188" y="200597"/>
                                </a:lnTo>
                                <a:close/>
                                <a:moveTo>
                                  <a:pt x="467582" y="153734"/>
                                </a:moveTo>
                                <a:cubicBezTo>
                                  <a:pt x="467582" y="164306"/>
                                  <a:pt x="458819" y="172212"/>
                                  <a:pt x="445294" y="172212"/>
                                </a:cubicBezTo>
                                <a:cubicBezTo>
                                  <a:pt x="431292" y="172212"/>
                                  <a:pt x="423482" y="164116"/>
                                  <a:pt x="423482" y="153734"/>
                                </a:cubicBezTo>
                                <a:lnTo>
                                  <a:pt x="423482" y="146971"/>
                                </a:lnTo>
                                <a:cubicBezTo>
                                  <a:pt x="423482" y="144494"/>
                                  <a:pt x="421481" y="142494"/>
                                  <a:pt x="419005" y="142494"/>
                                </a:cubicBezTo>
                                <a:lnTo>
                                  <a:pt x="396240" y="142494"/>
                                </a:lnTo>
                                <a:cubicBezTo>
                                  <a:pt x="393764" y="142494"/>
                                  <a:pt x="391763" y="144494"/>
                                  <a:pt x="391763" y="146971"/>
                                </a:cubicBezTo>
                                <a:lnTo>
                                  <a:pt x="391763" y="153734"/>
                                </a:lnTo>
                                <a:cubicBezTo>
                                  <a:pt x="391763" y="181261"/>
                                  <a:pt x="414338" y="203073"/>
                                  <a:pt x="445389" y="203073"/>
                                </a:cubicBezTo>
                                <a:cubicBezTo>
                                  <a:pt x="477393" y="203073"/>
                                  <a:pt x="500348" y="182975"/>
                                  <a:pt x="500348" y="153734"/>
                                </a:cubicBezTo>
                                <a:cubicBezTo>
                                  <a:pt x="500348" y="122396"/>
                                  <a:pt x="477107" y="109347"/>
                                  <a:pt x="445770" y="103061"/>
                                </a:cubicBezTo>
                                <a:cubicBezTo>
                                  <a:pt x="434054" y="100775"/>
                                  <a:pt x="425672" y="95441"/>
                                  <a:pt x="425672" y="86868"/>
                                </a:cubicBezTo>
                                <a:cubicBezTo>
                                  <a:pt x="425672" y="77819"/>
                                  <a:pt x="432626" y="71057"/>
                                  <a:pt x="445294" y="71057"/>
                                </a:cubicBezTo>
                                <a:cubicBezTo>
                                  <a:pt x="458153" y="71057"/>
                                  <a:pt x="465392" y="78962"/>
                                  <a:pt x="465392" y="87916"/>
                                </a:cubicBezTo>
                                <a:lnTo>
                                  <a:pt x="465392" y="91345"/>
                                </a:lnTo>
                                <a:cubicBezTo>
                                  <a:pt x="465392" y="93821"/>
                                  <a:pt x="467392" y="95822"/>
                                  <a:pt x="469868" y="95822"/>
                                </a:cubicBezTo>
                                <a:lnTo>
                                  <a:pt x="492633" y="95822"/>
                                </a:lnTo>
                                <a:cubicBezTo>
                                  <a:pt x="495110" y="95822"/>
                                  <a:pt x="497110" y="93821"/>
                                  <a:pt x="497110" y="91345"/>
                                </a:cubicBezTo>
                                <a:lnTo>
                                  <a:pt x="497110" y="87916"/>
                                </a:lnTo>
                                <a:cubicBezTo>
                                  <a:pt x="497110" y="61341"/>
                                  <a:pt x="475488" y="40386"/>
                                  <a:pt x="445294" y="40386"/>
                                </a:cubicBezTo>
                                <a:cubicBezTo>
                                  <a:pt x="415576" y="40386"/>
                                  <a:pt x="393668" y="61341"/>
                                  <a:pt x="393668" y="87916"/>
                                </a:cubicBezTo>
                                <a:cubicBezTo>
                                  <a:pt x="393668" y="116967"/>
                                  <a:pt x="415957" y="129350"/>
                                  <a:pt x="444151" y="135731"/>
                                </a:cubicBezTo>
                                <a:cubicBezTo>
                                  <a:pt x="461105" y="139541"/>
                                  <a:pt x="467582" y="144018"/>
                                  <a:pt x="467582" y="153734"/>
                                </a:cubicBezTo>
                                <a:moveTo>
                                  <a:pt x="580739" y="74390"/>
                                </a:moveTo>
                                <a:lnTo>
                                  <a:pt x="608933" y="74390"/>
                                </a:lnTo>
                                <a:cubicBezTo>
                                  <a:pt x="611410" y="74390"/>
                                  <a:pt x="613410" y="72390"/>
                                  <a:pt x="613410" y="69914"/>
                                </a:cubicBezTo>
                                <a:lnTo>
                                  <a:pt x="613410" y="47339"/>
                                </a:lnTo>
                                <a:cubicBezTo>
                                  <a:pt x="613410" y="44863"/>
                                  <a:pt x="611410" y="42863"/>
                                  <a:pt x="608933" y="42863"/>
                                </a:cubicBezTo>
                                <a:lnTo>
                                  <a:pt x="516541" y="42863"/>
                                </a:lnTo>
                                <a:cubicBezTo>
                                  <a:pt x="514064" y="42863"/>
                                  <a:pt x="512064" y="44863"/>
                                  <a:pt x="512064" y="47339"/>
                                </a:cubicBezTo>
                                <a:lnTo>
                                  <a:pt x="512064" y="69914"/>
                                </a:lnTo>
                                <a:cubicBezTo>
                                  <a:pt x="512064" y="72390"/>
                                  <a:pt x="514064" y="74390"/>
                                  <a:pt x="516541" y="74390"/>
                                </a:cubicBezTo>
                                <a:lnTo>
                                  <a:pt x="544735" y="74390"/>
                                </a:lnTo>
                                <a:cubicBezTo>
                                  <a:pt x="546068" y="74390"/>
                                  <a:pt x="547021" y="75343"/>
                                  <a:pt x="547021" y="76676"/>
                                </a:cubicBezTo>
                                <a:lnTo>
                                  <a:pt x="547021" y="196120"/>
                                </a:lnTo>
                                <a:cubicBezTo>
                                  <a:pt x="547021" y="198596"/>
                                  <a:pt x="549021" y="200597"/>
                                  <a:pt x="551498" y="200597"/>
                                </a:cubicBezTo>
                                <a:lnTo>
                                  <a:pt x="574072" y="200597"/>
                                </a:lnTo>
                                <a:cubicBezTo>
                                  <a:pt x="576548" y="200597"/>
                                  <a:pt x="578549" y="198596"/>
                                  <a:pt x="578549" y="196120"/>
                                </a:cubicBezTo>
                                <a:lnTo>
                                  <a:pt x="578549" y="76676"/>
                                </a:lnTo>
                                <a:cubicBezTo>
                                  <a:pt x="578549" y="75343"/>
                                  <a:pt x="579406" y="74390"/>
                                  <a:pt x="580739" y="74390"/>
                                </a:cubicBezTo>
                                <a:moveTo>
                                  <a:pt x="664655" y="47339"/>
                                </a:moveTo>
                                <a:cubicBezTo>
                                  <a:pt x="664655" y="44863"/>
                                  <a:pt x="662654" y="42863"/>
                                  <a:pt x="660178" y="42863"/>
                                </a:cubicBezTo>
                                <a:lnTo>
                                  <a:pt x="637604" y="42863"/>
                                </a:lnTo>
                                <a:cubicBezTo>
                                  <a:pt x="635127" y="42863"/>
                                  <a:pt x="633127" y="44863"/>
                                  <a:pt x="633127" y="47339"/>
                                </a:cubicBezTo>
                                <a:lnTo>
                                  <a:pt x="633127" y="196120"/>
                                </a:lnTo>
                                <a:cubicBezTo>
                                  <a:pt x="633127" y="198596"/>
                                  <a:pt x="635127" y="200597"/>
                                  <a:pt x="637604" y="200597"/>
                                </a:cubicBezTo>
                                <a:lnTo>
                                  <a:pt x="714280" y="200597"/>
                                </a:lnTo>
                                <a:cubicBezTo>
                                  <a:pt x="716756" y="200597"/>
                                  <a:pt x="718757" y="198596"/>
                                  <a:pt x="718757" y="196120"/>
                                </a:cubicBezTo>
                                <a:lnTo>
                                  <a:pt x="718757" y="173546"/>
                                </a:lnTo>
                                <a:cubicBezTo>
                                  <a:pt x="718757" y="171069"/>
                                  <a:pt x="716756" y="168974"/>
                                  <a:pt x="714280" y="168974"/>
                                </a:cubicBezTo>
                                <a:lnTo>
                                  <a:pt x="666940" y="168974"/>
                                </a:lnTo>
                                <a:cubicBezTo>
                                  <a:pt x="665607" y="168974"/>
                                  <a:pt x="664655" y="168116"/>
                                  <a:pt x="664655" y="166688"/>
                                </a:cubicBezTo>
                                <a:lnTo>
                                  <a:pt x="664655" y="47339"/>
                                </a:lnTo>
                                <a:close/>
                                <a:moveTo>
                                  <a:pt x="771715" y="139732"/>
                                </a:moveTo>
                                <a:cubicBezTo>
                                  <a:pt x="771715" y="138398"/>
                                  <a:pt x="772573" y="137446"/>
                                  <a:pt x="774002" y="137446"/>
                                </a:cubicBezTo>
                                <a:lnTo>
                                  <a:pt x="824675" y="137446"/>
                                </a:lnTo>
                                <a:cubicBezTo>
                                  <a:pt x="827151" y="137446"/>
                                  <a:pt x="829151" y="135446"/>
                                  <a:pt x="829151" y="132969"/>
                                </a:cubicBezTo>
                                <a:lnTo>
                                  <a:pt x="829151" y="110490"/>
                                </a:lnTo>
                                <a:cubicBezTo>
                                  <a:pt x="829151" y="108014"/>
                                  <a:pt x="827151" y="106013"/>
                                  <a:pt x="824675" y="106013"/>
                                </a:cubicBezTo>
                                <a:lnTo>
                                  <a:pt x="774002" y="106013"/>
                                </a:lnTo>
                                <a:cubicBezTo>
                                  <a:pt x="772668" y="106013"/>
                                  <a:pt x="771715" y="105061"/>
                                  <a:pt x="771715" y="103727"/>
                                </a:cubicBezTo>
                                <a:lnTo>
                                  <a:pt x="771715" y="76676"/>
                                </a:lnTo>
                                <a:cubicBezTo>
                                  <a:pt x="771715" y="75343"/>
                                  <a:pt x="772573" y="74390"/>
                                  <a:pt x="774002" y="74390"/>
                                </a:cubicBezTo>
                                <a:lnTo>
                                  <a:pt x="826484" y="74390"/>
                                </a:lnTo>
                                <a:cubicBezTo>
                                  <a:pt x="828961" y="74390"/>
                                  <a:pt x="830961" y="72390"/>
                                  <a:pt x="830961" y="69914"/>
                                </a:cubicBezTo>
                                <a:lnTo>
                                  <a:pt x="830961" y="47339"/>
                                </a:lnTo>
                                <a:cubicBezTo>
                                  <a:pt x="830961" y="44863"/>
                                  <a:pt x="828961" y="42863"/>
                                  <a:pt x="826484" y="42863"/>
                                </a:cubicBezTo>
                                <a:lnTo>
                                  <a:pt x="744665" y="42863"/>
                                </a:lnTo>
                                <a:cubicBezTo>
                                  <a:pt x="742188" y="42863"/>
                                  <a:pt x="740188" y="44863"/>
                                  <a:pt x="740188" y="47339"/>
                                </a:cubicBezTo>
                                <a:lnTo>
                                  <a:pt x="740188" y="196120"/>
                                </a:lnTo>
                                <a:cubicBezTo>
                                  <a:pt x="740188" y="198596"/>
                                  <a:pt x="742188" y="200597"/>
                                  <a:pt x="744665" y="200597"/>
                                </a:cubicBezTo>
                                <a:lnTo>
                                  <a:pt x="827437" y="200597"/>
                                </a:lnTo>
                                <a:cubicBezTo>
                                  <a:pt x="829913" y="200597"/>
                                  <a:pt x="831914" y="198596"/>
                                  <a:pt x="831914" y="196120"/>
                                </a:cubicBezTo>
                                <a:lnTo>
                                  <a:pt x="831914" y="173546"/>
                                </a:lnTo>
                                <a:cubicBezTo>
                                  <a:pt x="831914" y="171069"/>
                                  <a:pt x="829913" y="168974"/>
                                  <a:pt x="827437" y="168974"/>
                                </a:cubicBezTo>
                                <a:lnTo>
                                  <a:pt x="774002" y="168974"/>
                                </a:lnTo>
                                <a:cubicBezTo>
                                  <a:pt x="772668" y="168974"/>
                                  <a:pt x="771715" y="168116"/>
                                  <a:pt x="771715" y="166688"/>
                                </a:cubicBezTo>
                                <a:lnTo>
                                  <a:pt x="771715" y="139732"/>
                                </a:lnTo>
                                <a:close/>
                                <a:moveTo>
                                  <a:pt x="899732" y="137541"/>
                                </a:moveTo>
                                <a:cubicBezTo>
                                  <a:pt x="902208" y="137541"/>
                                  <a:pt x="903351" y="139351"/>
                                  <a:pt x="903827" y="140494"/>
                                </a:cubicBezTo>
                                <a:lnTo>
                                  <a:pt x="926782" y="196215"/>
                                </a:lnTo>
                                <a:cubicBezTo>
                                  <a:pt x="927926" y="198882"/>
                                  <a:pt x="929735" y="200692"/>
                                  <a:pt x="933355" y="200692"/>
                                </a:cubicBezTo>
                                <a:lnTo>
                                  <a:pt x="956596" y="200692"/>
                                </a:lnTo>
                                <a:cubicBezTo>
                                  <a:pt x="961073" y="200692"/>
                                  <a:pt x="962501" y="197358"/>
                                  <a:pt x="960882" y="193929"/>
                                </a:cubicBezTo>
                                <a:lnTo>
                                  <a:pt x="936784" y="137541"/>
                                </a:lnTo>
                                <a:cubicBezTo>
                                  <a:pt x="935165" y="134112"/>
                                  <a:pt x="934974" y="132302"/>
                                  <a:pt x="938117" y="130112"/>
                                </a:cubicBezTo>
                                <a:cubicBezTo>
                                  <a:pt x="954119" y="119253"/>
                                  <a:pt x="961549" y="107537"/>
                                  <a:pt x="961549" y="90202"/>
                                </a:cubicBezTo>
                                <a:cubicBezTo>
                                  <a:pt x="961549" y="64294"/>
                                  <a:pt x="940118" y="42863"/>
                                  <a:pt x="914210" y="42863"/>
                                </a:cubicBezTo>
                                <a:lnTo>
                                  <a:pt x="864584" y="42863"/>
                                </a:lnTo>
                                <a:cubicBezTo>
                                  <a:pt x="862108" y="42863"/>
                                  <a:pt x="860107" y="44863"/>
                                  <a:pt x="860107" y="47339"/>
                                </a:cubicBezTo>
                                <a:lnTo>
                                  <a:pt x="860107" y="196120"/>
                                </a:lnTo>
                                <a:cubicBezTo>
                                  <a:pt x="860107" y="198596"/>
                                  <a:pt x="862108" y="200597"/>
                                  <a:pt x="864584" y="200597"/>
                                </a:cubicBezTo>
                                <a:lnTo>
                                  <a:pt x="887159" y="200597"/>
                                </a:lnTo>
                                <a:cubicBezTo>
                                  <a:pt x="889635" y="200597"/>
                                  <a:pt x="891635" y="198596"/>
                                  <a:pt x="891635" y="196120"/>
                                </a:cubicBezTo>
                                <a:lnTo>
                                  <a:pt x="891635" y="139732"/>
                                </a:lnTo>
                                <a:cubicBezTo>
                                  <a:pt x="891635" y="138398"/>
                                  <a:pt x="892588" y="137446"/>
                                  <a:pt x="893921" y="137446"/>
                                </a:cubicBezTo>
                                <a:lnTo>
                                  <a:pt x="899732" y="137446"/>
                                </a:lnTo>
                                <a:close/>
                                <a:moveTo>
                                  <a:pt x="914210" y="74390"/>
                                </a:moveTo>
                                <a:cubicBezTo>
                                  <a:pt x="922782" y="74390"/>
                                  <a:pt x="930021" y="81629"/>
                                  <a:pt x="930021" y="90202"/>
                                </a:cubicBezTo>
                                <a:cubicBezTo>
                                  <a:pt x="930021" y="98965"/>
                                  <a:pt x="922782" y="106013"/>
                                  <a:pt x="914210" y="106013"/>
                                </a:cubicBezTo>
                                <a:lnTo>
                                  <a:pt x="893921" y="106013"/>
                                </a:lnTo>
                                <a:cubicBezTo>
                                  <a:pt x="892588" y="106013"/>
                                  <a:pt x="891635" y="105061"/>
                                  <a:pt x="891635" y="103727"/>
                                </a:cubicBezTo>
                                <a:lnTo>
                                  <a:pt x="891635" y="76676"/>
                                </a:lnTo>
                                <a:cubicBezTo>
                                  <a:pt x="891635" y="75343"/>
                                  <a:pt x="892588" y="74390"/>
                                  <a:pt x="893921" y="74390"/>
                                </a:cubicBezTo>
                                <a:lnTo>
                                  <a:pt x="914210" y="74390"/>
                                </a:lnTo>
                                <a:close/>
                                <a:moveTo>
                                  <a:pt x="1061180" y="47339"/>
                                </a:moveTo>
                                <a:lnTo>
                                  <a:pt x="1061180" y="103727"/>
                                </a:lnTo>
                                <a:cubicBezTo>
                                  <a:pt x="1061180" y="105061"/>
                                  <a:pt x="1060228" y="106013"/>
                                  <a:pt x="1058894" y="106013"/>
                                </a:cubicBezTo>
                                <a:lnTo>
                                  <a:pt x="1024604" y="106013"/>
                                </a:lnTo>
                                <a:cubicBezTo>
                                  <a:pt x="1023271" y="106013"/>
                                  <a:pt x="1022318" y="105061"/>
                                  <a:pt x="1022318" y="103727"/>
                                </a:cubicBezTo>
                                <a:lnTo>
                                  <a:pt x="1022318" y="47339"/>
                                </a:lnTo>
                                <a:cubicBezTo>
                                  <a:pt x="1022318" y="44863"/>
                                  <a:pt x="1020318" y="42863"/>
                                  <a:pt x="1017842" y="42863"/>
                                </a:cubicBezTo>
                                <a:lnTo>
                                  <a:pt x="995267" y="42863"/>
                                </a:lnTo>
                                <a:cubicBezTo>
                                  <a:pt x="992791" y="42863"/>
                                  <a:pt x="990790" y="44863"/>
                                  <a:pt x="990790" y="47339"/>
                                </a:cubicBezTo>
                                <a:lnTo>
                                  <a:pt x="990790" y="196120"/>
                                </a:lnTo>
                                <a:cubicBezTo>
                                  <a:pt x="990790" y="198596"/>
                                  <a:pt x="992791" y="200597"/>
                                  <a:pt x="995267" y="200597"/>
                                </a:cubicBezTo>
                                <a:lnTo>
                                  <a:pt x="1016699" y="200597"/>
                                </a:lnTo>
                                <a:cubicBezTo>
                                  <a:pt x="1019175" y="200597"/>
                                  <a:pt x="1022318" y="198596"/>
                                  <a:pt x="1022318" y="196120"/>
                                </a:cubicBezTo>
                                <a:lnTo>
                                  <a:pt x="1022318" y="139732"/>
                                </a:lnTo>
                                <a:cubicBezTo>
                                  <a:pt x="1022318" y="138398"/>
                                  <a:pt x="1023271" y="137446"/>
                                  <a:pt x="1024604" y="137446"/>
                                </a:cubicBezTo>
                                <a:lnTo>
                                  <a:pt x="1058894" y="137446"/>
                                </a:lnTo>
                                <a:cubicBezTo>
                                  <a:pt x="1060228" y="137446"/>
                                  <a:pt x="1061180" y="138303"/>
                                  <a:pt x="1061180" y="139732"/>
                                </a:cubicBezTo>
                                <a:lnTo>
                                  <a:pt x="1061180" y="196120"/>
                                </a:lnTo>
                                <a:cubicBezTo>
                                  <a:pt x="1061180" y="198596"/>
                                  <a:pt x="1063181" y="200597"/>
                                  <a:pt x="1065657" y="200597"/>
                                </a:cubicBezTo>
                                <a:lnTo>
                                  <a:pt x="1088231" y="200597"/>
                                </a:lnTo>
                                <a:cubicBezTo>
                                  <a:pt x="1090708" y="200597"/>
                                  <a:pt x="1092708" y="198596"/>
                                  <a:pt x="1092708" y="196120"/>
                                </a:cubicBezTo>
                                <a:lnTo>
                                  <a:pt x="1092708" y="47339"/>
                                </a:lnTo>
                                <a:cubicBezTo>
                                  <a:pt x="1092708" y="44863"/>
                                  <a:pt x="1090708" y="42863"/>
                                  <a:pt x="1088231" y="42863"/>
                                </a:cubicBezTo>
                                <a:lnTo>
                                  <a:pt x="1065657" y="42863"/>
                                </a:lnTo>
                                <a:cubicBezTo>
                                  <a:pt x="1063181" y="42863"/>
                                  <a:pt x="1061180" y="44863"/>
                                  <a:pt x="1061180" y="47339"/>
                                </a:cubicBezTo>
                                <a:moveTo>
                                  <a:pt x="1182624" y="139065"/>
                                </a:moveTo>
                                <a:lnTo>
                                  <a:pt x="1161860" y="139065"/>
                                </a:lnTo>
                                <a:cubicBezTo>
                                  <a:pt x="1160526" y="139065"/>
                                  <a:pt x="1159574" y="138398"/>
                                  <a:pt x="1160050" y="136589"/>
                                </a:cubicBezTo>
                                <a:lnTo>
                                  <a:pt x="1170908" y="82487"/>
                                </a:lnTo>
                                <a:cubicBezTo>
                                  <a:pt x="1171099" y="81820"/>
                                  <a:pt x="1171385" y="81629"/>
                                  <a:pt x="1172051" y="81629"/>
                                </a:cubicBezTo>
                                <a:lnTo>
                                  <a:pt x="1172528" y="81629"/>
                                </a:lnTo>
                                <a:cubicBezTo>
                                  <a:pt x="1173194" y="81629"/>
                                  <a:pt x="1173480" y="81820"/>
                                  <a:pt x="1173671" y="82487"/>
                                </a:cubicBezTo>
                                <a:lnTo>
                                  <a:pt x="1184434" y="136589"/>
                                </a:lnTo>
                                <a:cubicBezTo>
                                  <a:pt x="1184910" y="138398"/>
                                  <a:pt x="1184053" y="139065"/>
                                  <a:pt x="1182624" y="139065"/>
                                </a:cubicBezTo>
                                <a:moveTo>
                                  <a:pt x="1199579" y="197263"/>
                                </a:moveTo>
                                <a:cubicBezTo>
                                  <a:pt x="1200245" y="199263"/>
                                  <a:pt x="1201865" y="200597"/>
                                  <a:pt x="1203865" y="200597"/>
                                </a:cubicBezTo>
                                <a:lnTo>
                                  <a:pt x="1227582" y="200597"/>
                                </a:lnTo>
                                <a:cubicBezTo>
                                  <a:pt x="1231202" y="200597"/>
                                  <a:pt x="1232535" y="198120"/>
                                  <a:pt x="1232059" y="196120"/>
                                </a:cubicBezTo>
                                <a:lnTo>
                                  <a:pt x="1191959" y="46196"/>
                                </a:lnTo>
                                <a:cubicBezTo>
                                  <a:pt x="1191482" y="44196"/>
                                  <a:pt x="1189673" y="42863"/>
                                  <a:pt x="1187672" y="42863"/>
                                </a:cubicBezTo>
                                <a:lnTo>
                                  <a:pt x="1157478" y="42863"/>
                                </a:lnTo>
                                <a:cubicBezTo>
                                  <a:pt x="1155478" y="42863"/>
                                  <a:pt x="1153668" y="44196"/>
                                  <a:pt x="1153192" y="46196"/>
                                </a:cubicBezTo>
                                <a:lnTo>
                                  <a:pt x="1112806" y="196120"/>
                                </a:lnTo>
                                <a:cubicBezTo>
                                  <a:pt x="1112330" y="198120"/>
                                  <a:pt x="1113758" y="200597"/>
                                  <a:pt x="1117283" y="200597"/>
                                </a:cubicBezTo>
                                <a:lnTo>
                                  <a:pt x="1140905" y="200597"/>
                                </a:lnTo>
                                <a:cubicBezTo>
                                  <a:pt x="1142905" y="200597"/>
                                  <a:pt x="1144715" y="199263"/>
                                  <a:pt x="1145191" y="197263"/>
                                </a:cubicBezTo>
                                <a:lnTo>
                                  <a:pt x="1151477" y="174022"/>
                                </a:lnTo>
                                <a:cubicBezTo>
                                  <a:pt x="1151954" y="172022"/>
                                  <a:pt x="1152811" y="170688"/>
                                  <a:pt x="1154906" y="170688"/>
                                </a:cubicBezTo>
                                <a:lnTo>
                                  <a:pt x="1189196" y="170688"/>
                                </a:lnTo>
                                <a:cubicBezTo>
                                  <a:pt x="1191197" y="170688"/>
                                  <a:pt x="1192149" y="172307"/>
                                  <a:pt x="1192625" y="174022"/>
                                </a:cubicBezTo>
                                <a:lnTo>
                                  <a:pt x="1199579" y="197263"/>
                                </a:lnTo>
                                <a:close/>
                                <a:moveTo>
                                  <a:pt x="1356455" y="47339"/>
                                </a:moveTo>
                                <a:cubicBezTo>
                                  <a:pt x="1356455" y="44863"/>
                                  <a:pt x="1354455" y="42863"/>
                                  <a:pt x="1351979" y="42863"/>
                                </a:cubicBezTo>
                                <a:lnTo>
                                  <a:pt x="1329214" y="42863"/>
                                </a:lnTo>
                                <a:cubicBezTo>
                                  <a:pt x="1326737" y="42863"/>
                                  <a:pt x="1324737" y="44863"/>
                                  <a:pt x="1324737" y="47339"/>
                                </a:cubicBezTo>
                                <a:lnTo>
                                  <a:pt x="1324737" y="153257"/>
                                </a:lnTo>
                                <a:cubicBezTo>
                                  <a:pt x="1324737" y="163163"/>
                                  <a:pt x="1316641" y="171260"/>
                                  <a:pt x="1302830" y="171260"/>
                                </a:cubicBezTo>
                                <a:cubicBezTo>
                                  <a:pt x="1289495" y="171260"/>
                                  <a:pt x="1281398" y="163163"/>
                                  <a:pt x="1281398" y="153257"/>
                                </a:cubicBezTo>
                                <a:lnTo>
                                  <a:pt x="1281398" y="47339"/>
                                </a:lnTo>
                                <a:cubicBezTo>
                                  <a:pt x="1281398" y="44863"/>
                                  <a:pt x="1279398" y="42863"/>
                                  <a:pt x="1276922" y="42863"/>
                                </a:cubicBezTo>
                                <a:lnTo>
                                  <a:pt x="1254157" y="42863"/>
                                </a:lnTo>
                                <a:cubicBezTo>
                                  <a:pt x="1251680" y="42863"/>
                                  <a:pt x="1249680" y="44863"/>
                                  <a:pt x="1249680" y="47339"/>
                                </a:cubicBezTo>
                                <a:lnTo>
                                  <a:pt x="1249680" y="153257"/>
                                </a:lnTo>
                                <a:cubicBezTo>
                                  <a:pt x="1249680" y="180499"/>
                                  <a:pt x="1272254" y="203073"/>
                                  <a:pt x="1302925" y="203073"/>
                                </a:cubicBezTo>
                                <a:cubicBezTo>
                                  <a:pt x="1334072" y="203073"/>
                                  <a:pt x="1356551" y="180499"/>
                                  <a:pt x="1356551" y="153257"/>
                                </a:cubicBezTo>
                                <a:lnTo>
                                  <a:pt x="1356551" y="47339"/>
                                </a:lnTo>
                                <a:close/>
                                <a:moveTo>
                                  <a:pt x="1455896" y="153734"/>
                                </a:moveTo>
                                <a:cubicBezTo>
                                  <a:pt x="1455896" y="164306"/>
                                  <a:pt x="1447133" y="172212"/>
                                  <a:pt x="1433608" y="172212"/>
                                </a:cubicBezTo>
                                <a:cubicBezTo>
                                  <a:pt x="1419606" y="172212"/>
                                  <a:pt x="1411700" y="164116"/>
                                  <a:pt x="1411700" y="153734"/>
                                </a:cubicBezTo>
                                <a:lnTo>
                                  <a:pt x="1411700" y="146971"/>
                                </a:lnTo>
                                <a:cubicBezTo>
                                  <a:pt x="1411700" y="144494"/>
                                  <a:pt x="1409700" y="142494"/>
                                  <a:pt x="1407224" y="142494"/>
                                </a:cubicBezTo>
                                <a:lnTo>
                                  <a:pt x="1384459" y="142494"/>
                                </a:lnTo>
                                <a:cubicBezTo>
                                  <a:pt x="1381982" y="142494"/>
                                  <a:pt x="1379982" y="144494"/>
                                  <a:pt x="1379982" y="146971"/>
                                </a:cubicBezTo>
                                <a:lnTo>
                                  <a:pt x="1379982" y="153734"/>
                                </a:lnTo>
                                <a:cubicBezTo>
                                  <a:pt x="1379982" y="181261"/>
                                  <a:pt x="1402556" y="203073"/>
                                  <a:pt x="1433608" y="203073"/>
                                </a:cubicBezTo>
                                <a:cubicBezTo>
                                  <a:pt x="1465612" y="203073"/>
                                  <a:pt x="1488567" y="182975"/>
                                  <a:pt x="1488567" y="153734"/>
                                </a:cubicBezTo>
                                <a:cubicBezTo>
                                  <a:pt x="1488567" y="122396"/>
                                  <a:pt x="1465326" y="109347"/>
                                  <a:pt x="1433989" y="103061"/>
                                </a:cubicBezTo>
                                <a:cubicBezTo>
                                  <a:pt x="1422273" y="100775"/>
                                  <a:pt x="1413891" y="95441"/>
                                  <a:pt x="1413891" y="86868"/>
                                </a:cubicBezTo>
                                <a:cubicBezTo>
                                  <a:pt x="1413891" y="77819"/>
                                  <a:pt x="1420844" y="71057"/>
                                  <a:pt x="1433513" y="71057"/>
                                </a:cubicBezTo>
                                <a:cubicBezTo>
                                  <a:pt x="1446371" y="71057"/>
                                  <a:pt x="1453610" y="78962"/>
                                  <a:pt x="1453610" y="87916"/>
                                </a:cubicBezTo>
                                <a:lnTo>
                                  <a:pt x="1453610" y="91345"/>
                                </a:lnTo>
                                <a:cubicBezTo>
                                  <a:pt x="1453610" y="93821"/>
                                  <a:pt x="1455611" y="95822"/>
                                  <a:pt x="1458087" y="95822"/>
                                </a:cubicBezTo>
                                <a:lnTo>
                                  <a:pt x="1480852" y="95822"/>
                                </a:lnTo>
                                <a:cubicBezTo>
                                  <a:pt x="1483328" y="95822"/>
                                  <a:pt x="1485329" y="93821"/>
                                  <a:pt x="1485329" y="91345"/>
                                </a:cubicBezTo>
                                <a:lnTo>
                                  <a:pt x="1485329" y="87916"/>
                                </a:lnTo>
                                <a:cubicBezTo>
                                  <a:pt x="1485329" y="61341"/>
                                  <a:pt x="1463707" y="40386"/>
                                  <a:pt x="1433513" y="40386"/>
                                </a:cubicBezTo>
                                <a:cubicBezTo>
                                  <a:pt x="1403795" y="40386"/>
                                  <a:pt x="1381887" y="61341"/>
                                  <a:pt x="1381887" y="87916"/>
                                </a:cubicBezTo>
                                <a:cubicBezTo>
                                  <a:pt x="1381887" y="116967"/>
                                  <a:pt x="1404176" y="129350"/>
                                  <a:pt x="1432370" y="135731"/>
                                </a:cubicBezTo>
                                <a:cubicBezTo>
                                  <a:pt x="1449324" y="139541"/>
                                  <a:pt x="1455896" y="144018"/>
                                  <a:pt x="1455896" y="153734"/>
                                </a:cubicBezTo>
                                <a:moveTo>
                                  <a:pt x="1678210" y="48292"/>
                                </a:moveTo>
                                <a:cubicBezTo>
                                  <a:pt x="1678877" y="46006"/>
                                  <a:pt x="1677543" y="42863"/>
                                  <a:pt x="1673924" y="42863"/>
                                </a:cubicBezTo>
                                <a:lnTo>
                                  <a:pt x="1649158" y="42863"/>
                                </a:lnTo>
                                <a:cubicBezTo>
                                  <a:pt x="1647158" y="42863"/>
                                  <a:pt x="1645349" y="43720"/>
                                  <a:pt x="1644872" y="46196"/>
                                </a:cubicBezTo>
                                <a:lnTo>
                                  <a:pt x="1620298" y="151924"/>
                                </a:lnTo>
                                <a:cubicBezTo>
                                  <a:pt x="1620107" y="152781"/>
                                  <a:pt x="1619631" y="153448"/>
                                  <a:pt x="1618679" y="153448"/>
                                </a:cubicBezTo>
                                <a:lnTo>
                                  <a:pt x="1617345" y="153448"/>
                                </a:lnTo>
                                <a:cubicBezTo>
                                  <a:pt x="1616392" y="153448"/>
                                  <a:pt x="1616012" y="152781"/>
                                  <a:pt x="1615726" y="151924"/>
                                </a:cubicBezTo>
                                <a:lnTo>
                                  <a:pt x="1590961" y="46196"/>
                                </a:lnTo>
                                <a:cubicBezTo>
                                  <a:pt x="1590484" y="43720"/>
                                  <a:pt x="1588675" y="42863"/>
                                  <a:pt x="1586675" y="42863"/>
                                </a:cubicBezTo>
                                <a:lnTo>
                                  <a:pt x="1561909" y="42863"/>
                                </a:lnTo>
                                <a:cubicBezTo>
                                  <a:pt x="1558290" y="42863"/>
                                  <a:pt x="1556957" y="46006"/>
                                  <a:pt x="1557623" y="48292"/>
                                </a:cubicBezTo>
                                <a:lnTo>
                                  <a:pt x="1596676" y="197263"/>
                                </a:lnTo>
                                <a:cubicBezTo>
                                  <a:pt x="1597342" y="199549"/>
                                  <a:pt x="1598962" y="200597"/>
                                  <a:pt x="1600962" y="200597"/>
                                </a:cubicBezTo>
                                <a:lnTo>
                                  <a:pt x="1634966" y="200597"/>
                                </a:lnTo>
                                <a:cubicBezTo>
                                  <a:pt x="1636966" y="200597"/>
                                  <a:pt x="1638586" y="199454"/>
                                  <a:pt x="1639253" y="197263"/>
                                </a:cubicBezTo>
                                <a:lnTo>
                                  <a:pt x="1678210" y="48292"/>
                                </a:lnTo>
                                <a:close/>
                                <a:moveTo>
                                  <a:pt x="1730216" y="139732"/>
                                </a:moveTo>
                                <a:cubicBezTo>
                                  <a:pt x="1730216" y="138398"/>
                                  <a:pt x="1731074" y="137446"/>
                                  <a:pt x="1732502" y="137446"/>
                                </a:cubicBezTo>
                                <a:lnTo>
                                  <a:pt x="1783271" y="137446"/>
                                </a:lnTo>
                                <a:cubicBezTo>
                                  <a:pt x="1785747" y="137446"/>
                                  <a:pt x="1787747" y="135446"/>
                                  <a:pt x="1787747" y="132969"/>
                                </a:cubicBezTo>
                                <a:lnTo>
                                  <a:pt x="1787747" y="110490"/>
                                </a:lnTo>
                                <a:cubicBezTo>
                                  <a:pt x="1787747" y="108014"/>
                                  <a:pt x="1785747" y="106013"/>
                                  <a:pt x="1783271" y="106013"/>
                                </a:cubicBezTo>
                                <a:lnTo>
                                  <a:pt x="1732502" y="106013"/>
                                </a:lnTo>
                                <a:cubicBezTo>
                                  <a:pt x="1731169" y="106013"/>
                                  <a:pt x="1730216" y="105061"/>
                                  <a:pt x="1730216" y="103727"/>
                                </a:cubicBezTo>
                                <a:lnTo>
                                  <a:pt x="1730216" y="76676"/>
                                </a:lnTo>
                                <a:cubicBezTo>
                                  <a:pt x="1730216" y="75343"/>
                                  <a:pt x="1731074" y="74390"/>
                                  <a:pt x="1732502" y="74390"/>
                                </a:cubicBezTo>
                                <a:lnTo>
                                  <a:pt x="1784985" y="74390"/>
                                </a:lnTo>
                                <a:cubicBezTo>
                                  <a:pt x="1787462" y="74390"/>
                                  <a:pt x="1789462" y="72390"/>
                                  <a:pt x="1789462" y="69914"/>
                                </a:cubicBezTo>
                                <a:lnTo>
                                  <a:pt x="1789462" y="47339"/>
                                </a:lnTo>
                                <a:cubicBezTo>
                                  <a:pt x="1789462" y="44863"/>
                                  <a:pt x="1787462" y="42863"/>
                                  <a:pt x="1784985" y="42863"/>
                                </a:cubicBezTo>
                                <a:lnTo>
                                  <a:pt x="1703165" y="42863"/>
                                </a:lnTo>
                                <a:cubicBezTo>
                                  <a:pt x="1700689" y="42863"/>
                                  <a:pt x="1698689" y="44863"/>
                                  <a:pt x="1698689" y="47339"/>
                                </a:cubicBezTo>
                                <a:lnTo>
                                  <a:pt x="1698689" y="196120"/>
                                </a:lnTo>
                                <a:cubicBezTo>
                                  <a:pt x="1698689" y="198596"/>
                                  <a:pt x="1700689" y="200597"/>
                                  <a:pt x="1703165" y="200597"/>
                                </a:cubicBezTo>
                                <a:lnTo>
                                  <a:pt x="1785938" y="200597"/>
                                </a:lnTo>
                                <a:cubicBezTo>
                                  <a:pt x="1788414" y="200597"/>
                                  <a:pt x="1790414" y="198596"/>
                                  <a:pt x="1790414" y="196120"/>
                                </a:cubicBezTo>
                                <a:lnTo>
                                  <a:pt x="1790414" y="173546"/>
                                </a:lnTo>
                                <a:cubicBezTo>
                                  <a:pt x="1790414" y="171069"/>
                                  <a:pt x="1788414" y="168974"/>
                                  <a:pt x="1785938" y="168974"/>
                                </a:cubicBezTo>
                                <a:lnTo>
                                  <a:pt x="1732502" y="168974"/>
                                </a:lnTo>
                                <a:cubicBezTo>
                                  <a:pt x="1731169" y="168974"/>
                                  <a:pt x="1730216" y="168116"/>
                                  <a:pt x="1730216" y="166688"/>
                                </a:cubicBezTo>
                                <a:lnTo>
                                  <a:pt x="1730216" y="139732"/>
                                </a:lnTo>
                                <a:close/>
                                <a:moveTo>
                                  <a:pt x="1858328" y="137541"/>
                                </a:moveTo>
                                <a:cubicBezTo>
                                  <a:pt x="1860804" y="137541"/>
                                  <a:pt x="1861947" y="139351"/>
                                  <a:pt x="1862423" y="140494"/>
                                </a:cubicBezTo>
                                <a:lnTo>
                                  <a:pt x="1885474" y="196215"/>
                                </a:lnTo>
                                <a:cubicBezTo>
                                  <a:pt x="1886617" y="198882"/>
                                  <a:pt x="1888427" y="200692"/>
                                  <a:pt x="1892046" y="200692"/>
                                </a:cubicBezTo>
                                <a:lnTo>
                                  <a:pt x="1915287" y="200692"/>
                                </a:lnTo>
                                <a:cubicBezTo>
                                  <a:pt x="1919764" y="200692"/>
                                  <a:pt x="1921192" y="197358"/>
                                  <a:pt x="1919573" y="193929"/>
                                </a:cubicBezTo>
                                <a:lnTo>
                                  <a:pt x="1895475" y="137541"/>
                                </a:lnTo>
                                <a:cubicBezTo>
                                  <a:pt x="1893856" y="134112"/>
                                  <a:pt x="1893665" y="132302"/>
                                  <a:pt x="1896808" y="130112"/>
                                </a:cubicBezTo>
                                <a:cubicBezTo>
                                  <a:pt x="1912811" y="119253"/>
                                  <a:pt x="1920240" y="107537"/>
                                  <a:pt x="1920240" y="90202"/>
                                </a:cubicBezTo>
                                <a:cubicBezTo>
                                  <a:pt x="1920240" y="64294"/>
                                  <a:pt x="1898809" y="42863"/>
                                  <a:pt x="1872901" y="42863"/>
                                </a:cubicBezTo>
                                <a:lnTo>
                                  <a:pt x="1823275" y="42863"/>
                                </a:lnTo>
                                <a:cubicBezTo>
                                  <a:pt x="1820799" y="42863"/>
                                  <a:pt x="1818799" y="44863"/>
                                  <a:pt x="1818799" y="47339"/>
                                </a:cubicBezTo>
                                <a:lnTo>
                                  <a:pt x="1818799" y="196120"/>
                                </a:lnTo>
                                <a:cubicBezTo>
                                  <a:pt x="1818799" y="198596"/>
                                  <a:pt x="1820799" y="200597"/>
                                  <a:pt x="1823275" y="200597"/>
                                </a:cubicBezTo>
                                <a:lnTo>
                                  <a:pt x="1845850" y="200597"/>
                                </a:lnTo>
                                <a:cubicBezTo>
                                  <a:pt x="1848326" y="200597"/>
                                  <a:pt x="1850327" y="198596"/>
                                  <a:pt x="1850327" y="196120"/>
                                </a:cubicBezTo>
                                <a:lnTo>
                                  <a:pt x="1850327" y="139732"/>
                                </a:lnTo>
                                <a:cubicBezTo>
                                  <a:pt x="1850327" y="138398"/>
                                  <a:pt x="1851279" y="137446"/>
                                  <a:pt x="1852613" y="137446"/>
                                </a:cubicBezTo>
                                <a:lnTo>
                                  <a:pt x="1858328" y="137446"/>
                                </a:lnTo>
                                <a:close/>
                                <a:moveTo>
                                  <a:pt x="1872710" y="74390"/>
                                </a:moveTo>
                                <a:cubicBezTo>
                                  <a:pt x="1881283" y="74390"/>
                                  <a:pt x="1888522" y="81629"/>
                                  <a:pt x="1888522" y="90202"/>
                                </a:cubicBezTo>
                                <a:cubicBezTo>
                                  <a:pt x="1888522" y="98965"/>
                                  <a:pt x="1881283" y="106013"/>
                                  <a:pt x="1872710" y="106013"/>
                                </a:cubicBezTo>
                                <a:lnTo>
                                  <a:pt x="1852422" y="106013"/>
                                </a:lnTo>
                                <a:cubicBezTo>
                                  <a:pt x="1851089" y="106013"/>
                                  <a:pt x="1850136" y="105061"/>
                                  <a:pt x="1850136" y="103727"/>
                                </a:cubicBezTo>
                                <a:lnTo>
                                  <a:pt x="1850136" y="76676"/>
                                </a:lnTo>
                                <a:cubicBezTo>
                                  <a:pt x="1850136" y="75343"/>
                                  <a:pt x="1851089" y="74390"/>
                                  <a:pt x="1852422" y="74390"/>
                                </a:cubicBezTo>
                                <a:lnTo>
                                  <a:pt x="1872710" y="74390"/>
                                </a:lnTo>
                                <a:close/>
                                <a:moveTo>
                                  <a:pt x="1980914" y="139732"/>
                                </a:moveTo>
                                <a:cubicBezTo>
                                  <a:pt x="1980914" y="138398"/>
                                  <a:pt x="1981867" y="137446"/>
                                  <a:pt x="1983200" y="137446"/>
                                </a:cubicBezTo>
                                <a:lnTo>
                                  <a:pt x="2033969" y="137446"/>
                                </a:lnTo>
                                <a:cubicBezTo>
                                  <a:pt x="2036445" y="137446"/>
                                  <a:pt x="2038445" y="135446"/>
                                  <a:pt x="2038445" y="132969"/>
                                </a:cubicBezTo>
                                <a:lnTo>
                                  <a:pt x="2038445" y="110490"/>
                                </a:lnTo>
                                <a:cubicBezTo>
                                  <a:pt x="2038445" y="108014"/>
                                  <a:pt x="2036445" y="106013"/>
                                  <a:pt x="2033969" y="106013"/>
                                </a:cubicBezTo>
                                <a:lnTo>
                                  <a:pt x="1983200" y="106013"/>
                                </a:lnTo>
                                <a:cubicBezTo>
                                  <a:pt x="1981867" y="106013"/>
                                  <a:pt x="1980914" y="105061"/>
                                  <a:pt x="1980914" y="103727"/>
                                </a:cubicBezTo>
                                <a:lnTo>
                                  <a:pt x="1980914" y="76676"/>
                                </a:lnTo>
                                <a:cubicBezTo>
                                  <a:pt x="1980914" y="75343"/>
                                  <a:pt x="1981867" y="74390"/>
                                  <a:pt x="1983200" y="74390"/>
                                </a:cubicBezTo>
                                <a:lnTo>
                                  <a:pt x="2035778" y="74390"/>
                                </a:lnTo>
                                <a:cubicBezTo>
                                  <a:pt x="2038255" y="74390"/>
                                  <a:pt x="2040255" y="72390"/>
                                  <a:pt x="2040255" y="69914"/>
                                </a:cubicBezTo>
                                <a:lnTo>
                                  <a:pt x="2040255" y="47339"/>
                                </a:lnTo>
                                <a:cubicBezTo>
                                  <a:pt x="2040255" y="44863"/>
                                  <a:pt x="2038255" y="42863"/>
                                  <a:pt x="2035778" y="42863"/>
                                </a:cubicBezTo>
                                <a:lnTo>
                                  <a:pt x="1953958" y="42863"/>
                                </a:lnTo>
                                <a:cubicBezTo>
                                  <a:pt x="1951482" y="42863"/>
                                  <a:pt x="1949482" y="44863"/>
                                  <a:pt x="1949482" y="47339"/>
                                </a:cubicBezTo>
                                <a:lnTo>
                                  <a:pt x="1949482" y="196120"/>
                                </a:lnTo>
                                <a:cubicBezTo>
                                  <a:pt x="1949482" y="198596"/>
                                  <a:pt x="1951482" y="200597"/>
                                  <a:pt x="1953958" y="200597"/>
                                </a:cubicBezTo>
                                <a:lnTo>
                                  <a:pt x="2036731" y="200597"/>
                                </a:lnTo>
                                <a:cubicBezTo>
                                  <a:pt x="2039207" y="200597"/>
                                  <a:pt x="2041208" y="198596"/>
                                  <a:pt x="2041208" y="196120"/>
                                </a:cubicBezTo>
                                <a:lnTo>
                                  <a:pt x="2041208" y="173546"/>
                                </a:lnTo>
                                <a:cubicBezTo>
                                  <a:pt x="2041208" y="171069"/>
                                  <a:pt x="2039207" y="168974"/>
                                  <a:pt x="2036731" y="168974"/>
                                </a:cubicBezTo>
                                <a:lnTo>
                                  <a:pt x="1983296" y="168974"/>
                                </a:lnTo>
                                <a:cubicBezTo>
                                  <a:pt x="1981962" y="168974"/>
                                  <a:pt x="1981009" y="168116"/>
                                  <a:pt x="1981009" y="166688"/>
                                </a:cubicBezTo>
                                <a:lnTo>
                                  <a:pt x="1981009" y="139732"/>
                                </a:lnTo>
                                <a:close/>
                                <a:moveTo>
                                  <a:pt x="2100834" y="47339"/>
                                </a:moveTo>
                                <a:cubicBezTo>
                                  <a:pt x="2100834" y="44863"/>
                                  <a:pt x="2098834" y="42863"/>
                                  <a:pt x="2096357" y="42863"/>
                                </a:cubicBezTo>
                                <a:lnTo>
                                  <a:pt x="2073783" y="42863"/>
                                </a:lnTo>
                                <a:cubicBezTo>
                                  <a:pt x="2071307" y="42863"/>
                                  <a:pt x="2069306" y="44863"/>
                                  <a:pt x="2069306" y="47339"/>
                                </a:cubicBezTo>
                                <a:lnTo>
                                  <a:pt x="2069306" y="196120"/>
                                </a:lnTo>
                                <a:cubicBezTo>
                                  <a:pt x="2069306" y="198596"/>
                                  <a:pt x="2071307" y="200597"/>
                                  <a:pt x="2073783" y="200597"/>
                                </a:cubicBezTo>
                                <a:lnTo>
                                  <a:pt x="2096357" y="200597"/>
                                </a:lnTo>
                                <a:cubicBezTo>
                                  <a:pt x="2098834" y="200597"/>
                                  <a:pt x="2100834" y="198596"/>
                                  <a:pt x="2100834" y="196120"/>
                                </a:cubicBezTo>
                                <a:lnTo>
                                  <a:pt x="2100834" y="47339"/>
                                </a:lnTo>
                                <a:close/>
                                <a:moveTo>
                                  <a:pt x="2231613" y="200597"/>
                                </a:moveTo>
                                <a:cubicBezTo>
                                  <a:pt x="2234089" y="200597"/>
                                  <a:pt x="2236089" y="198596"/>
                                  <a:pt x="2236089" y="196120"/>
                                </a:cubicBezTo>
                                <a:lnTo>
                                  <a:pt x="2236089" y="47339"/>
                                </a:lnTo>
                                <a:cubicBezTo>
                                  <a:pt x="2236089" y="44863"/>
                                  <a:pt x="2234089" y="42863"/>
                                  <a:pt x="2231613" y="42863"/>
                                </a:cubicBezTo>
                                <a:lnTo>
                                  <a:pt x="2209038" y="42863"/>
                                </a:lnTo>
                                <a:cubicBezTo>
                                  <a:pt x="2206562" y="42863"/>
                                  <a:pt x="2204561" y="44863"/>
                                  <a:pt x="2204561" y="47339"/>
                                </a:cubicBezTo>
                                <a:lnTo>
                                  <a:pt x="2204561" y="132112"/>
                                </a:lnTo>
                                <a:cubicBezTo>
                                  <a:pt x="2204561" y="133445"/>
                                  <a:pt x="2203038" y="133922"/>
                                  <a:pt x="2202561" y="132588"/>
                                </a:cubicBezTo>
                                <a:lnTo>
                                  <a:pt x="2171700" y="46958"/>
                                </a:lnTo>
                                <a:cubicBezTo>
                                  <a:pt x="2171033" y="44958"/>
                                  <a:pt x="2169414" y="42863"/>
                                  <a:pt x="2166080" y="42863"/>
                                </a:cubicBezTo>
                                <a:lnTo>
                                  <a:pt x="2139220" y="42863"/>
                                </a:lnTo>
                                <a:cubicBezTo>
                                  <a:pt x="2136743" y="42863"/>
                                  <a:pt x="2134743" y="44863"/>
                                  <a:pt x="2134743" y="47339"/>
                                </a:cubicBezTo>
                                <a:lnTo>
                                  <a:pt x="2134743" y="196120"/>
                                </a:lnTo>
                                <a:cubicBezTo>
                                  <a:pt x="2134743" y="198596"/>
                                  <a:pt x="2136743" y="200597"/>
                                  <a:pt x="2139220" y="200597"/>
                                </a:cubicBezTo>
                                <a:lnTo>
                                  <a:pt x="2161794" y="200597"/>
                                </a:lnTo>
                                <a:cubicBezTo>
                                  <a:pt x="2164271" y="200597"/>
                                  <a:pt x="2166271" y="198596"/>
                                  <a:pt x="2166271" y="196120"/>
                                </a:cubicBezTo>
                                <a:lnTo>
                                  <a:pt x="2166271" y="118110"/>
                                </a:lnTo>
                                <a:cubicBezTo>
                                  <a:pt x="2166271" y="116777"/>
                                  <a:pt x="2167890" y="116300"/>
                                  <a:pt x="2168271" y="117634"/>
                                </a:cubicBezTo>
                                <a:lnTo>
                                  <a:pt x="2198942" y="196787"/>
                                </a:lnTo>
                                <a:cubicBezTo>
                                  <a:pt x="2199608" y="198596"/>
                                  <a:pt x="2201228" y="200597"/>
                                  <a:pt x="2205038" y="200597"/>
                                </a:cubicBezTo>
                                <a:lnTo>
                                  <a:pt x="2231613" y="200597"/>
                                </a:lnTo>
                                <a:close/>
                                <a:moveTo>
                                  <a:pt x="2301526" y="47339"/>
                                </a:moveTo>
                                <a:cubicBezTo>
                                  <a:pt x="2301526" y="44863"/>
                                  <a:pt x="2299526" y="42863"/>
                                  <a:pt x="2297049" y="42863"/>
                                </a:cubicBezTo>
                                <a:lnTo>
                                  <a:pt x="2274475" y="42863"/>
                                </a:lnTo>
                                <a:cubicBezTo>
                                  <a:pt x="2271998" y="42863"/>
                                  <a:pt x="2269998" y="44863"/>
                                  <a:pt x="2269998" y="47339"/>
                                </a:cubicBezTo>
                                <a:lnTo>
                                  <a:pt x="2269998" y="196120"/>
                                </a:lnTo>
                                <a:cubicBezTo>
                                  <a:pt x="2269998" y="198596"/>
                                  <a:pt x="2271998" y="200597"/>
                                  <a:pt x="2274475" y="200597"/>
                                </a:cubicBezTo>
                                <a:lnTo>
                                  <a:pt x="2297049" y="200597"/>
                                </a:lnTo>
                                <a:cubicBezTo>
                                  <a:pt x="2299526" y="200597"/>
                                  <a:pt x="2301526" y="198596"/>
                                  <a:pt x="2301526" y="196120"/>
                                </a:cubicBezTo>
                                <a:lnTo>
                                  <a:pt x="2301526" y="47339"/>
                                </a:lnTo>
                                <a:close/>
                                <a:moveTo>
                                  <a:pt x="2409063" y="153734"/>
                                </a:moveTo>
                                <a:cubicBezTo>
                                  <a:pt x="2409063" y="163925"/>
                                  <a:pt x="2399824" y="171355"/>
                                  <a:pt x="2386298" y="171355"/>
                                </a:cubicBezTo>
                                <a:cubicBezTo>
                                  <a:pt x="2372582" y="171355"/>
                                  <a:pt x="2365534" y="163259"/>
                                  <a:pt x="2364391" y="153353"/>
                                </a:cubicBezTo>
                                <a:cubicBezTo>
                                  <a:pt x="2362105" y="134398"/>
                                  <a:pt x="2362105" y="109157"/>
                                  <a:pt x="2364391" y="90202"/>
                                </a:cubicBezTo>
                                <a:cubicBezTo>
                                  <a:pt x="2365534" y="80296"/>
                                  <a:pt x="2372487" y="72200"/>
                                  <a:pt x="2386298" y="72200"/>
                                </a:cubicBezTo>
                                <a:cubicBezTo>
                                  <a:pt x="2400491" y="72200"/>
                                  <a:pt x="2408397" y="82582"/>
                                  <a:pt x="2408397" y="91821"/>
                                </a:cubicBezTo>
                                <a:lnTo>
                                  <a:pt x="2408397" y="92012"/>
                                </a:lnTo>
                                <a:cubicBezTo>
                                  <a:pt x="2408397" y="94488"/>
                                  <a:pt x="2410397" y="96488"/>
                                  <a:pt x="2412873" y="96488"/>
                                </a:cubicBezTo>
                                <a:lnTo>
                                  <a:pt x="2435447" y="96488"/>
                                </a:lnTo>
                                <a:cubicBezTo>
                                  <a:pt x="2437924" y="96488"/>
                                  <a:pt x="2439924" y="94202"/>
                                  <a:pt x="2439924" y="92012"/>
                                </a:cubicBezTo>
                                <a:lnTo>
                                  <a:pt x="2439924" y="91726"/>
                                </a:lnTo>
                                <a:cubicBezTo>
                                  <a:pt x="2439924" y="61722"/>
                                  <a:pt x="2417350" y="40291"/>
                                  <a:pt x="2386298" y="40291"/>
                                </a:cubicBezTo>
                                <a:cubicBezTo>
                                  <a:pt x="2355152" y="40291"/>
                                  <a:pt x="2335816" y="63056"/>
                                  <a:pt x="2332673" y="90107"/>
                                </a:cubicBezTo>
                                <a:cubicBezTo>
                                  <a:pt x="2330387" y="109061"/>
                                  <a:pt x="2330387" y="134303"/>
                                  <a:pt x="2332673" y="153257"/>
                                </a:cubicBezTo>
                                <a:cubicBezTo>
                                  <a:pt x="2335816" y="180308"/>
                                  <a:pt x="2355247" y="203073"/>
                                  <a:pt x="2386298" y="203073"/>
                                </a:cubicBezTo>
                                <a:cubicBezTo>
                                  <a:pt x="2417159" y="203073"/>
                                  <a:pt x="2439924" y="180785"/>
                                  <a:pt x="2439924" y="153734"/>
                                </a:cubicBezTo>
                                <a:lnTo>
                                  <a:pt x="2439924" y="115824"/>
                                </a:lnTo>
                                <a:cubicBezTo>
                                  <a:pt x="2439924" y="113348"/>
                                  <a:pt x="2437924" y="111347"/>
                                  <a:pt x="2435447" y="111347"/>
                                </a:cubicBezTo>
                                <a:lnTo>
                                  <a:pt x="2391442" y="111347"/>
                                </a:lnTo>
                                <a:cubicBezTo>
                                  <a:pt x="2388965" y="111347"/>
                                  <a:pt x="2386965" y="113348"/>
                                  <a:pt x="2386965" y="115824"/>
                                </a:cubicBezTo>
                                <a:lnTo>
                                  <a:pt x="2386965" y="137255"/>
                                </a:lnTo>
                                <a:cubicBezTo>
                                  <a:pt x="2386965" y="139732"/>
                                  <a:pt x="2388965" y="141732"/>
                                  <a:pt x="2391442" y="141732"/>
                                </a:cubicBezTo>
                                <a:lnTo>
                                  <a:pt x="2406777" y="141732"/>
                                </a:lnTo>
                                <a:cubicBezTo>
                                  <a:pt x="2408111" y="141732"/>
                                  <a:pt x="2409063" y="142589"/>
                                  <a:pt x="2409063" y="144018"/>
                                </a:cubicBezTo>
                                <a:lnTo>
                                  <a:pt x="2409063" y="153734"/>
                                </a:lnTo>
                                <a:close/>
                                <a:moveTo>
                                  <a:pt x="2573084" y="47339"/>
                                </a:moveTo>
                                <a:cubicBezTo>
                                  <a:pt x="2573084" y="44863"/>
                                  <a:pt x="2571083" y="42863"/>
                                  <a:pt x="2568607" y="42863"/>
                                </a:cubicBezTo>
                                <a:lnTo>
                                  <a:pt x="2545842" y="42863"/>
                                </a:lnTo>
                                <a:cubicBezTo>
                                  <a:pt x="2543366" y="42863"/>
                                  <a:pt x="2541270" y="44863"/>
                                  <a:pt x="2541270" y="47339"/>
                                </a:cubicBezTo>
                                <a:lnTo>
                                  <a:pt x="2541270" y="153257"/>
                                </a:lnTo>
                                <a:cubicBezTo>
                                  <a:pt x="2541270" y="163163"/>
                                  <a:pt x="2533174" y="171260"/>
                                  <a:pt x="2519458" y="171260"/>
                                </a:cubicBezTo>
                                <a:cubicBezTo>
                                  <a:pt x="2506123" y="171260"/>
                                  <a:pt x="2498027" y="163163"/>
                                  <a:pt x="2498027" y="153257"/>
                                </a:cubicBezTo>
                                <a:lnTo>
                                  <a:pt x="2498027" y="47339"/>
                                </a:lnTo>
                                <a:cubicBezTo>
                                  <a:pt x="2498027" y="44863"/>
                                  <a:pt x="2496026" y="42863"/>
                                  <a:pt x="2493550" y="42863"/>
                                </a:cubicBezTo>
                                <a:lnTo>
                                  <a:pt x="2470785" y="42863"/>
                                </a:lnTo>
                                <a:cubicBezTo>
                                  <a:pt x="2468309" y="42863"/>
                                  <a:pt x="2466308" y="44863"/>
                                  <a:pt x="2466308" y="47339"/>
                                </a:cubicBezTo>
                                <a:lnTo>
                                  <a:pt x="2466308" y="153257"/>
                                </a:lnTo>
                                <a:cubicBezTo>
                                  <a:pt x="2466308" y="180499"/>
                                  <a:pt x="2488883" y="203073"/>
                                  <a:pt x="2519553" y="203073"/>
                                </a:cubicBezTo>
                                <a:cubicBezTo>
                                  <a:pt x="2550700" y="203073"/>
                                  <a:pt x="2573179" y="180499"/>
                                  <a:pt x="2573179" y="153257"/>
                                </a:cubicBezTo>
                                <a:lnTo>
                                  <a:pt x="2573179" y="47339"/>
                                </a:lnTo>
                                <a:close/>
                                <a:moveTo>
                                  <a:pt x="2701385" y="200597"/>
                                </a:moveTo>
                                <a:cubicBezTo>
                                  <a:pt x="2703862" y="200597"/>
                                  <a:pt x="2705862" y="198596"/>
                                  <a:pt x="2705862" y="196120"/>
                                </a:cubicBezTo>
                                <a:lnTo>
                                  <a:pt x="2705862" y="47339"/>
                                </a:lnTo>
                                <a:cubicBezTo>
                                  <a:pt x="2705862" y="44863"/>
                                  <a:pt x="2703862" y="42863"/>
                                  <a:pt x="2701385" y="42863"/>
                                </a:cubicBezTo>
                                <a:lnTo>
                                  <a:pt x="2678811" y="42863"/>
                                </a:lnTo>
                                <a:cubicBezTo>
                                  <a:pt x="2676335" y="42863"/>
                                  <a:pt x="2674334" y="44863"/>
                                  <a:pt x="2674334" y="47339"/>
                                </a:cubicBezTo>
                                <a:lnTo>
                                  <a:pt x="2674334" y="132112"/>
                                </a:lnTo>
                                <a:cubicBezTo>
                                  <a:pt x="2674334" y="133445"/>
                                  <a:pt x="2672715" y="133922"/>
                                  <a:pt x="2672334" y="132588"/>
                                </a:cubicBezTo>
                                <a:lnTo>
                                  <a:pt x="2641473" y="46958"/>
                                </a:lnTo>
                                <a:cubicBezTo>
                                  <a:pt x="2640806" y="44958"/>
                                  <a:pt x="2639187" y="42863"/>
                                  <a:pt x="2635853" y="42863"/>
                                </a:cubicBezTo>
                                <a:lnTo>
                                  <a:pt x="2608993" y="42863"/>
                                </a:lnTo>
                                <a:cubicBezTo>
                                  <a:pt x="2606516" y="42863"/>
                                  <a:pt x="2604516" y="44863"/>
                                  <a:pt x="2604516" y="47339"/>
                                </a:cubicBezTo>
                                <a:lnTo>
                                  <a:pt x="2604516" y="196120"/>
                                </a:lnTo>
                                <a:cubicBezTo>
                                  <a:pt x="2604516" y="198596"/>
                                  <a:pt x="2606516" y="200597"/>
                                  <a:pt x="2608993" y="200597"/>
                                </a:cubicBezTo>
                                <a:lnTo>
                                  <a:pt x="2631567" y="200597"/>
                                </a:lnTo>
                                <a:cubicBezTo>
                                  <a:pt x="2634044" y="200597"/>
                                  <a:pt x="2636044" y="198596"/>
                                  <a:pt x="2636044" y="196120"/>
                                </a:cubicBezTo>
                                <a:lnTo>
                                  <a:pt x="2636044" y="118110"/>
                                </a:lnTo>
                                <a:cubicBezTo>
                                  <a:pt x="2636044" y="116777"/>
                                  <a:pt x="2637568" y="116300"/>
                                  <a:pt x="2638044" y="117634"/>
                                </a:cubicBezTo>
                                <a:lnTo>
                                  <a:pt x="2668715" y="196787"/>
                                </a:lnTo>
                                <a:cubicBezTo>
                                  <a:pt x="2669381" y="198596"/>
                                  <a:pt x="2671001" y="200597"/>
                                  <a:pt x="2674811" y="200597"/>
                                </a:cubicBezTo>
                                <a:lnTo>
                                  <a:pt x="2701385" y="200597"/>
                                </a:lnTo>
                                <a:close/>
                                <a:moveTo>
                                  <a:pt x="2813399" y="153734"/>
                                </a:moveTo>
                                <a:cubicBezTo>
                                  <a:pt x="2813399" y="163925"/>
                                  <a:pt x="2804160" y="171355"/>
                                  <a:pt x="2790635" y="171355"/>
                                </a:cubicBezTo>
                                <a:cubicBezTo>
                                  <a:pt x="2776919" y="171355"/>
                                  <a:pt x="2769870" y="163259"/>
                                  <a:pt x="2768727" y="153353"/>
                                </a:cubicBezTo>
                                <a:cubicBezTo>
                                  <a:pt x="2766441" y="134398"/>
                                  <a:pt x="2766441" y="109157"/>
                                  <a:pt x="2768727" y="90202"/>
                                </a:cubicBezTo>
                                <a:cubicBezTo>
                                  <a:pt x="2769870" y="80296"/>
                                  <a:pt x="2776823" y="72200"/>
                                  <a:pt x="2790635" y="72200"/>
                                </a:cubicBezTo>
                                <a:cubicBezTo>
                                  <a:pt x="2804827" y="72200"/>
                                  <a:pt x="2812733" y="82582"/>
                                  <a:pt x="2812733" y="91821"/>
                                </a:cubicBezTo>
                                <a:lnTo>
                                  <a:pt x="2812733" y="92012"/>
                                </a:lnTo>
                                <a:cubicBezTo>
                                  <a:pt x="2812733" y="94488"/>
                                  <a:pt x="2814733" y="96488"/>
                                  <a:pt x="2817209" y="96488"/>
                                </a:cubicBezTo>
                                <a:lnTo>
                                  <a:pt x="2839784" y="96488"/>
                                </a:lnTo>
                                <a:cubicBezTo>
                                  <a:pt x="2842260" y="96488"/>
                                  <a:pt x="2844260" y="94202"/>
                                  <a:pt x="2844260" y="92012"/>
                                </a:cubicBezTo>
                                <a:lnTo>
                                  <a:pt x="2844260" y="91726"/>
                                </a:lnTo>
                                <a:cubicBezTo>
                                  <a:pt x="2844260" y="61722"/>
                                  <a:pt x="2821686" y="40291"/>
                                  <a:pt x="2790635" y="40291"/>
                                </a:cubicBezTo>
                                <a:cubicBezTo>
                                  <a:pt x="2759488" y="40291"/>
                                  <a:pt x="2740152" y="63056"/>
                                  <a:pt x="2737009" y="90107"/>
                                </a:cubicBezTo>
                                <a:cubicBezTo>
                                  <a:pt x="2734723" y="109061"/>
                                  <a:pt x="2734723" y="134303"/>
                                  <a:pt x="2737009" y="153257"/>
                                </a:cubicBezTo>
                                <a:cubicBezTo>
                                  <a:pt x="2740152" y="180308"/>
                                  <a:pt x="2759583" y="203073"/>
                                  <a:pt x="2790635" y="203073"/>
                                </a:cubicBezTo>
                                <a:cubicBezTo>
                                  <a:pt x="2821496" y="203073"/>
                                  <a:pt x="2844260" y="180785"/>
                                  <a:pt x="2844260" y="153734"/>
                                </a:cubicBezTo>
                                <a:lnTo>
                                  <a:pt x="2844260" y="115824"/>
                                </a:lnTo>
                                <a:cubicBezTo>
                                  <a:pt x="2844260" y="113348"/>
                                  <a:pt x="2842260" y="111347"/>
                                  <a:pt x="2839784" y="111347"/>
                                </a:cubicBezTo>
                                <a:lnTo>
                                  <a:pt x="2795873" y="111347"/>
                                </a:lnTo>
                                <a:cubicBezTo>
                                  <a:pt x="2793397" y="111347"/>
                                  <a:pt x="2791397" y="113348"/>
                                  <a:pt x="2791397" y="115824"/>
                                </a:cubicBezTo>
                                <a:lnTo>
                                  <a:pt x="2791397" y="137255"/>
                                </a:lnTo>
                                <a:cubicBezTo>
                                  <a:pt x="2791397" y="139732"/>
                                  <a:pt x="2793397" y="141732"/>
                                  <a:pt x="2795873" y="141732"/>
                                </a:cubicBezTo>
                                <a:lnTo>
                                  <a:pt x="2811209" y="141732"/>
                                </a:lnTo>
                                <a:cubicBezTo>
                                  <a:pt x="2812542" y="141732"/>
                                  <a:pt x="2813495" y="142589"/>
                                  <a:pt x="2813495" y="144018"/>
                                </a:cubicBezTo>
                                <a:lnTo>
                                  <a:pt x="2813495" y="15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74B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8790990" id="Grafik 1" o:spid="_x0000_s1026" style="position:absolute;margin-left:0;margin-top:0;width:512.5pt;height:47.05pt;z-index:251675648;mso-position-horizontal:center;mso-position-horizontal-relative:margin;mso-position-vertical:bottom;mso-position-vertical-relative:top-margin-area;mso-width-relative:margin;mso-height-relative:margin" coordorigin="11887,4499" coordsize="48958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">
              <o:lock v:ext="edit" aspectratio="t"/>
              <v:group id="_x0000_s1027" style="position:absolute;left:11887;top:4499;width:48944;height:4442" coordorigin="11887,4499" coordsize="48944,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ihandform: Form 11" o:spid="_x0000_s1028" style="position:absolute;left:33694;top:6198;width:2179;height:2705;visibility:visible;mso-wrap-style:square;v-text-anchor:middle" coordsize="217836,27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" path="m91726,l1524,r,11620c31623,11906,28480,19050,28480,54388r,161449c28480,252127,31813,258985,,258985r,11525l199263,270510r18574,-66103l205931,204407v-7525,13811,-6382,12287,-17431,23812c180594,236506,170688,242888,162401,246793v-11049,5143,-10477,5905,-38481,5905l110490,252698v-23336,,-29242,-1238,-36766,-7906c66199,238125,65437,232886,65437,202406r,-148113c65437,19145,62294,11906,91916,11620l91916,r-190,xe" fillcolor="#cbc5ba" stroked="f">
                  <v:stroke joinstyle="miter"/>
                  <v:path arrowok="t" o:connecttype="custom" o:connectlocs="91726,0;1524,0;1524,11620;28480,54388;28480,215837;0,258985;0,270510;199263,270510;217837,204407;205931,204407;188500,228219;162401,246793;123920,252698;110490,252698;73724,244792;65437,202406;65437,54293;91916,11620;91916,0" o:connectangles="0,0,0,0,0,0,0,0,0,0,0,0,0,0,0,0,0,0,0"/>
                </v:shape>
                <v:shape id="Freihandform: Form 12" o:spid="_x0000_s1029" style="position:absolute;left:37637;top:6198;width:2247;height:2704;visibility:visible;mso-wrap-style:square;v-text-anchor:middle" coordsize="224790,27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" path="m167830,159353r10668,l178498,100013r-10668,c170212,123254,112586,120872,112586,120872r-52483,l60103,17621r30289,c137922,17621,162020,18097,175736,27146v12668,8382,18574,13907,23336,31337l213551,58483,193358,,,,,11430v26289,857,23336,8763,23336,42672l23336,215837v,34194,2953,42195,-23336,43052l,270415r208597,l224790,206692r-13049,c204978,220980,201454,225647,189547,236030v-18192,16192,-38766,17049,-71246,17049l110014,253079v-42386,,-49149,-4381,-49530,-30480l60103,207169r,-14288l60103,138589r52483,c112586,138589,170497,136969,167830,159353e" fillcolor="#cbc5ba" stroked="f">
                  <v:stroke joinstyle="miter"/>
                  <v:path arrowok="t" o:connecttype="custom" o:connectlocs="167830,159353;178498,159353;178498,100013;167830,100013;112586,120872;60103,120872;60103,17621;90392,17621;175736,27146;199072,58483;213551,58483;193358,0;0,0;0,11430;23336,54102;23336,215837;0,258889;0,270415;208597,270415;224790,206692;211741,206692;189547,236030;118301,253079;110014,253079;60484,222599;60103,207169;60103,192881;60103,138589;112586,138589;167830,159353" o:connectangles="0,0,0,0,0,0,0,0,0,0,0,0,0,0,0,0,0,0,0,0,0,0,0,0,0,0,0,0,0,0"/>
                </v:shape>
                <v:shape id="Freihandform: Form 13" o:spid="_x0000_s1030" style="position:absolute;left:29246;top:6198;width:2682;height:2706;visibility:visible;mso-wrap-style:square;v-text-anchor:middle" coordsize="268224,27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" path="m251460,l16192,,,64294r11049,c33433,21336,65246,20955,65246,20955r50578,l115824,215932v,36385,2858,43148,-19431,43148l89440,259080r,11525l179451,270605r,-11525l171926,259080v-19240,,-19431,-6763,-19431,-43148l152495,20860r45720,c198215,20860,228791,18383,256318,64198r11906,l251460,xe" fillcolor="#cbc5ba" stroked="f">
                  <v:stroke joinstyle="miter"/>
                  <v:path arrowok="t" o:connecttype="custom" o:connectlocs="251460,0;16192,0;0,64294;11049,64294;65246,20955;115824,20955;115824,215932;96393,259080;89440,259080;89440,270605;179451,270605;179451,259080;171926,259080;152495,215932;152495,20860;198215,20860;256318,64198;268224,64198;251460,0" o:connectangles="0,0,0,0,0,0,0,0,0,0,0,0,0,0,0,0,0,0,0"/>
                </v:shape>
                <v:shape id="Freihandform: Form 14" o:spid="_x0000_s1031" style="position:absolute;left:45942;top:6198;width:2695;height:2705;visibility:visible;mso-wrap-style:square;v-text-anchor:middle" coordsize="269462,27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" path="m187547,258794v24575,-1143,22193,-9715,22193,-43243l209740,139922r-150780,l58960,215551v,33909,-2858,42291,22955,43243l81915,270415,,270415,,258794v24955,-1047,22193,-9525,22193,-43243l22193,54102c22193,20765,25051,12573,,11525l,,81915,r,11430c56102,12382,58960,20479,58960,54102r,68104l209740,122206r,-68104c209740,20955,212122,12668,187547,11525l187547,r81915,l269462,11525v-25432,953,-22860,9144,-22860,42672l246602,215646v,33909,-2857,42291,22574,43243l269176,270510r-81629,l187547,258794xe" fillcolor="#cbc5ba" stroked="f">
                  <v:stroke joinstyle="miter"/>
                  <v:path arrowok="t" o:connecttype="custom" o:connectlocs="187547,258794;209740,215551;209740,139922;58960,139922;58960,215551;81915,258794;81915,270415;0,270415;0,258794;22193,215551;22193,54102;0,11525;0,0;81915,0;81915,11430;58960,54102;58960,122206;209740,122206;209740,54102;187547,11525;187547,0;269462,0;269462,11525;246602,54197;246602,215646;269176,258889;269176,270510;187547,270510;187547,258794" o:connectangles="0,0,0,0,0,0,0,0,0,0,0,0,0,0,0,0,0,0,0,0,0,0,0,0,0,0,0,0,0"/>
                </v:shape>
                <v:shape id="Freihandform: Form 15" o:spid="_x0000_s1032" style="position:absolute;left:50058;top:6113;width:3252;height:2789;visibility:visible;mso-wrap-style:square;v-text-anchor:middle" coordsize="325183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" path="m148209,56959l89440,167450r121920,l148209,56959xm5048,268319v16002,-1143,45530,-62865,45530,-62865l159734,,274034,206883v,,29813,61436,46482,61436l325184,268415r,10477l221456,278892r,-10573c221456,268319,248412,268605,248412,248222v,-7716,-2667,-15336,-13240,-35148l220409,185071r-138780,l71342,206883v,,-31242,61436,15621,61436l86963,278892,,278892,,268796r5048,-477xe" fillcolor="#cbc5ba" stroked="f">
                  <v:stroke joinstyle="miter"/>
                  <v:path arrowok="t" o:connecttype="custom" o:connectlocs="148209,56959;89440,167450;211360,167450;148209,56959;5048,268319;50578,205454;159734,0;274034,206883;320516,268319;325184,268415;325184,278892;221456,278892;221456,268319;248412,248222;235172,213074;220409,185071;81629,185071;71342,206883;86963,268319;86963,278892;0,278892;0,268796;5048,268319" o:connectangles="0,0,0,0,0,0,0,0,0,0,0,0,0,0,0,0,0,0,0,0,0,0,0"/>
                </v:shape>
                <v:shape id="Freihandform: Form 16" o:spid="_x0000_s1033" style="position:absolute;left:11887;top:6197;width:2675;height:2703;visibility:visible;mso-wrap-style:square;v-text-anchor:middle" coordsize="267557,27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" path="m254794,255079v-4191,-1524,-12954,-12287,-12954,-12287c236125,235649,229172,226219,214313,205550l195358,179070,176403,152591c161544,131350,157353,125921,147257,112967l244793,14573v3524,-3048,15811,-2857,15811,-2857l260604,95r-74390,l186214,11716v,,30004,95,12287,18383l59722,166592r,-112204c59722,20574,56007,12573,81915,11716l81915,,,,,11621v26289,762,22574,8667,22574,42672l22574,215741v,34386,3810,42291,-22574,43053l,270320r81915,l81915,258794c56007,257937,59722,249936,59722,215741r,-14573l122492,137731v14192,18860,22860,30957,34671,47530l179261,217361r38862,52959l267557,270320r,-11526c264700,259080,254794,255079,254794,255079e" fillcolor="#cbc5ba" stroked="f">
                  <v:stroke joinstyle="miter"/>
                  <v:path arrowok="t" o:connecttype="custom" o:connectlocs="254794,255079;241840,242792;214313,205550;195358,179070;176403,152591;147257,112967;244793,14573;260604,11716;260604,95;186214,95;186214,11716;198501,30099;59722,166592;59722,54388;81915,11716;81915,0;0,0;0,11621;22574,54293;22574,215741;0,258794;0,270320;81915,270320;81915,258794;59722,215741;59722,201168;122492,137731;157163,185261;179261,217361;218123,270320;267557,270320;267557,258794;254794,255079" o:connectangles="0,0,0,0,0,0,0,0,0,0,0,0,0,0,0,0,0,0,0,0,0,0,0,0,0,0,0,0,0,0,0,0,0"/>
                </v:shape>
                <v:shape id="Freihandform: Form 17" o:spid="_x0000_s1034" style="position:absolute;left:17917;top:5566;width:419;height:419;visibility:visible;mso-wrap-style:square;v-text-anchor:middle" coordsize="41909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" path="m20955,41910v11525,,20955,-9525,20955,-20955c41910,9525,32385,,20955,,9525,,,9525,,20955,,32385,9430,41910,20955,41910e" fillcolor="#cbc5ba" stroked="f">
                  <v:stroke joinstyle="miter"/>
                  <v:path arrowok="t" o:connecttype="custom" o:connectlocs="20955,41910;41910,20955;20955,0;0,20955;20955,41910" o:connectangles="0,0,0,0,0"/>
                </v:shape>
                <v:shape id="Freihandform: Form 18" o:spid="_x0000_s1035" style="position:absolute;left:17232;top:5566;width:423;height:419;visibility:visible;mso-wrap-style:square;v-text-anchor:middle" coordsize="42291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" path="m21336,41910v11525,,20955,-9525,20955,-20955c42291,9525,32766,,21336,,9430,,,9525,,20955,,32385,9525,41910,21336,41910e" fillcolor="#cbc5ba" stroked="f">
                  <v:stroke joinstyle="miter"/>
                  <v:path arrowok="t" o:connecttype="custom" o:connectlocs="21336,41910;42291,20955;21336,0;0,20955;21336,41910" o:connectangles="0,0,0,0,0"/>
                </v:shape>
                <v:shape id="Freihandform: Form 19" o:spid="_x0000_s1036" style="position:absolute;left:16328;top:6197;width:2711;height:2744;visibility:visible;mso-wrap-style:square;v-text-anchor:middle" coordsize="271081,27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" path="m207740,95r,11526c207740,11621,220599,11240,225647,17526v6954,9716,5144,22098,5144,52578l230791,146685v-381,12287,-1619,24193,-3525,34862c219361,222314,190310,248888,144018,248888v-11906,,-22955,-1619,-33242,-4381c100870,241364,91726,236601,83439,229457,66008,214789,59341,197358,59341,165354r,-18859l59341,54293v,-34957,-3048,-42291,26098,-42672l85439,95,,95,,11716v25527,952,22574,9144,22574,42672l22574,149733r-381,29718c22193,240030,63341,274415,135350,274415v74391,,115348,-38766,115348,-113157l250698,131159r,-57435c250698,41624,249555,28670,256985,19050v6286,-8096,14096,-7525,14096,-7525l271081,,207740,r,95xe" fillcolor="#cbc5ba" stroked="f">
                  <v:stroke joinstyle="miter"/>
                  <v:path arrowok="t" o:connecttype="custom" o:connectlocs="207740,95;207740,11621;225647,17526;230791,70104;230791,146685;227266,181547;144018,248888;110776,244507;83439,229457;59341,165354;59341,146495;59341,54293;85439,11621;85439,95;0,95;0,11716;22574,54388;22574,149733;22193,179451;135350,274415;250698,161258;250698,131159;250698,73724;256985,19050;271081,11525;271081,0;207740,0" o:connectangles="0,0,0,0,0,0,0,0,0,0,0,0,0,0,0,0,0,0,0,0,0,0,0,0,0,0,0"/>
                </v:shape>
                <v:shape id="Freihandform: Form 20" o:spid="_x0000_s1037" style="position:absolute;left:54478;top:6197;width:2710;height:2744;visibility:visible;mso-wrap-style:square;v-text-anchor:middle" coordsize="270986,27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" path="m230696,70009v,-30480,1809,-42863,-5144,-52578c220504,11144,207645,11525,207645,11525l207645,r63341,l270986,11525v,,-7810,-571,-14097,7525c249460,28575,250603,41624,250603,73724r,57435l250603,161258v,74391,-40862,113157,-115253,113157c63341,274415,22193,240030,22193,179451r381,-29718l22574,54293c22574,20765,25527,12573,,11621l,,85535,r,11525c56293,11906,59436,19241,59436,54197r,92202l59436,165164v,32004,6763,49434,24193,64103c91916,236411,101060,241173,110966,244316v10287,2762,21336,4382,33243,4382c190500,248698,219551,222123,227457,181356v2000,-10668,3143,-22574,3524,-34861l230981,70009r-285,xe" fillcolor="#cbc5ba" stroked="f">
                  <v:stroke joinstyle="miter"/>
                  <v:path arrowok="t" o:connecttype="custom" o:connectlocs="230696,70009;225552,17431;207645,11525;207645,0;270986,0;270986,11525;256889,19050;250603,73724;250603,131159;250603,161258;135350,274415;22193,179451;22574,149733;22574,54293;0,11621;0,0;85535,0;85535,11525;59436,54197;59436,146399;59436,165164;83629,229267;110966,244316;144209,248698;227457,181356;230981,146495;230981,70009" o:connectangles="0,0,0,0,0,0,0,0,0,0,0,0,0,0,0,0,0,0,0,0,0,0,0,0,0,0,0"/>
                </v:shape>
                <v:shape id="Freihandform: Form 21" o:spid="_x0000_s1038" style="position:absolute;left:41649;top:6197;width:2722;height:2705;visibility:visible;mso-wrap-style:square;v-text-anchor:middle" coordsize="272224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" path="m74390,134207r-15811,l58579,17812r15811,c106871,17812,129445,17812,144875,21812v24956,6382,40386,25337,40386,54197c185261,96965,177832,111728,164783,120110v-14764,9430,-49626,14097,-90393,14097m152781,145447v15431,-2762,20193,-3905,31718,-8287c211360,127254,228410,99346,228410,74009v,-19431,-8287,-40100,-23337,-53149c197168,14478,188024,9334,177737,6191,158782,667,130588,,88678,l,,,11525v24575,1143,21812,14669,21812,47816l21812,215551v,33528,2763,42100,-21717,43243l95,270415r79915,l80010,258890c55912,257651,58674,248984,58674,215646r,-63436l69723,152210r9525,c91916,152210,114491,153352,122015,162116l222790,270510r49435,l272225,258985v-2953,95,-12859,-3906,-12859,-3906c255175,253555,246412,242792,246412,242792l152781,145447xe" fillcolor="#cbc5ba" stroked="f">
                  <v:stroke joinstyle="miter"/>
                  <v:path arrowok="t" o:connecttype="custom" o:connectlocs="74390,134207;58579,134207;58579,17812;74390,17812;144875,21812;185261,76009;164783,120110;74390,134207;152781,145447;184499,137160;228410,74009;205073,20860;177737,6191;88678,0;0,0;0,11525;21812,59341;21812,215551;95,258794;95,270415;80010,270415;80010,258890;58674,215646;58674,152210;69723,152210;79248,152210;122015,162116;222790,270510;272225,270510;272225,258985;259366,255079;246412,242792;152781,145447" o:connectangles="0,0,0,0,0,0,0,0,0,0,0,0,0,0,0,0,0,0,0,0,0,0,0,0,0,0,0,0,0,0,0,0,0"/>
                </v:shape>
                <v:shape id="Freihandform: Form 22" o:spid="_x0000_s1039" style="position:absolute;left:58671;top:6165;width:2160;height:2742;visibility:visible;mso-wrap-style:square;v-text-anchor:middle" coordsize="216026,27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" path="m125539,117729c61722,100203,45244,92869,45244,60293v,-27241,30956,-37814,62198,-37814c107442,22479,163734,23527,192309,74390r14859,l188881,,178308,v-2000,8572,-4191,13049,-12668,13049c160591,13049,158591,11811,149542,8668,130969,3143,112776,95,95155,95,75533,95,54388,6382,38290,16573,18669,29146,9049,45910,9049,67437v,20765,13239,44577,37814,58103c46863,125540,63817,134303,75819,137827v10858,3143,39624,10954,45053,12478l120872,150305v24575,6096,51816,18764,55150,42195c180499,224504,156115,252222,108013,249174,65817,246507,38290,226981,14002,186404l,186404r16383,87440l27432,273844v476,-7430,6572,-12954,14097,-12954c47053,260890,46196,262414,55816,265176v19146,5906,39243,9049,59341,9049c173546,274225,216027,240887,216027,200597v95,-40672,-22098,-63818,-90488,-82868e" fillcolor="#cbc5ba" stroked="f">
                  <v:stroke joinstyle="miter"/>
                  <v:path arrowok="t" o:connecttype="custom" o:connectlocs="125539,117729;45244,60293;107442,22479;192309,74390;207168,74390;188881,0;178308,0;165640,13049;149542,8668;95155,95;38290,16573;9049,67437;46863,125540;75819,137827;120872,150305;120872,150305;176022,192500;108013,249174;14002,186404;0,186404;16383,273844;27432,273844;41529,260890;55816,265176;115157,274225;216027,200597;125539,117729" o:connectangles="0,0,0,0,0,0,0,0,0,0,0,0,0,0,0,0,0,0,0,0,0,0,0,0,0,0,0"/>
                </v:shape>
                <v:shape id="Freihandform: Form 23" o:spid="_x0000_s1040" style="position:absolute;left:25324;top:6164;width:2160;height:2743;visibility:visible;mso-wrap-style:square;v-text-anchor:middle" coordsize="216026,27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" path="m125349,117824c61531,100298,45053,92964,45053,60389v,-27242,31052,-37815,62198,-37815c107251,22574,163544,23622,192119,74486r14859,l188690,,178117,v-2000,8572,-4191,13049,-12668,13049c160401,13049,158401,11811,149352,8668,130683,3143,112585,95,94964,95,75343,95,54197,6382,38100,16573,18383,29051,8858,45910,8858,67437v,20765,13240,44577,37814,58103c46672,125540,63627,134303,75628,137827v10859,3143,39624,10953,45149,12477l120777,150304v24574,6097,51816,18765,55150,42196c180403,224504,156019,252222,108013,249174,65818,246507,38290,226981,14002,186404l,186404r16383,87440l27432,273844v476,-7430,6572,-12954,14097,-12954c47053,260890,46196,262414,55816,265176v19146,5906,39243,9049,59341,9049c173545,274225,216027,240887,216027,200597v-95,-40577,-22289,-63723,-90678,-82773e" fillcolor="#cbc5ba" stroked="f">
                  <v:stroke joinstyle="miter"/>
                  <v:path arrowok="t" o:connecttype="custom" o:connectlocs="125349,117824;45053,60389;107251,22574;192119,74486;206978,74486;188690,0;178117,0;165449,13049;149352,8668;94964,95;38100,16573;8858,67437;46672,125540;75628,137827;120777,150304;120777,150304;175927,192500;108013,249174;14002,186404;0,186404;16383,273844;27432,273844;41529,260890;55816,265176;115157,274225;216027,200597;125349,117824" o:connectangles="0,0,0,0,0,0,0,0,0,0,0,0,0,0,0,0,0,0,0,0,0,0,0,0,0,0,0"/>
                </v:shape>
                <v:shape id="Freihandform: Form 24" o:spid="_x0000_s1041" style="position:absolute;left:20802;top:6197;width:2757;height:2706;visibility:visible;mso-wrap-style:square;v-text-anchor:middle" coordsize="275653,27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" path="m202502,95r,11526c211931,11621,228029,15907,228029,26575r,163639l225647,190214,57150,95,,95,,11621v9430,,25527,4286,25527,14954l25527,244126c25527,254794,9430,259080,,259080r,11430l73152,270510r,-11430c63722,259080,47625,254794,47625,244126r,-189548l50959,54578,240316,270605r9811,l250127,26480v,-10669,16097,-14955,25527,-14955l275654,,202502,r,95xe" fillcolor="#cbc5ba" stroked="f">
                  <v:stroke joinstyle="miter"/>
                  <v:path arrowok="t" o:connecttype="custom" o:connectlocs="202502,95;202502,11621;228029,26575;228029,190214;225647,190214;57150,95;0,95;0,11621;25527,26575;25527,244126;0,259080;0,270510;73152,270510;73152,259080;47625,244126;47625,54578;50959,54578;240316,270605;250127,270605;250127,26480;275654,11525;275654,0;202502,0" o:connectangles="0,0,0,0,0,0,0,0,0,0,0,0,0,0,0,0,0,0,0,0,0,0,0"/>
                </v:shape>
                <v:shape id="Freihandform: Form 25" o:spid="_x0000_s1042" style="position:absolute;left:22138;top:4499;width:28443;height:2031;visibility:visible;mso-wrap-style:square;v-text-anchor:middle" coordsize="2844260,20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" path="m72009,197930v667,1143,1810,2667,5144,2667l101537,200597v4953,,6762,-5430,4762,-8573l60103,120587v-1810,-2667,-2000,-4477,,-7430l102299,50959v2286,-3334,476,-8096,-3810,-8096l75724,42863v-3429,,-4286,1333,-4953,2285l33528,99917v-667,953,-2286,667,-2286,-666l31242,47339v,-2476,-2000,-4476,-4477,-4476l4477,42863c2000,42863,,44863,,47339l,196120v,2476,2000,4477,4477,4477l26765,200597v2477,,4477,-2001,4477,-4477l31242,137065v,-1334,1619,-1619,2286,-667l72009,197930xm232886,47339v,-2476,-2000,-4476,-4476,-4476l205645,42863v-2477,,-4477,2000,-4477,4476l201168,153257v,9906,-8096,18003,-21907,18003c165926,171260,157829,163163,157829,153257r,-105918c157829,44863,155829,42863,153353,42863r-22765,c128111,42863,126111,44863,126111,47339r,105918c126111,180499,148685,203073,179261,203073v31146,,53625,-22574,53625,-49816l232886,47339xm172974,4477c172974,2000,170974,,168497,l148209,v-2476,,-4477,2000,-4477,4477l143732,24765v,2476,2001,4477,4477,4477l168497,29242v2477,,4477,-2001,4477,-4477l172974,4477xm218027,4477c218027,2000,216027,,213551,l193262,v-2476,,-4476,2000,-4476,4477l188786,24765v,2476,2000,4477,4476,4477l213551,29242v2476,,4476,-2001,4476,-4477l218027,4477xm361188,200597v2477,,4477,-2001,4477,-4477l365665,47339v,-2476,-2000,-4476,-4477,-4476l338614,42863v-2477,,-4477,2000,-4477,4476l334137,132112v,1333,-1619,1810,-2000,476l301276,46958v-667,-2000,-2286,-4095,-5620,-4095l268796,42863v-2477,,-4477,2000,-4477,4476l264319,196120v,2476,2000,4477,4477,4477l291370,200597v2476,,4477,-2001,4477,-4477l295847,118110v,-1333,1619,-1810,2000,-476l328517,196787v667,1809,2286,3810,6096,3810l361188,200597xm467582,153734v,10572,-8763,18478,-22288,18478c431292,172212,423482,164116,423482,153734r,-6763c423482,144494,421481,142494,419005,142494r-22765,c393764,142494,391763,144494,391763,146971r,6763c391763,181261,414338,203073,445389,203073v32004,,54959,-20098,54959,-49339c500348,122396,477107,109347,445770,103061,434054,100775,425672,95441,425672,86868v,-9049,6954,-15811,19622,-15811c458153,71057,465392,78962,465392,87916r,3429c465392,93821,467392,95822,469868,95822r22765,c495110,95822,497110,93821,497110,91345r,-3429c497110,61341,475488,40386,445294,40386v-29718,,-51626,20955,-51626,47530c393668,116967,415957,129350,444151,135731v16954,3810,23431,8287,23431,18003m580739,74390r28194,c611410,74390,613410,72390,613410,69914r,-22575c613410,44863,611410,42863,608933,42863r-92392,c514064,42863,512064,44863,512064,47339r,22575c512064,72390,514064,74390,516541,74390r28194,c546068,74390,547021,75343,547021,76676r,119444c547021,198596,549021,200597,551498,200597r22574,c576548,200597,578549,198596,578549,196120r,-119444c578549,75343,579406,74390,580739,74390m664655,47339v,-2476,-2001,-4476,-4477,-4476l637604,42863v-2477,,-4477,2000,-4477,4476l633127,196120v,2476,2000,4477,4477,4477l714280,200597v2476,,4477,-2001,4477,-4477l718757,173546v,-2477,-2001,-4572,-4477,-4572l666940,168974v-1333,,-2285,-858,-2285,-2286l664655,47339xm771715,139732v,-1334,858,-2286,2287,-2286l824675,137446v2476,,4476,-2000,4476,-4477l829151,110490v,-2476,-2000,-4477,-4476,-4477l774002,106013v-1334,,-2287,-952,-2287,-2286l771715,76676v,-1333,858,-2286,2287,-2286l826484,74390v2477,,4477,-2000,4477,-4476l830961,47339v,-2476,-2000,-4476,-4477,-4476l744665,42863v-2477,,-4477,2000,-4477,4476l740188,196120v,2476,2000,4477,4477,4477l827437,200597v2476,,4477,-2001,4477,-4477l831914,173546v,-2477,-2001,-4572,-4477,-4572l774002,168974v-1334,,-2287,-858,-2287,-2286l771715,139732xm899732,137541v2476,,3619,1810,4095,2953l926782,196215v1144,2667,2953,4477,6573,4477l956596,200692v4477,,5905,-3334,4286,-6763l936784,137541v-1619,-3429,-1810,-5239,1333,-7429c954119,119253,961549,107537,961549,90202v,-25908,-21431,-47339,-47339,-47339l864584,42863v-2476,,-4477,2000,-4477,4476l860107,196120v,2476,2001,4477,4477,4477l887159,200597v2476,,4476,-2001,4476,-4477l891635,139732v,-1334,953,-2286,2286,-2286l899732,137446r,95xm914210,74390v8572,,15811,7239,15811,15812c930021,98965,922782,106013,914210,106013r-20289,c892588,106013,891635,105061,891635,103727r,-27051c891635,75343,892588,74390,893921,74390r20289,xm1061180,47339r,56388c1061180,105061,1060228,106013,1058894,106013r-34290,c1023271,106013,1022318,105061,1022318,103727r,-56388c1022318,44863,1020318,42863,1017842,42863r-22575,c992791,42863,990790,44863,990790,47339r,148781c990790,198596,992791,200597,995267,200597r21432,c1019175,200597,1022318,198596,1022318,196120r,-56388c1022318,138398,1023271,137446,1024604,137446r34290,c1060228,137446,1061180,138303,1061180,139732r,56388c1061180,198596,1063181,200597,1065657,200597r22574,c1090708,200597,1092708,198596,1092708,196120r,-148781c1092708,44863,1090708,42863,1088231,42863r-22574,c1063181,42863,1061180,44863,1061180,47339t121444,91726l1161860,139065v-1334,,-2286,-667,-1810,-2476l1170908,82487v191,-667,477,-858,1143,-858l1172528,81629v666,,952,191,1143,858l1184434,136589v476,1809,-381,2476,-1810,2476m1199579,197263v666,2000,2286,3334,4286,3334l1227582,200597v3620,,4953,-2477,4477,-4477l1191959,46196v-477,-2000,-2286,-3333,-4287,-3333l1157478,42863v-2000,,-3810,1333,-4286,3333l1112806,196120v-476,2000,952,4477,4477,4477l1140905,200597v2000,,3810,-1334,4286,-3334l1151477,174022v477,-2000,1334,-3334,3429,-3334l1189196,170688v2001,,2953,1619,3429,3334l1199579,197263xm1356455,47339v,-2476,-2000,-4476,-4476,-4476l1329214,42863v-2477,,-4477,2000,-4477,4476l1324737,153257v,9906,-8096,18003,-21907,18003c1289495,171260,1281398,163163,1281398,153257r,-105918c1281398,44863,1279398,42863,1276922,42863r-22765,c1251680,42863,1249680,44863,1249680,47339r,105918c1249680,180499,1272254,203073,1302925,203073v31147,,53626,-22574,53626,-49816l1356551,47339r-96,xm1455896,153734v,10572,-8763,18478,-22288,18478c1419606,172212,1411700,164116,1411700,153734r,-6763c1411700,144494,1409700,142494,1407224,142494r-22765,c1381982,142494,1379982,144494,1379982,146971r,6763c1379982,181261,1402556,203073,1433608,203073v32004,,54959,-20098,54959,-49339c1488567,122396,1465326,109347,1433989,103061v-11716,-2286,-20098,-7620,-20098,-16193c1413891,77819,1420844,71057,1433513,71057v12858,,20097,7905,20097,16859l1453610,91345v,2476,2001,4477,4477,4477l1480852,95822v2476,,4477,-2001,4477,-4477l1485329,87916v,-26575,-21622,-47530,-51816,-47530c1403795,40386,1381887,61341,1381887,87916v,29051,22289,41434,50483,47815c1449324,139541,1455896,144018,1455896,153734m1678210,48292v667,-2286,-667,-5429,-4286,-5429l1649158,42863v-2000,,-3809,857,-4286,3333l1620298,151924v-191,857,-667,1524,-1619,1524l1617345,153448v-953,,-1333,-667,-1619,-1524l1590961,46196v-477,-2476,-2286,-3333,-4286,-3333l1561909,42863v-3619,,-4952,3143,-4286,5429l1596676,197263v666,2286,2286,3334,4286,3334l1634966,200597v2000,,3620,-1143,4287,-3334l1678210,48292xm1730216,139732v,-1334,858,-2286,2286,-2286l1783271,137446v2476,,4476,-2000,4476,-4477l1787747,110490v,-2476,-2000,-4477,-4476,-4477l1732502,106013v-1333,,-2286,-952,-2286,-2286l1730216,76676v,-1333,858,-2286,2286,-2286l1784985,74390v2477,,4477,-2000,4477,-4476l1789462,47339v,-2476,-2000,-4476,-4477,-4476l1703165,42863v-2476,,-4476,2000,-4476,4476l1698689,196120v,2476,2000,4477,4476,4477l1785938,200597v2476,,4476,-2001,4476,-4477l1790414,173546v,-2477,-2000,-4572,-4476,-4572l1732502,168974v-1333,,-2286,-858,-2286,-2286l1730216,139732xm1858328,137541v2476,,3619,1810,4095,2953l1885474,196215v1143,2667,2953,4477,6572,4477l1915287,200692v4477,,5905,-3334,4286,-6763l1895475,137541v-1619,-3429,-1810,-5239,1333,-7429c1912811,119253,1920240,107537,1920240,90202v,-25908,-21431,-47339,-47339,-47339l1823275,42863v-2476,,-4476,2000,-4476,4476l1818799,196120v,2476,2000,4477,4476,4477l1845850,200597v2476,,4477,-2001,4477,-4477l1850327,139732v,-1334,952,-2286,2286,-2286l1858328,137446r,95xm1872710,74390v8573,,15812,7239,15812,15812c1888522,98965,1881283,106013,1872710,106013r-20288,c1851089,106013,1850136,105061,1850136,103727r,-27051c1850136,75343,1851089,74390,1852422,74390r20288,xm1980914,139732v,-1334,953,-2286,2286,-2286l2033969,137446v2476,,4476,-2000,4476,-4477l2038445,110490v,-2476,-2000,-4477,-4476,-4477l1983200,106013v-1333,,-2286,-952,-2286,-2286l1980914,76676v,-1333,953,-2286,2286,-2286l2035778,74390v2477,,4477,-2000,4477,-4476l2040255,47339v,-2476,-2000,-4476,-4477,-4476l1953958,42863v-2476,,-4476,2000,-4476,4476l1949482,196120v,2476,2000,4477,4476,4477l2036731,200597v2476,,4477,-2001,4477,-4477l2041208,173546v,-2477,-2001,-4572,-4477,-4572l1983296,168974v-1334,,-2287,-858,-2287,-2286l1981009,139732r-95,xm2100834,47339v,-2476,-2000,-4476,-4477,-4476l2073783,42863v-2476,,-4477,2000,-4477,4476l2069306,196120v,2476,2001,4477,4477,4477l2096357,200597v2477,,4477,-2001,4477,-4477l2100834,47339xm2231613,200597v2476,,4476,-2001,4476,-4477l2236089,47339v,-2476,-2000,-4476,-4476,-4476l2209038,42863v-2476,,-4477,2000,-4477,4476l2204561,132112v,1333,-1523,1810,-2000,476l2171700,46958v-667,-2000,-2286,-4095,-5620,-4095l2139220,42863v-2477,,-4477,2000,-4477,4476l2134743,196120v,2476,2000,4477,4477,4477l2161794,200597v2477,,4477,-2001,4477,-4477l2166271,118110v,-1333,1619,-1810,2000,-476l2198942,196787v666,1809,2286,3810,6096,3810l2231613,200597xm2301526,47339v,-2476,-2000,-4476,-4477,-4476l2274475,42863v-2477,,-4477,2000,-4477,4476l2269998,196120v,2476,2000,4477,4477,4477l2297049,200597v2477,,4477,-2001,4477,-4477l2301526,47339xm2409063,153734v,10191,-9239,17621,-22765,17621c2372582,171355,2365534,163259,2364391,153353v-2286,-18955,-2286,-44196,,-63151c2365534,80296,2372487,72200,2386298,72200v14193,,22099,10382,22099,19621l2408397,92012v,2476,2000,4476,4476,4476l2435447,96488v2477,,4477,-2286,4477,-4476l2439924,91726v,-30004,-22574,-51435,-53626,-51435c2355152,40291,2335816,63056,2332673,90107v-2286,18954,-2286,44196,,63150c2335816,180308,2355247,203073,2386298,203073v30861,,53626,-22288,53626,-49339l2439924,115824v,-2476,-2000,-4477,-4477,-4477l2391442,111347v-2477,,-4477,2001,-4477,4477l2386965,137255v,2477,2000,4477,4477,4477l2406777,141732v1334,,2286,857,2286,2286l2409063,153734xm2573084,47339v,-2476,-2001,-4476,-4477,-4476l2545842,42863v-2476,,-4572,2000,-4572,4476l2541270,153257v,9906,-8096,18003,-21812,18003c2506123,171260,2498027,163163,2498027,153257r,-105918c2498027,44863,2496026,42863,2493550,42863r-22765,c2468309,42863,2466308,44863,2466308,47339r,105918c2466308,180499,2488883,203073,2519553,203073v31147,,53626,-22574,53626,-49816l2573179,47339r-95,xm2701385,200597v2477,,4477,-2001,4477,-4477l2705862,47339v,-2476,-2000,-4476,-4477,-4476l2678811,42863v-2476,,-4477,2000,-4477,4476l2674334,132112v,1333,-1619,1810,-2000,476l2641473,46958v-667,-2000,-2286,-4095,-5620,-4095l2608993,42863v-2477,,-4477,2000,-4477,4476l2604516,196120v,2476,2000,4477,4477,4477l2631567,200597v2477,,4477,-2001,4477,-4477l2636044,118110v,-1333,1524,-1810,2000,-476l2668715,196787v666,1809,2286,3810,6096,3810l2701385,200597xm2813399,153734v,10191,-9239,17621,-22764,17621c2776919,171355,2769870,163259,2768727,153353v-2286,-18955,-2286,-44196,,-63151c2769870,80296,2776823,72200,2790635,72200v14192,,22098,10382,22098,19621l2812733,92012v,2476,2000,4476,4476,4476l2839784,96488v2476,,4476,-2286,4476,-4476l2844260,91726v,-30004,-22574,-51435,-53625,-51435c2759488,40291,2740152,63056,2737009,90107v-2286,18954,-2286,44196,,63150c2740152,180308,2759583,203073,2790635,203073v30861,,53625,-22288,53625,-49339l2844260,115824v,-2476,-2000,-4477,-4476,-4477l2795873,111347v-2476,,-4476,2001,-4476,4477l2791397,137255v,2477,2000,4477,4476,4477l2811209,141732v1333,,2286,857,2286,2286l2813495,153734r-96,xe" fillcolor="#ea574b" stroked="f">
                  <v:stroke joinstyle="miter"/>
                  <v:path arrowok="t" o:connecttype="custom" o:connectlocs="72009,197930;77153,200597;101537,200597;106299,192024;60103,120587;60103,113157;102299,50959;98489,42863;75724,42863;70771,45148;33528,99917;31242,99251;31242,47339;26765,42863;4477,42863;0,47339;0,196120;4477,200597;26765,200597;31242,196120;31242,137065;33528,136398;72009,197930;232886,47339;228410,42863;205645,42863;201168,47339;201168,153257;179261,171260;157829,153257;157829,47339;153353,42863;130588,42863;126111,47339;126111,153257;179261,203073;232886,153257;232886,47339;172974,4477;168497,0;148209,0;143732,4477;143732,24765;148209,29242;168497,29242;172974,24765;172974,4477;218027,4477;213551,0;193262,0;188786,4477;188786,24765;193262,29242;213551,29242;218027,24765;218027,4477;361188,200597;365665,196120;365665,47339;361188,42863;338614,42863;334137,47339;334137,132112;332137,132588;301276,46958;295656,42863;268796,42863;264319,47339;264319,196120;268796,200597;291370,200597;295847,196120;295847,118110;297847,117634;328517,196787;334613,200597;361188,200597;467582,153734;445294,172212;423482,153734;423482,146971;419005,142494;396240,142494;391763,146971;391763,153734;445389,203073;500348,153734;445770,103061;425672,86868;445294,71057;465392,87916;465392,91345;469868,95822;492633,95822;497110,91345;497110,87916;445294,40386;393668,87916;444151,135731;467582,153734;580739,74390;608933,74390;613410,69914;613410,47339;608933,42863;516541,42863;512064,47339;512064,69914;516541,74390;544735,74390;547021,76676;547021,196120;551498,200597;574072,200597;578549,196120;578549,76676;580739,74390;664655,47339;660178,42863;637604,42863;633127,47339;633127,196120;637604,200597;714280,200597;718757,196120;718757,173546;714280,168974;666940,168974;664655,166688;664655,47339;771715,139732;774002,137446;824675,137446;829151,132969;829151,110490;824675,106013;774002,106013;771715,103727;771715,76676;774002,74390;826484,74390;830961,69914;830961,47339;826484,42863;744665,42863;740188,47339;740188,196120;744665,200597;827437,200597;831914,196120;831914,173546;827437,168974;774002,168974;771715,166688;771715,139732;899732,137541;903827,140494;926782,196215;933355,200692;956596,200692;960882,193929;936784,137541;938117,130112;961549,90202;914210,42863;864584,42863;860107,47339;860107,196120;864584,200597;887159,200597;891635,196120;891635,139732;893921,137446;899732,137446;914210,74390;930021,90202;914210,106013;893921,106013;891635,103727;891635,76676;893921,74390;914210,74390;1061180,47339;1061180,103727;1058894,106013;1024604,106013;1022318,103727;1022318,47339;1017842,42863;995267,42863;990790,47339;990790,196120;995267,200597;1016699,200597;1022318,196120;1022318,139732;1024604,137446;1058894,137446;1061180,139732;1061180,196120;1065657,200597;1088231,200597;1092708,196120;1092708,47339;1088231,42863;1065657,42863;1061180,47339;1182624,139065;1161860,139065;1160050,136589;1170908,82487;1172051,81629;1172528,81629;1173671,82487;1184434,136589;1182624,139065;1199579,197263;1203865,200597;1227582,200597;1232059,196120;1191959,46196;1187672,42863;1157478,42863;1153192,46196;1112806,196120;1117283,200597;1140905,200597;1145191,197263;1151477,174022;1154906,170688;1189196,170688;1192625,174022;1199579,197263;1356455,47339;1351979,42863;1329214,42863;1324737,47339;1324737,153257;1302830,171260;1281398,153257;1281398,47339;1276922,42863;1254157,42863;1249680,47339;1249680,153257;1302925,203073;1356551,153257;1356551,47339;1455896,153734;1433608,172212;1411700,153734;1411700,146971;1407224,142494;1384459,142494;1379982,146971;1379982,153734;1433608,203073;1488567,153734;1433989,103061;1413891,86868;1433513,71057;1453610,87916;1453610,91345;1458087,95822;1480852,95822;1485329,91345;1485329,87916;1433513,40386;1381887,87916;1432370,135731;1455896,153734;1678210,48292;1673924,42863;1649158,42863;1644872,46196;1620298,151924;1618679,153448;1617345,153448;1615726,151924;1590961,46196;1586675,42863;1561909,42863;1557623,48292;1596676,197263;1600962,200597;1634966,200597;1639253,197263;1678210,48292;1730216,139732;1732502,137446;1783271,137446;1787747,132969;1787747,110490;1783271,106013;1732502,106013;1730216,103727;1730216,76676;1732502,74390;1784985,74390;1789462,69914;1789462,47339;1784985,42863;1703165,42863;1698689,47339;1698689,196120;1703165,200597;1785938,200597;1790414,196120;1790414,173546;1785938,168974;1732502,168974;1730216,166688;1730216,139732;1858328,137541;1862423,140494;1885474,196215;1892046,200692;1915287,200692;1919573,193929;1895475,137541;1896808,130112;1920240,90202;1872901,42863;1823275,42863;1818799,47339;1818799,196120;1823275,200597;1845850,200597;1850327,196120;1850327,139732;1852613,137446;1858328,137446;1872710,74390;1888522,90202;1872710,106013;1852422,106013;1850136,103727;1850136,76676;1852422,74390;1872710,74390;1980914,139732;1983200,137446;2033969,137446;2038445,132969;2038445,110490;2033969,106013;1983200,106013;1980914,103727;1980914,76676;1983200,74390;2035778,74390;2040255,69914;2040255,47339;2035778,42863;1953958,42863;1949482,47339;1949482,196120;1953958,200597;2036731,200597;2041208,196120;2041208,173546;2036731,168974;1983296,168974;1981009,166688;1981009,139732;2100834,47339;2096357,42863;2073783,42863;2069306,47339;2069306,196120;2073783,200597;2096357,200597;2100834,196120;2100834,47339;2231613,200597;2236089,196120;2236089,47339;2231613,42863;2209038,42863;2204561,47339;2204561,132112;2202561,132588;2171700,46958;2166080,42863;2139220,42863;2134743,47339;2134743,196120;2139220,200597;2161794,200597;2166271,196120;2166271,118110;2168271,117634;2198942,196787;2205038,200597;2231613,200597;2301526,47339;2297049,42863;2274475,42863;2269998,47339;2269998,196120;2274475,200597;2297049,200597;2301526,196120;2301526,47339;2409063,153734;2386298,171355;2364391,153353;2364391,90202;2386298,72200;2408397,91821;2408397,92012;2412873,96488;2435447,96488;2439924,92012;2439924,91726;2386298,40291;2332673,90107;2332673,153257;2386298,203073;2439924,153734;2439924,115824;2435447,111347;2391442,111347;2386965,115824;2386965,137255;2391442,141732;2406777,141732;2409063,144018;2409063,153734;2573084,47339;2568607,42863;2545842,42863;2541270,47339;2541270,153257;2519458,171260;2498027,153257;2498027,47339;2493550,42863;2470785,42863;2466308,47339;2466308,153257;2519553,203073;2573179,153257;2573179,47339;2701385,200597;2705862,196120;2705862,47339;2701385,42863;2678811,42863;2674334,47339;2674334,132112;2672334,132588;2641473,46958;2635853,42863;2608993,42863;2604516,47339;2604516,196120;2608993,200597;2631567,200597;2636044,196120;2636044,118110;2638044,117634;2668715,196787;2674811,200597;2701385,200597;2813399,153734;2790635,171355;2768727,153353;2768727,90202;2790635,72200;2812733,91821;2812733,92012;2817209,96488;2839784,96488;2844260,92012;2844260,91726;2790635,40291;2737009,90107;2737009,153257;2790635,203073;2844260,153734;2844260,115824;2839784,111347;2795873,111347;2791397,115824;2791397,137255;2795873,141732;2811209,141732;2813495,144018;2813495,15373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margin" anchory="margin"/>
            </v:group>
          </w:pict>
        </mc:Fallback>
      </mc:AlternateContent>
    </w:r>
    <w:r>
      <w:tab/>
    </w:r>
  </w:p>
  <w:p w14:paraId="21E937D2" w14:textId="77777777" w:rsidR="000D53B5" w:rsidRDefault="000D53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5A6"/>
    <w:multiLevelType w:val="hybridMultilevel"/>
    <w:tmpl w:val="66F6639E"/>
    <w:lvl w:ilvl="0" w:tplc="C0BA299A">
      <w:start w:val="19"/>
      <w:numFmt w:val="bullet"/>
      <w:lvlText w:val="-"/>
      <w:lvlJc w:val="left"/>
      <w:pPr>
        <w:ind w:left="720" w:hanging="360"/>
      </w:pPr>
      <w:rPr>
        <w:rFonts w:ascii="Avenir Next Condensed" w:eastAsiaTheme="minorHAnsi" w:hAnsi="Avenir Next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34E6A"/>
    <w:multiLevelType w:val="hybridMultilevel"/>
    <w:tmpl w:val="663468C8"/>
    <w:lvl w:ilvl="0" w:tplc="40CAE15E">
      <w:start w:val="5"/>
      <w:numFmt w:val="bullet"/>
      <w:lvlText w:val="–"/>
      <w:lvlJc w:val="left"/>
      <w:pPr>
        <w:ind w:left="1080" w:hanging="360"/>
      </w:pPr>
      <w:rPr>
        <w:rFonts w:ascii="News Gothic MT" w:eastAsia="Times New Roman" w:hAnsi="News Gothic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54"/>
    <w:rsid w:val="00001C77"/>
    <w:rsid w:val="00005657"/>
    <w:rsid w:val="00005790"/>
    <w:rsid w:val="00013F31"/>
    <w:rsid w:val="00017BA6"/>
    <w:rsid w:val="00026B1D"/>
    <w:rsid w:val="00040C7A"/>
    <w:rsid w:val="0005016E"/>
    <w:rsid w:val="00056FD9"/>
    <w:rsid w:val="00065A28"/>
    <w:rsid w:val="000810E4"/>
    <w:rsid w:val="00082CB4"/>
    <w:rsid w:val="00083C09"/>
    <w:rsid w:val="000862FD"/>
    <w:rsid w:val="000B09CB"/>
    <w:rsid w:val="000C3E9D"/>
    <w:rsid w:val="000D24DD"/>
    <w:rsid w:val="000D53B5"/>
    <w:rsid w:val="000D602E"/>
    <w:rsid w:val="000E49CC"/>
    <w:rsid w:val="000F674E"/>
    <w:rsid w:val="001234C2"/>
    <w:rsid w:val="00131622"/>
    <w:rsid w:val="0013465A"/>
    <w:rsid w:val="00144054"/>
    <w:rsid w:val="00154BA9"/>
    <w:rsid w:val="00166941"/>
    <w:rsid w:val="00173897"/>
    <w:rsid w:val="00182299"/>
    <w:rsid w:val="001A48DE"/>
    <w:rsid w:val="001C09C0"/>
    <w:rsid w:val="001C123D"/>
    <w:rsid w:val="001C34D6"/>
    <w:rsid w:val="001E14BB"/>
    <w:rsid w:val="00203E1E"/>
    <w:rsid w:val="002065F6"/>
    <w:rsid w:val="00207B5C"/>
    <w:rsid w:val="00226BFB"/>
    <w:rsid w:val="002343FC"/>
    <w:rsid w:val="002400E9"/>
    <w:rsid w:val="0025148A"/>
    <w:rsid w:val="00260C91"/>
    <w:rsid w:val="0027030E"/>
    <w:rsid w:val="00273C2F"/>
    <w:rsid w:val="00286817"/>
    <w:rsid w:val="002A09B8"/>
    <w:rsid w:val="002A2543"/>
    <w:rsid w:val="002A38BC"/>
    <w:rsid w:val="002A5844"/>
    <w:rsid w:val="002C368D"/>
    <w:rsid w:val="002D2C8F"/>
    <w:rsid w:val="002D363D"/>
    <w:rsid w:val="002E07DF"/>
    <w:rsid w:val="002E1E22"/>
    <w:rsid w:val="002F3107"/>
    <w:rsid w:val="00305113"/>
    <w:rsid w:val="00306D68"/>
    <w:rsid w:val="00336A62"/>
    <w:rsid w:val="00345705"/>
    <w:rsid w:val="003660B5"/>
    <w:rsid w:val="00371863"/>
    <w:rsid w:val="003903D5"/>
    <w:rsid w:val="003938A6"/>
    <w:rsid w:val="003A2B26"/>
    <w:rsid w:val="003A6301"/>
    <w:rsid w:val="003B1A72"/>
    <w:rsid w:val="003B1DD3"/>
    <w:rsid w:val="003B5E8F"/>
    <w:rsid w:val="003D5101"/>
    <w:rsid w:val="003D6E4A"/>
    <w:rsid w:val="003E438B"/>
    <w:rsid w:val="003E63DB"/>
    <w:rsid w:val="003F2FE3"/>
    <w:rsid w:val="003F7B00"/>
    <w:rsid w:val="00403928"/>
    <w:rsid w:val="0041169D"/>
    <w:rsid w:val="004126CF"/>
    <w:rsid w:val="00424764"/>
    <w:rsid w:val="0042562C"/>
    <w:rsid w:val="0043425D"/>
    <w:rsid w:val="00460FAE"/>
    <w:rsid w:val="00461C0C"/>
    <w:rsid w:val="004645C5"/>
    <w:rsid w:val="00470D6C"/>
    <w:rsid w:val="00473BA3"/>
    <w:rsid w:val="0047656F"/>
    <w:rsid w:val="0048121C"/>
    <w:rsid w:val="00494242"/>
    <w:rsid w:val="004A67B9"/>
    <w:rsid w:val="004C3259"/>
    <w:rsid w:val="004C56A9"/>
    <w:rsid w:val="004D25BC"/>
    <w:rsid w:val="004E2E12"/>
    <w:rsid w:val="004F7A23"/>
    <w:rsid w:val="00521FA3"/>
    <w:rsid w:val="00557A6E"/>
    <w:rsid w:val="00563A88"/>
    <w:rsid w:val="00574D4C"/>
    <w:rsid w:val="0059132A"/>
    <w:rsid w:val="005A36D3"/>
    <w:rsid w:val="005A4B3A"/>
    <w:rsid w:val="005A5151"/>
    <w:rsid w:val="005C43D8"/>
    <w:rsid w:val="005E1423"/>
    <w:rsid w:val="005F1AF1"/>
    <w:rsid w:val="005F68EC"/>
    <w:rsid w:val="0060334B"/>
    <w:rsid w:val="00626CCC"/>
    <w:rsid w:val="00650457"/>
    <w:rsid w:val="006616B6"/>
    <w:rsid w:val="0066342D"/>
    <w:rsid w:val="00672EAC"/>
    <w:rsid w:val="00673926"/>
    <w:rsid w:val="00673DA9"/>
    <w:rsid w:val="006810B7"/>
    <w:rsid w:val="006826F3"/>
    <w:rsid w:val="00682C51"/>
    <w:rsid w:val="00686C77"/>
    <w:rsid w:val="0069088F"/>
    <w:rsid w:val="00694051"/>
    <w:rsid w:val="006A30C1"/>
    <w:rsid w:val="006A5D17"/>
    <w:rsid w:val="006A63F0"/>
    <w:rsid w:val="006A738F"/>
    <w:rsid w:val="006B6D05"/>
    <w:rsid w:val="006C021E"/>
    <w:rsid w:val="006C17E8"/>
    <w:rsid w:val="006D03D7"/>
    <w:rsid w:val="006D6B2B"/>
    <w:rsid w:val="006E5E0E"/>
    <w:rsid w:val="006F03C0"/>
    <w:rsid w:val="007009F8"/>
    <w:rsid w:val="00701778"/>
    <w:rsid w:val="0070255F"/>
    <w:rsid w:val="00711442"/>
    <w:rsid w:val="0072243B"/>
    <w:rsid w:val="0072796F"/>
    <w:rsid w:val="00762DED"/>
    <w:rsid w:val="00770D9A"/>
    <w:rsid w:val="00775F1F"/>
    <w:rsid w:val="00780723"/>
    <w:rsid w:val="00784CEE"/>
    <w:rsid w:val="007B040C"/>
    <w:rsid w:val="007B1556"/>
    <w:rsid w:val="007B31E3"/>
    <w:rsid w:val="007C636F"/>
    <w:rsid w:val="007D0FBB"/>
    <w:rsid w:val="007D1BD1"/>
    <w:rsid w:val="0080333B"/>
    <w:rsid w:val="00823093"/>
    <w:rsid w:val="008339AE"/>
    <w:rsid w:val="00836380"/>
    <w:rsid w:val="00850B80"/>
    <w:rsid w:val="008532FC"/>
    <w:rsid w:val="00854BDC"/>
    <w:rsid w:val="008656E2"/>
    <w:rsid w:val="00876B0A"/>
    <w:rsid w:val="008775FC"/>
    <w:rsid w:val="00880A2F"/>
    <w:rsid w:val="00891E52"/>
    <w:rsid w:val="008A22F9"/>
    <w:rsid w:val="008A71BD"/>
    <w:rsid w:val="008B3E4B"/>
    <w:rsid w:val="008C2F79"/>
    <w:rsid w:val="008D0380"/>
    <w:rsid w:val="00902DB3"/>
    <w:rsid w:val="0091375A"/>
    <w:rsid w:val="00914A64"/>
    <w:rsid w:val="00947563"/>
    <w:rsid w:val="00950F4C"/>
    <w:rsid w:val="009528FE"/>
    <w:rsid w:val="0096527A"/>
    <w:rsid w:val="00966DEF"/>
    <w:rsid w:val="00980CD4"/>
    <w:rsid w:val="00983E3E"/>
    <w:rsid w:val="00991409"/>
    <w:rsid w:val="00995313"/>
    <w:rsid w:val="009A6506"/>
    <w:rsid w:val="009B56DD"/>
    <w:rsid w:val="009B6341"/>
    <w:rsid w:val="009C0008"/>
    <w:rsid w:val="009C04B9"/>
    <w:rsid w:val="009C5BE5"/>
    <w:rsid w:val="009D1EE2"/>
    <w:rsid w:val="009F5944"/>
    <w:rsid w:val="00A22C3B"/>
    <w:rsid w:val="00A258FD"/>
    <w:rsid w:val="00A2600B"/>
    <w:rsid w:val="00A30B4B"/>
    <w:rsid w:val="00A3431B"/>
    <w:rsid w:val="00A36B46"/>
    <w:rsid w:val="00A44919"/>
    <w:rsid w:val="00A64014"/>
    <w:rsid w:val="00A653D5"/>
    <w:rsid w:val="00A70642"/>
    <w:rsid w:val="00A72802"/>
    <w:rsid w:val="00A75DFD"/>
    <w:rsid w:val="00A82396"/>
    <w:rsid w:val="00A860C6"/>
    <w:rsid w:val="00A87CB1"/>
    <w:rsid w:val="00A91181"/>
    <w:rsid w:val="00AB194F"/>
    <w:rsid w:val="00AB38D7"/>
    <w:rsid w:val="00AB6AE9"/>
    <w:rsid w:val="00AD3DC2"/>
    <w:rsid w:val="00AE2F4D"/>
    <w:rsid w:val="00AF36AD"/>
    <w:rsid w:val="00B0589D"/>
    <w:rsid w:val="00B11334"/>
    <w:rsid w:val="00B12CE2"/>
    <w:rsid w:val="00B139DA"/>
    <w:rsid w:val="00B15A95"/>
    <w:rsid w:val="00B23F36"/>
    <w:rsid w:val="00B418CD"/>
    <w:rsid w:val="00B66F19"/>
    <w:rsid w:val="00B7721C"/>
    <w:rsid w:val="00BA36EA"/>
    <w:rsid w:val="00BA7122"/>
    <w:rsid w:val="00BB0EE1"/>
    <w:rsid w:val="00BC223A"/>
    <w:rsid w:val="00BD043E"/>
    <w:rsid w:val="00BD3C1A"/>
    <w:rsid w:val="00BE4EAB"/>
    <w:rsid w:val="00C23EB0"/>
    <w:rsid w:val="00C23F01"/>
    <w:rsid w:val="00C30F20"/>
    <w:rsid w:val="00C31810"/>
    <w:rsid w:val="00C40224"/>
    <w:rsid w:val="00C53861"/>
    <w:rsid w:val="00C539D2"/>
    <w:rsid w:val="00C70112"/>
    <w:rsid w:val="00C83333"/>
    <w:rsid w:val="00C92B00"/>
    <w:rsid w:val="00C92C66"/>
    <w:rsid w:val="00CA461A"/>
    <w:rsid w:val="00CC2F87"/>
    <w:rsid w:val="00CD2240"/>
    <w:rsid w:val="00CE532A"/>
    <w:rsid w:val="00CF0461"/>
    <w:rsid w:val="00CF1D82"/>
    <w:rsid w:val="00CF46E4"/>
    <w:rsid w:val="00D12204"/>
    <w:rsid w:val="00D12510"/>
    <w:rsid w:val="00D15154"/>
    <w:rsid w:val="00D423F6"/>
    <w:rsid w:val="00D556F2"/>
    <w:rsid w:val="00D706D4"/>
    <w:rsid w:val="00D70BA1"/>
    <w:rsid w:val="00D7661A"/>
    <w:rsid w:val="00D94F52"/>
    <w:rsid w:val="00DA16A2"/>
    <w:rsid w:val="00DB0421"/>
    <w:rsid w:val="00DB1114"/>
    <w:rsid w:val="00DC2E1C"/>
    <w:rsid w:val="00DE2393"/>
    <w:rsid w:val="00DE3C45"/>
    <w:rsid w:val="00DE60F9"/>
    <w:rsid w:val="00DF2C59"/>
    <w:rsid w:val="00DF349B"/>
    <w:rsid w:val="00DF4684"/>
    <w:rsid w:val="00DF63B1"/>
    <w:rsid w:val="00E07636"/>
    <w:rsid w:val="00E30E2A"/>
    <w:rsid w:val="00E35EBC"/>
    <w:rsid w:val="00E43CF5"/>
    <w:rsid w:val="00E46D65"/>
    <w:rsid w:val="00E56EB5"/>
    <w:rsid w:val="00E623B7"/>
    <w:rsid w:val="00E6385A"/>
    <w:rsid w:val="00E716BA"/>
    <w:rsid w:val="00E73DFA"/>
    <w:rsid w:val="00E84937"/>
    <w:rsid w:val="00E96EE0"/>
    <w:rsid w:val="00EA498F"/>
    <w:rsid w:val="00EA6415"/>
    <w:rsid w:val="00EA7BEC"/>
    <w:rsid w:val="00EB1CAA"/>
    <w:rsid w:val="00EB7474"/>
    <w:rsid w:val="00EC31FF"/>
    <w:rsid w:val="00ED2E55"/>
    <w:rsid w:val="00ED30F9"/>
    <w:rsid w:val="00EE1ED3"/>
    <w:rsid w:val="00EE7C98"/>
    <w:rsid w:val="00EE7F95"/>
    <w:rsid w:val="00EF7EA4"/>
    <w:rsid w:val="00F06129"/>
    <w:rsid w:val="00F10C8B"/>
    <w:rsid w:val="00F14974"/>
    <w:rsid w:val="00F17378"/>
    <w:rsid w:val="00F359F4"/>
    <w:rsid w:val="00F851D8"/>
    <w:rsid w:val="00F96AB7"/>
    <w:rsid w:val="00FA2213"/>
    <w:rsid w:val="00FB2B45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9B3C1"/>
  <w15:docId w15:val="{2EBF5DF9-9802-43CE-AAD0-E05472F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7BA6"/>
    <w:rPr>
      <w:rFonts w:ascii="NewsGoth BT" w:hAnsi="NewsGoth B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D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589D"/>
    <w:rPr>
      <w:rFonts w:ascii="NewsGoth BT" w:hAnsi="NewsGoth BT"/>
    </w:rPr>
  </w:style>
  <w:style w:type="paragraph" w:styleId="Fuzeile">
    <w:name w:val="footer"/>
    <w:basedOn w:val="Standard"/>
    <w:link w:val="FuzeileZchn"/>
    <w:uiPriority w:val="99"/>
    <w:rsid w:val="000D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89D"/>
    <w:rPr>
      <w:rFonts w:ascii="NewsGoth BT" w:hAnsi="NewsGoth BT"/>
    </w:rPr>
  </w:style>
  <w:style w:type="table" w:styleId="Tabellenraster">
    <w:name w:val="Table Grid"/>
    <w:basedOn w:val="NormaleTabelle"/>
    <w:uiPriority w:val="39"/>
    <w:rsid w:val="0000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1AF1"/>
    <w:rPr>
      <w:color w:val="808080"/>
    </w:rPr>
  </w:style>
  <w:style w:type="paragraph" w:customStyle="1" w:styleId="Brieftext">
    <w:name w:val="Brieftext"/>
    <w:basedOn w:val="Standard"/>
    <w:qFormat/>
    <w:rsid w:val="00B0589D"/>
    <w:pPr>
      <w:spacing w:after="0" w:line="276" w:lineRule="auto"/>
    </w:pPr>
  </w:style>
  <w:style w:type="paragraph" w:customStyle="1" w:styleId="Zwischenberschrift">
    <w:name w:val="Zwischenüberschrift"/>
    <w:basedOn w:val="Brieftext"/>
    <w:next w:val="Brieftext"/>
    <w:qFormat/>
    <w:rsid w:val="00B0589D"/>
    <w:rPr>
      <w:b/>
      <w:bCs/>
      <w:caps/>
    </w:rPr>
  </w:style>
  <w:style w:type="paragraph" w:styleId="StandardWeb">
    <w:name w:val="Normal (Web)"/>
    <w:basedOn w:val="Standard"/>
    <w:uiPriority w:val="99"/>
    <w:unhideWhenUsed/>
    <w:rsid w:val="0014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  <w:rsid w:val="00144054"/>
  </w:style>
  <w:style w:type="character" w:customStyle="1" w:styleId="bold">
    <w:name w:val="bold"/>
    <w:basedOn w:val="Absatz-Standardschriftart"/>
    <w:rsid w:val="00144054"/>
  </w:style>
  <w:style w:type="character" w:styleId="Hyperlink">
    <w:name w:val="Hyperlink"/>
    <w:basedOn w:val="Absatz-Standardschriftart"/>
    <w:uiPriority w:val="99"/>
    <w:unhideWhenUsed/>
    <w:rsid w:val="00144054"/>
    <w:rPr>
      <w:color w:val="0000FF"/>
      <w:u w:val="single"/>
    </w:rPr>
  </w:style>
  <w:style w:type="paragraph" w:customStyle="1" w:styleId="bold1">
    <w:name w:val="bold1"/>
    <w:basedOn w:val="Standard"/>
    <w:rsid w:val="0014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ett">
    <w:name w:val="Strong"/>
    <w:basedOn w:val="Absatz-Standardschriftart"/>
    <w:uiPriority w:val="22"/>
    <w:qFormat/>
    <w:rsid w:val="0014405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3D5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2514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gmail-p1">
    <w:name w:val="gmail-p1"/>
    <w:basedOn w:val="Standard"/>
    <w:rsid w:val="00B1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39DA"/>
    <w:rPr>
      <w:rFonts w:ascii="Cambria" w:eastAsia="Cambria" w:hAnsi="Cambria" w:cs="Times New Roman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39DA"/>
    <w:rPr>
      <w:rFonts w:ascii="Cambria" w:eastAsia="Cambria" w:hAnsi="Cambria" w:cs="Times New Roman"/>
      <w:sz w:val="20"/>
      <w:szCs w:val="20"/>
      <w:lang w:val="de-AT"/>
    </w:rPr>
  </w:style>
  <w:style w:type="character" w:styleId="Funotenzeichen">
    <w:name w:val="footnote reference"/>
    <w:uiPriority w:val="99"/>
    <w:semiHidden/>
    <w:unhideWhenUsed/>
    <w:rsid w:val="00B139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F1D82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8072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1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16E"/>
    <w:rPr>
      <w:rFonts w:ascii="Times New Roman" w:hAnsi="Times New Roman" w:cs="Times New Roman"/>
      <w:sz w:val="18"/>
      <w:szCs w:val="18"/>
    </w:rPr>
  </w:style>
  <w:style w:type="character" w:customStyle="1" w:styleId="tlid-translation">
    <w:name w:val="tlid-translation"/>
    <w:basedOn w:val="Absatz-Standardschriftart"/>
    <w:rsid w:val="009F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4458">
          <w:marLeft w:val="78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-haus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rot\Desktop\Konzeptpapi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871E-7137-4E69-A4DE-1AC2784D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Konzeptpapier.dotx</Template>
  <TotalTime>0</TotalTime>
  <Pages>3</Pages>
  <Words>642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Künstlerhaus Vereinigung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Microsoft Office User</dc:creator>
  <cp:lastModifiedBy>Alexandra Gamrot</cp:lastModifiedBy>
  <cp:revision>36</cp:revision>
  <cp:lastPrinted>2021-09-21T15:55:00Z</cp:lastPrinted>
  <dcterms:created xsi:type="dcterms:W3CDTF">2020-12-04T18:43:00Z</dcterms:created>
  <dcterms:modified xsi:type="dcterms:W3CDTF">2021-09-27T14:06:00Z</dcterms:modified>
</cp:coreProperties>
</file>